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0D" w:rsidRPr="00285FF6" w:rsidRDefault="002B090D" w:rsidP="002A2B53">
      <w:pPr>
        <w:pStyle w:val="30"/>
        <w:tabs>
          <w:tab w:val="left" w:pos="900"/>
        </w:tabs>
        <w:ind w:left="0"/>
        <w:jc w:val="center"/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5FF6"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РІВНЕНСЬКА  ОБЛАСНА  РАДА</w:t>
      </w:r>
    </w:p>
    <w:p w:rsidR="002B090D" w:rsidRPr="00285FF6" w:rsidRDefault="002B090D" w:rsidP="002B090D">
      <w:pPr>
        <w:jc w:val="center"/>
        <w:rPr>
          <w:rFonts w:ascii="Bookman Old Style" w:hAnsi="Bookman Old Style"/>
          <w:sz w:val="36"/>
          <w:szCs w:val="3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784B">
        <w:rPr>
          <w:sz w:val="36"/>
          <w:szCs w:val="36"/>
          <w:lang w:val="uk-UA"/>
        </w:rPr>
        <w:t xml:space="preserve">         ПОСТІЙНА КОМІСІЯ З ПИТАНЬ МІСЦЕВОГО САМОВРЯДУВАННЯ, РОЗВИТКУ ТЕРИТОРІЙ ТА ЄВРОПЕЙСЬКОЇ ІНТЕГРАЦІЇ</w:t>
      </w:r>
    </w:p>
    <w:p w:rsidR="002B090D" w:rsidRPr="00C81212" w:rsidRDefault="002B090D" w:rsidP="009E2801">
      <w:pPr>
        <w:tabs>
          <w:tab w:val="left" w:pos="9356"/>
        </w:tabs>
        <w:rPr>
          <w:b/>
          <w:i/>
          <w:lang w:val="uk-UA"/>
        </w:rPr>
      </w:pPr>
      <w:r>
        <w:rPr>
          <w:b/>
          <w:i/>
          <w:lang w:val="uk-UA"/>
        </w:rPr>
        <w:t>М</w:t>
      </w:r>
      <w:r w:rsidRPr="00C81212">
        <w:rPr>
          <w:b/>
          <w:i/>
          <w:lang w:val="uk-UA"/>
        </w:rPr>
        <w:t>айдан Просвіти, 1, м. Рівне</w:t>
      </w:r>
      <w:r>
        <w:rPr>
          <w:b/>
          <w:i/>
          <w:lang w:val="uk-UA"/>
        </w:rPr>
        <w:t xml:space="preserve">, </w:t>
      </w:r>
      <w:r w:rsidRPr="00C81212">
        <w:rPr>
          <w:b/>
          <w:i/>
          <w:lang w:val="uk-UA"/>
        </w:rPr>
        <w:t>330</w:t>
      </w:r>
      <w:r>
        <w:rPr>
          <w:b/>
          <w:i/>
          <w:lang w:val="uk-UA"/>
        </w:rPr>
        <w:t xml:space="preserve">13. </w:t>
      </w:r>
      <w:proofErr w:type="spellStart"/>
      <w:r>
        <w:rPr>
          <w:b/>
          <w:i/>
          <w:lang w:val="uk-UA"/>
        </w:rPr>
        <w:t>Тел</w:t>
      </w:r>
      <w:proofErr w:type="spellEnd"/>
      <w:r>
        <w:rPr>
          <w:b/>
          <w:i/>
          <w:lang w:val="uk-UA"/>
        </w:rPr>
        <w:t>. (036-2) 69-5</w:t>
      </w:r>
      <w:r w:rsidR="009E2801" w:rsidRPr="008F4190">
        <w:rPr>
          <w:b/>
          <w:i/>
        </w:rPr>
        <w:t>4</w:t>
      </w:r>
      <w:r>
        <w:rPr>
          <w:b/>
          <w:i/>
          <w:lang w:val="uk-UA"/>
        </w:rPr>
        <w:t>-</w:t>
      </w:r>
      <w:r w:rsidR="009E2801" w:rsidRPr="008F4190">
        <w:rPr>
          <w:b/>
          <w:i/>
        </w:rPr>
        <w:t>71</w:t>
      </w:r>
      <w:r w:rsidR="009E2801">
        <w:rPr>
          <w:b/>
          <w:i/>
          <w:lang w:val="uk-UA"/>
        </w:rPr>
        <w:t>, факс (036</w:t>
      </w:r>
      <w:r w:rsidRPr="00C81212">
        <w:rPr>
          <w:b/>
          <w:i/>
          <w:lang w:val="uk-UA"/>
        </w:rPr>
        <w:t>2) 6</w:t>
      </w:r>
      <w:r w:rsidR="009E2801" w:rsidRPr="008F4190">
        <w:rPr>
          <w:b/>
          <w:i/>
        </w:rPr>
        <w:t>9</w:t>
      </w:r>
      <w:r w:rsidRPr="00C81212">
        <w:rPr>
          <w:b/>
          <w:i/>
          <w:lang w:val="uk-UA"/>
        </w:rPr>
        <w:t>-</w:t>
      </w:r>
      <w:r w:rsidR="009E2801" w:rsidRPr="008F4190">
        <w:rPr>
          <w:b/>
          <w:i/>
        </w:rPr>
        <w:t>52</w:t>
      </w:r>
      <w:r w:rsidRPr="00C81212">
        <w:rPr>
          <w:b/>
          <w:i/>
          <w:lang w:val="uk-UA"/>
        </w:rPr>
        <w:t>-</w:t>
      </w:r>
      <w:r w:rsidR="009E2801" w:rsidRPr="008F4190">
        <w:rPr>
          <w:b/>
          <w:i/>
        </w:rPr>
        <w:t>43</w:t>
      </w:r>
      <w:r w:rsidR="00186C96">
        <w:rPr>
          <w:b/>
          <w:i/>
          <w:lang w:val="uk-UA"/>
        </w:rPr>
        <w:t>.</w:t>
      </w:r>
      <w:r>
        <w:rPr>
          <w:b/>
          <w:i/>
          <w:lang w:val="uk-UA"/>
        </w:rPr>
        <w:t>Е</w:t>
      </w:r>
      <w:r w:rsidR="009E2801">
        <w:rPr>
          <w:b/>
          <w:i/>
          <w:lang w:val="uk-UA"/>
        </w:rPr>
        <w:t>-</w:t>
      </w:r>
      <w:r w:rsidR="00186C96">
        <w:rPr>
          <w:b/>
          <w:i/>
          <w:lang w:val="en-US"/>
        </w:rPr>
        <w:t>m</w:t>
      </w:r>
      <w:proofErr w:type="spellStart"/>
      <w:r w:rsidR="009E2801">
        <w:rPr>
          <w:b/>
          <w:i/>
          <w:lang w:val="uk-UA"/>
        </w:rPr>
        <w:t>ail:</w:t>
      </w:r>
      <w:r w:rsidRPr="00C81212">
        <w:rPr>
          <w:b/>
          <w:i/>
          <w:lang w:val="uk-UA"/>
        </w:rPr>
        <w:t>oblrada@rada.rv.ua</w:t>
      </w:r>
      <w:proofErr w:type="spellEnd"/>
    </w:p>
    <w:tbl>
      <w:tblPr>
        <w:tblW w:w="973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2B090D" w:rsidRPr="00C6233D" w:rsidTr="00551B10">
        <w:trPr>
          <w:trHeight w:val="20"/>
        </w:trPr>
        <w:tc>
          <w:tcPr>
            <w:tcW w:w="9738" w:type="dxa"/>
          </w:tcPr>
          <w:p w:rsidR="002B090D" w:rsidRPr="00C6233D" w:rsidRDefault="002B090D" w:rsidP="00551B10">
            <w:pPr>
              <w:jc w:val="center"/>
              <w:rPr>
                <w:rFonts w:ascii="Arial" w:hAnsi="Arial"/>
                <w:i/>
                <w:sz w:val="24"/>
                <w:lang w:val="uk-UA"/>
              </w:rPr>
            </w:pPr>
          </w:p>
        </w:tc>
      </w:tr>
    </w:tbl>
    <w:p w:rsidR="005D43A9" w:rsidRPr="00F74011" w:rsidRDefault="002A2EE1" w:rsidP="00EC4124">
      <w:pPr>
        <w:pStyle w:val="a8"/>
        <w:ind w:left="0"/>
        <w:jc w:val="center"/>
        <w:rPr>
          <w:rFonts w:ascii="Arial" w:hAnsi="Arial" w:cs="Arial"/>
          <w:b/>
          <w:sz w:val="24"/>
          <w:szCs w:val="24"/>
        </w:rPr>
      </w:pPr>
      <w:r w:rsidRPr="003D0630">
        <w:rPr>
          <w:rFonts w:ascii="Arial" w:hAnsi="Arial" w:cs="Arial"/>
          <w:b/>
          <w:sz w:val="24"/>
          <w:szCs w:val="24"/>
        </w:rPr>
        <w:t>ПРОТОКОЛ</w:t>
      </w:r>
      <w:r w:rsidRPr="00F74011">
        <w:rPr>
          <w:rFonts w:ascii="Arial" w:hAnsi="Arial" w:cs="Arial"/>
          <w:b/>
          <w:sz w:val="24"/>
          <w:szCs w:val="24"/>
        </w:rPr>
        <w:t xml:space="preserve"> №</w:t>
      </w:r>
      <w:r w:rsidR="002E0F17">
        <w:rPr>
          <w:rFonts w:ascii="Arial" w:hAnsi="Arial" w:cs="Arial"/>
          <w:b/>
          <w:sz w:val="24"/>
          <w:szCs w:val="24"/>
          <w:lang w:val="uk-UA"/>
        </w:rPr>
        <w:t>1</w:t>
      </w:r>
      <w:r w:rsidR="002E1F88">
        <w:rPr>
          <w:rFonts w:ascii="Arial" w:hAnsi="Arial" w:cs="Arial"/>
          <w:b/>
          <w:sz w:val="24"/>
          <w:szCs w:val="24"/>
          <w:lang w:val="uk-UA"/>
        </w:rPr>
        <w:t>7</w:t>
      </w:r>
    </w:p>
    <w:p w:rsidR="00FC24BB" w:rsidRPr="003D0630" w:rsidRDefault="002E1F88" w:rsidP="009A6EEA">
      <w:pPr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07</w:t>
      </w:r>
      <w:r w:rsidR="00EC0524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березня</w:t>
      </w:r>
      <w:r w:rsidR="00C0413E">
        <w:rPr>
          <w:rFonts w:ascii="Arial" w:hAnsi="Arial" w:cs="Arial"/>
          <w:sz w:val="24"/>
          <w:szCs w:val="24"/>
          <w:lang w:val="uk-UA"/>
        </w:rPr>
        <w:t xml:space="preserve"> </w:t>
      </w:r>
      <w:r w:rsidR="0028390C" w:rsidRPr="003D0630">
        <w:rPr>
          <w:rFonts w:ascii="Arial" w:hAnsi="Arial" w:cs="Arial"/>
          <w:sz w:val="24"/>
          <w:szCs w:val="24"/>
          <w:lang w:val="uk-UA"/>
        </w:rPr>
        <w:t>20</w:t>
      </w:r>
      <w:r w:rsidR="00E76ABE" w:rsidRPr="00F7401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9</w:t>
      </w:r>
      <w:r w:rsidR="00FC24BB" w:rsidRPr="003D0630">
        <w:rPr>
          <w:rFonts w:ascii="Arial" w:hAnsi="Arial" w:cs="Arial"/>
          <w:sz w:val="24"/>
          <w:szCs w:val="24"/>
          <w:lang w:val="uk-UA"/>
        </w:rPr>
        <w:t xml:space="preserve"> року</w:t>
      </w:r>
      <w:r w:rsidR="00FC24BB" w:rsidRPr="003D0630">
        <w:rPr>
          <w:rFonts w:ascii="Arial" w:hAnsi="Arial" w:cs="Arial"/>
          <w:sz w:val="24"/>
          <w:szCs w:val="24"/>
          <w:lang w:val="uk-UA"/>
        </w:rPr>
        <w:tab/>
      </w:r>
      <w:r w:rsidR="00FC24BB" w:rsidRPr="003D0630">
        <w:rPr>
          <w:rFonts w:ascii="Arial" w:hAnsi="Arial" w:cs="Arial"/>
          <w:sz w:val="24"/>
          <w:szCs w:val="24"/>
          <w:lang w:val="uk-UA"/>
        </w:rPr>
        <w:tab/>
      </w:r>
      <w:r w:rsidR="00525551">
        <w:rPr>
          <w:rFonts w:ascii="Arial" w:hAnsi="Arial" w:cs="Arial"/>
          <w:sz w:val="24"/>
          <w:szCs w:val="24"/>
          <w:lang w:val="uk-UA"/>
        </w:rPr>
        <w:t xml:space="preserve">                                                                </w:t>
      </w:r>
      <w:r w:rsidR="00AC6454" w:rsidRPr="003D0630">
        <w:rPr>
          <w:rFonts w:ascii="Arial" w:hAnsi="Arial" w:cs="Arial"/>
          <w:sz w:val="24"/>
          <w:szCs w:val="24"/>
          <w:lang w:val="uk-UA"/>
        </w:rPr>
        <w:t>каб.</w:t>
      </w:r>
      <w:r w:rsidR="00165216" w:rsidRPr="003D0630">
        <w:rPr>
          <w:rFonts w:ascii="Arial" w:hAnsi="Arial" w:cs="Arial"/>
          <w:sz w:val="24"/>
          <w:szCs w:val="24"/>
          <w:lang w:val="uk-UA"/>
        </w:rPr>
        <w:t>301</w:t>
      </w:r>
      <w:r w:rsidR="00AC6454" w:rsidRPr="003D0630">
        <w:rPr>
          <w:rFonts w:ascii="Arial" w:hAnsi="Arial" w:cs="Arial"/>
          <w:sz w:val="24"/>
          <w:szCs w:val="24"/>
          <w:lang w:val="uk-UA"/>
        </w:rPr>
        <w:t>,</w:t>
      </w:r>
      <w:r w:rsidR="0030434E" w:rsidRPr="00F74011">
        <w:rPr>
          <w:rFonts w:ascii="Arial" w:hAnsi="Arial" w:cs="Arial"/>
          <w:sz w:val="24"/>
          <w:szCs w:val="24"/>
        </w:rPr>
        <w:t>1</w:t>
      </w:r>
      <w:r w:rsidR="002E0F17">
        <w:rPr>
          <w:rFonts w:ascii="Arial" w:hAnsi="Arial" w:cs="Arial"/>
          <w:sz w:val="24"/>
          <w:szCs w:val="24"/>
          <w:lang w:val="uk-UA"/>
        </w:rPr>
        <w:t>1</w:t>
      </w:r>
      <w:r w:rsidR="00AC6454" w:rsidRPr="00F74011">
        <w:rPr>
          <w:rFonts w:ascii="Arial" w:hAnsi="Arial" w:cs="Arial"/>
          <w:sz w:val="24"/>
          <w:szCs w:val="24"/>
        </w:rPr>
        <w:t>-00</w:t>
      </w:r>
    </w:p>
    <w:p w:rsidR="00CE27D3" w:rsidRPr="003D0630" w:rsidRDefault="00CE27D3" w:rsidP="00CE27D3">
      <w:pPr>
        <w:ind w:left="6946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3D0630">
        <w:rPr>
          <w:rFonts w:ascii="Arial" w:hAnsi="Arial" w:cs="Arial"/>
          <w:b/>
          <w:sz w:val="24"/>
          <w:szCs w:val="24"/>
          <w:lang w:val="uk-UA"/>
        </w:rPr>
        <w:t>Адмінприміщення</w:t>
      </w:r>
      <w:proofErr w:type="spellEnd"/>
      <w:r w:rsidRPr="003D0630">
        <w:rPr>
          <w:rFonts w:ascii="Arial" w:hAnsi="Arial" w:cs="Arial"/>
          <w:b/>
          <w:sz w:val="24"/>
          <w:szCs w:val="24"/>
          <w:lang w:val="uk-UA"/>
        </w:rPr>
        <w:t xml:space="preserve"> обласної ради</w:t>
      </w:r>
    </w:p>
    <w:p w:rsidR="00186C96" w:rsidRDefault="00186C96" w:rsidP="00CE27D3">
      <w:pPr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CE27D3" w:rsidRPr="002E0F17" w:rsidRDefault="00CE27D3" w:rsidP="00CE27D3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На засіданні присутні члени постійної комісії</w:t>
      </w:r>
      <w:r w:rsidRPr="002E0F17">
        <w:rPr>
          <w:rFonts w:ascii="Arial" w:hAnsi="Arial" w:cs="Arial"/>
          <w:b/>
          <w:sz w:val="24"/>
          <w:szCs w:val="24"/>
          <w:bdr w:val="none" w:sz="0" w:space="0" w:color="auto" w:frame="1"/>
          <w:lang w:val="uk-UA"/>
        </w:rPr>
        <w:t>:</w:t>
      </w:r>
    </w:p>
    <w:p w:rsidR="006334A2" w:rsidRPr="002E0F17" w:rsidRDefault="00CE27D3" w:rsidP="009F7537">
      <w:pPr>
        <w:tabs>
          <w:tab w:val="num" w:pos="720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2E0F17">
        <w:rPr>
          <w:rFonts w:ascii="Arial" w:hAnsi="Arial" w:cs="Arial"/>
          <w:sz w:val="24"/>
          <w:szCs w:val="24"/>
          <w:lang w:val="uk-UA"/>
        </w:rPr>
        <w:t xml:space="preserve">КРОКА </w:t>
      </w:r>
      <w:r w:rsidR="003F48C5" w:rsidRPr="002E0F17">
        <w:rPr>
          <w:rFonts w:ascii="Arial" w:hAnsi="Arial" w:cs="Arial"/>
          <w:sz w:val="24"/>
          <w:szCs w:val="24"/>
          <w:lang w:val="uk-UA"/>
        </w:rPr>
        <w:t>Валентин Іванович</w:t>
      </w:r>
      <w:r w:rsidR="00525551">
        <w:rPr>
          <w:rFonts w:ascii="Arial" w:hAnsi="Arial" w:cs="Arial"/>
          <w:sz w:val="24"/>
          <w:szCs w:val="24"/>
          <w:lang w:val="uk-UA"/>
        </w:rPr>
        <w:t xml:space="preserve"> </w:t>
      </w:r>
      <w:r w:rsidR="00305AD7" w:rsidRPr="002E0F17">
        <w:rPr>
          <w:rFonts w:ascii="Arial" w:hAnsi="Arial" w:cs="Arial"/>
          <w:sz w:val="24"/>
          <w:szCs w:val="24"/>
          <w:lang w:val="uk-UA"/>
        </w:rPr>
        <w:t xml:space="preserve">– голова </w:t>
      </w:r>
      <w:r w:rsidR="003F48C5" w:rsidRPr="002E0F17">
        <w:rPr>
          <w:rFonts w:ascii="Arial" w:hAnsi="Arial" w:cs="Arial"/>
          <w:sz w:val="24"/>
          <w:szCs w:val="24"/>
          <w:lang w:val="uk-UA"/>
        </w:rPr>
        <w:t xml:space="preserve">постійної </w:t>
      </w:r>
      <w:r w:rsidR="00305AD7" w:rsidRPr="002E0F17">
        <w:rPr>
          <w:rFonts w:ascii="Arial" w:hAnsi="Arial" w:cs="Arial"/>
          <w:sz w:val="24"/>
          <w:szCs w:val="24"/>
          <w:lang w:val="uk-UA"/>
        </w:rPr>
        <w:t xml:space="preserve">комісії з </w:t>
      </w:r>
      <w:r w:rsidR="003F48C5" w:rsidRPr="002E0F17">
        <w:rPr>
          <w:rFonts w:ascii="Arial" w:hAnsi="Arial" w:cs="Arial"/>
          <w:sz w:val="24"/>
          <w:szCs w:val="24"/>
          <w:lang w:val="uk-UA"/>
        </w:rPr>
        <w:t>питань місцевого самоврядування, розвитку територій та європейської інтеграції</w:t>
      </w:r>
      <w:r w:rsidRPr="002E0F17">
        <w:rPr>
          <w:rFonts w:ascii="Arial" w:hAnsi="Arial" w:cs="Arial"/>
          <w:sz w:val="24"/>
          <w:szCs w:val="24"/>
          <w:lang w:val="uk-UA"/>
        </w:rPr>
        <w:t>;</w:t>
      </w:r>
    </w:p>
    <w:p w:rsidR="00CE27D3" w:rsidRPr="002E0F17" w:rsidRDefault="00CE27D3" w:rsidP="00CE27D3">
      <w:pPr>
        <w:tabs>
          <w:tab w:val="num" w:pos="720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2E0F17">
        <w:rPr>
          <w:rFonts w:ascii="Arial" w:hAnsi="Arial" w:cs="Arial"/>
          <w:sz w:val="24"/>
          <w:szCs w:val="24"/>
          <w:lang w:val="uk-UA"/>
        </w:rPr>
        <w:t xml:space="preserve">КОРОЛЮК </w:t>
      </w:r>
      <w:r w:rsidR="00EC4124" w:rsidRPr="002E0F17">
        <w:rPr>
          <w:rFonts w:ascii="Arial" w:hAnsi="Arial" w:cs="Arial"/>
          <w:sz w:val="24"/>
          <w:szCs w:val="24"/>
          <w:lang w:val="uk-UA"/>
        </w:rPr>
        <w:t>Валентин Анатолійович</w:t>
      </w:r>
      <w:r w:rsidRPr="002E0F17">
        <w:rPr>
          <w:rFonts w:ascii="Arial" w:hAnsi="Arial" w:cs="Arial"/>
          <w:sz w:val="24"/>
          <w:szCs w:val="24"/>
          <w:lang w:val="uk-UA"/>
        </w:rPr>
        <w:t xml:space="preserve"> – заступник голови постійної комісії з питань місцевого самоврядування, розвитку територій та європейської інтеграції;</w:t>
      </w:r>
    </w:p>
    <w:p w:rsidR="002E1F88" w:rsidRPr="002E0F17" w:rsidRDefault="002E1F88" w:rsidP="002E1F88">
      <w:pPr>
        <w:tabs>
          <w:tab w:val="num" w:pos="720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2E0F17">
        <w:rPr>
          <w:rFonts w:ascii="Arial" w:hAnsi="Arial" w:cs="Arial"/>
          <w:sz w:val="24"/>
          <w:szCs w:val="24"/>
          <w:lang w:val="uk-UA"/>
        </w:rPr>
        <w:t>ЧУГУННІКОВ Віталій Семенович – член постійної комісії з питань місцевого самоврядування, розвитку територій та європейської інтеграції.</w:t>
      </w:r>
    </w:p>
    <w:p w:rsidR="00CE27D3" w:rsidRPr="002E0F17" w:rsidRDefault="00CE27D3" w:rsidP="00CE27D3">
      <w:pPr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CE27D3" w:rsidRPr="002E0F17" w:rsidRDefault="00CE27D3" w:rsidP="00CE27D3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0F17">
        <w:rPr>
          <w:rFonts w:ascii="Arial" w:hAnsi="Arial" w:cs="Arial"/>
          <w:b/>
          <w:sz w:val="24"/>
          <w:szCs w:val="24"/>
          <w:lang w:val="uk-UA"/>
        </w:rPr>
        <w:t>На засіданні відсутні</w:t>
      </w:r>
      <w:r w:rsidR="00292B61">
        <w:rPr>
          <w:rFonts w:ascii="Arial" w:hAnsi="Arial" w:cs="Arial"/>
          <w:b/>
          <w:sz w:val="24"/>
          <w:szCs w:val="24"/>
          <w:lang w:val="uk-UA"/>
        </w:rPr>
        <w:t xml:space="preserve">й </w:t>
      </w:r>
      <w:r w:rsidRPr="002E0F17">
        <w:rPr>
          <w:rFonts w:ascii="Arial" w:hAnsi="Arial" w:cs="Arial"/>
          <w:b/>
          <w:sz w:val="24"/>
          <w:szCs w:val="24"/>
          <w:lang w:val="uk-UA"/>
        </w:rPr>
        <w:t>член постійної комісії</w:t>
      </w:r>
      <w:r w:rsidRPr="002E0F17">
        <w:rPr>
          <w:rFonts w:ascii="Arial" w:hAnsi="Arial" w:cs="Arial"/>
          <w:b/>
          <w:sz w:val="24"/>
          <w:szCs w:val="24"/>
          <w:bdr w:val="none" w:sz="0" w:space="0" w:color="auto" w:frame="1"/>
          <w:lang w:val="uk-UA"/>
        </w:rPr>
        <w:t>:</w:t>
      </w:r>
      <w:r w:rsidR="00EC0524">
        <w:rPr>
          <w:rFonts w:ascii="Arial" w:hAnsi="Arial" w:cs="Arial"/>
          <w:b/>
          <w:sz w:val="24"/>
          <w:szCs w:val="24"/>
          <w:bdr w:val="none" w:sz="0" w:space="0" w:color="auto" w:frame="1"/>
          <w:lang w:val="uk-UA"/>
        </w:rPr>
        <w:t xml:space="preserve"> </w:t>
      </w:r>
    </w:p>
    <w:p w:rsidR="002E1F88" w:rsidRPr="002E0F17" w:rsidRDefault="002E1F88" w:rsidP="002E1F88">
      <w:pPr>
        <w:tabs>
          <w:tab w:val="num" w:pos="720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2E0F17">
        <w:rPr>
          <w:rFonts w:ascii="Arial" w:hAnsi="Arial" w:cs="Arial"/>
          <w:sz w:val="24"/>
          <w:szCs w:val="24"/>
          <w:lang w:val="uk-UA"/>
        </w:rPr>
        <w:t>ЛОЗОВА Оксана Василівна – секретар постійної комісії з питань місцевого самоврядування, розвитку терит</w:t>
      </w:r>
      <w:r>
        <w:rPr>
          <w:rFonts w:ascii="Arial" w:hAnsi="Arial" w:cs="Arial"/>
          <w:sz w:val="24"/>
          <w:szCs w:val="24"/>
          <w:lang w:val="uk-UA"/>
        </w:rPr>
        <w:t>орій та європейської інтеграції.</w:t>
      </w:r>
    </w:p>
    <w:p w:rsidR="00CE27D3" w:rsidRPr="002E0F17" w:rsidRDefault="00CE27D3" w:rsidP="00CE27D3">
      <w:pPr>
        <w:tabs>
          <w:tab w:val="num" w:pos="720"/>
        </w:tabs>
        <w:jc w:val="both"/>
        <w:rPr>
          <w:rFonts w:ascii="Arial" w:hAnsi="Arial" w:cs="Arial"/>
          <w:sz w:val="24"/>
          <w:szCs w:val="24"/>
          <w:lang w:val="uk-UA"/>
        </w:rPr>
      </w:pPr>
    </w:p>
    <w:p w:rsidR="00CE27D3" w:rsidRPr="002E0F17" w:rsidRDefault="00CE27D3" w:rsidP="00CE27D3">
      <w:pPr>
        <w:jc w:val="both"/>
        <w:rPr>
          <w:rFonts w:ascii="Arial" w:hAnsi="Arial" w:cs="Arial"/>
          <w:sz w:val="24"/>
          <w:szCs w:val="24"/>
          <w:bdr w:val="none" w:sz="0" w:space="0" w:color="auto" w:frame="1"/>
          <w:lang w:val="uk-UA"/>
        </w:rPr>
      </w:pPr>
      <w:r w:rsidRPr="002E0F17">
        <w:rPr>
          <w:rFonts w:ascii="Arial" w:hAnsi="Arial" w:cs="Arial"/>
          <w:sz w:val="24"/>
          <w:szCs w:val="24"/>
          <w:bdr w:val="none" w:sz="0" w:space="0" w:color="auto" w:frame="1"/>
          <w:lang w:val="uk-UA"/>
        </w:rPr>
        <w:t>На засіданні постійної комісії присутні працівники виконавчого апарату обласної ради, керівники окремих департаментів, управлінь облдержадміністрації інші особи з числа запрошених (список запрошених, які були присутні на засіданні постійної комісії, додається).</w:t>
      </w:r>
    </w:p>
    <w:p w:rsidR="00CD073D" w:rsidRPr="002E0F17" w:rsidRDefault="00CD073D" w:rsidP="00CD073D">
      <w:pPr>
        <w:tabs>
          <w:tab w:val="num" w:pos="720"/>
        </w:tabs>
        <w:jc w:val="both"/>
        <w:rPr>
          <w:rFonts w:ascii="Arial" w:hAnsi="Arial" w:cs="Arial"/>
          <w:sz w:val="24"/>
          <w:szCs w:val="24"/>
          <w:lang w:val="uk-UA"/>
        </w:rPr>
      </w:pPr>
    </w:p>
    <w:p w:rsidR="009001EF" w:rsidRPr="002E0F17" w:rsidRDefault="00CE27D3" w:rsidP="009959CE">
      <w:pPr>
        <w:jc w:val="both"/>
        <w:rPr>
          <w:rFonts w:ascii="Arial" w:hAnsi="Arial" w:cs="Arial"/>
          <w:sz w:val="24"/>
          <w:szCs w:val="24"/>
          <w:lang w:val="uk-UA"/>
        </w:rPr>
      </w:pPr>
      <w:r w:rsidRPr="002E0F17">
        <w:rPr>
          <w:rFonts w:ascii="Arial" w:hAnsi="Arial" w:cs="Arial"/>
          <w:sz w:val="24"/>
          <w:szCs w:val="24"/>
          <w:bdr w:val="none" w:sz="0" w:space="0" w:color="auto" w:frame="1"/>
          <w:lang w:val="uk-UA"/>
        </w:rPr>
        <w:t xml:space="preserve">Засідання постійної комісії вів </w:t>
      </w:r>
      <w:r w:rsidRPr="002E0F17">
        <w:rPr>
          <w:rFonts w:ascii="Arial" w:hAnsi="Arial" w:cs="Arial"/>
          <w:sz w:val="24"/>
          <w:szCs w:val="24"/>
          <w:lang w:val="uk-UA"/>
        </w:rPr>
        <w:t>голова постійної комісії КРОКА</w:t>
      </w:r>
      <w:r w:rsidR="00525551">
        <w:rPr>
          <w:rFonts w:ascii="Arial" w:hAnsi="Arial" w:cs="Arial"/>
          <w:sz w:val="24"/>
          <w:szCs w:val="24"/>
          <w:lang w:val="uk-UA"/>
        </w:rPr>
        <w:t xml:space="preserve"> </w:t>
      </w:r>
      <w:r w:rsidRPr="002E0F17">
        <w:rPr>
          <w:rFonts w:ascii="Arial" w:hAnsi="Arial" w:cs="Arial"/>
          <w:sz w:val="24"/>
          <w:szCs w:val="24"/>
          <w:lang w:val="uk-UA"/>
        </w:rPr>
        <w:t>Валентин Іванович</w:t>
      </w:r>
    </w:p>
    <w:p w:rsidR="00CE27D3" w:rsidRPr="002E0F17" w:rsidRDefault="00CE27D3" w:rsidP="009959CE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CE27D3" w:rsidRPr="002E0F17" w:rsidRDefault="00CE27D3" w:rsidP="00CE27D3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E0F17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3D0630" w:rsidRPr="002E0F17" w:rsidRDefault="003D0630" w:rsidP="003D0630">
      <w:pPr>
        <w:tabs>
          <w:tab w:val="num" w:pos="720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2E0F17">
        <w:rPr>
          <w:rFonts w:ascii="Arial" w:hAnsi="Arial" w:cs="Arial"/>
          <w:i/>
          <w:sz w:val="24"/>
          <w:szCs w:val="24"/>
          <w:lang w:val="uk-UA"/>
        </w:rPr>
        <w:t xml:space="preserve">КРОКУ </w:t>
      </w:r>
      <w:r w:rsidR="00CE27D3" w:rsidRPr="002E0F17">
        <w:rPr>
          <w:rFonts w:ascii="Arial" w:hAnsi="Arial" w:cs="Arial"/>
          <w:i/>
          <w:sz w:val="24"/>
          <w:szCs w:val="24"/>
          <w:lang w:val="uk-UA"/>
        </w:rPr>
        <w:t>Валентин</w:t>
      </w:r>
      <w:r w:rsidRPr="002E0F17">
        <w:rPr>
          <w:rFonts w:ascii="Arial" w:hAnsi="Arial" w:cs="Arial"/>
          <w:i/>
          <w:sz w:val="24"/>
          <w:szCs w:val="24"/>
          <w:lang w:val="uk-UA"/>
        </w:rPr>
        <w:t>а</w:t>
      </w:r>
      <w:r w:rsidR="00CE27D3" w:rsidRPr="002E0F17">
        <w:rPr>
          <w:rFonts w:ascii="Arial" w:hAnsi="Arial" w:cs="Arial"/>
          <w:i/>
          <w:sz w:val="24"/>
          <w:szCs w:val="24"/>
          <w:lang w:val="uk-UA"/>
        </w:rPr>
        <w:t xml:space="preserve"> Іванович</w:t>
      </w:r>
      <w:r w:rsidRPr="002E0F17">
        <w:rPr>
          <w:rFonts w:ascii="Arial" w:hAnsi="Arial" w:cs="Arial"/>
          <w:i/>
          <w:sz w:val="24"/>
          <w:szCs w:val="24"/>
          <w:lang w:val="uk-UA"/>
        </w:rPr>
        <w:t>а</w:t>
      </w:r>
      <w:r w:rsidR="00CE27D3" w:rsidRPr="002E0F17">
        <w:rPr>
          <w:rFonts w:ascii="Arial" w:hAnsi="Arial" w:cs="Arial"/>
          <w:i/>
          <w:sz w:val="24"/>
          <w:szCs w:val="24"/>
          <w:lang w:val="uk-UA"/>
        </w:rPr>
        <w:t xml:space="preserve"> – голову постійної комісії з питань місцевого самоврядування, розвитку територій та європейської інтеграції</w:t>
      </w:r>
      <w:r w:rsidR="00DB7FDA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="00CE27D3" w:rsidRPr="002E0F17">
        <w:rPr>
          <w:rFonts w:ascii="Arial" w:hAnsi="Arial" w:cs="Arial"/>
          <w:i/>
          <w:sz w:val="24"/>
          <w:szCs w:val="24"/>
          <w:lang w:val="uk-UA"/>
        </w:rPr>
        <w:t xml:space="preserve">– </w:t>
      </w:r>
      <w:proofErr w:type="spellStart"/>
      <w:r w:rsidRPr="002E0F17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2E0F17">
        <w:rPr>
          <w:rFonts w:ascii="Arial" w:hAnsi="Arial" w:cs="Arial"/>
          <w:sz w:val="24"/>
          <w:szCs w:val="24"/>
          <w:lang w:val="uk-UA"/>
        </w:rPr>
        <w:t xml:space="preserve"> пропозицію: розпочати роботу комісії</w:t>
      </w:r>
      <w:r w:rsidRPr="002E0F17">
        <w:rPr>
          <w:rFonts w:ascii="Arial" w:hAnsi="Arial" w:cs="Arial"/>
          <w:color w:val="000000"/>
          <w:sz w:val="24"/>
          <w:szCs w:val="24"/>
          <w:lang w:val="uk-UA"/>
        </w:rPr>
        <w:t xml:space="preserve">, </w:t>
      </w:r>
      <w:r w:rsidRPr="002E0F17">
        <w:rPr>
          <w:rFonts w:ascii="Arial" w:hAnsi="Arial" w:cs="Arial"/>
          <w:sz w:val="24"/>
          <w:szCs w:val="24"/>
          <w:lang w:val="uk-UA"/>
        </w:rPr>
        <w:t>затвердити порядок денний засідання комісії.</w:t>
      </w:r>
    </w:p>
    <w:p w:rsidR="00CE27D3" w:rsidRPr="002E0F17" w:rsidRDefault="00CE27D3" w:rsidP="00CE27D3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3D0630" w:rsidRPr="002E0F17" w:rsidRDefault="003D0630" w:rsidP="003D0630">
      <w:pPr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E0F17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3D0630" w:rsidRPr="002E0F17" w:rsidRDefault="003D0630" w:rsidP="003D0630">
      <w:pPr>
        <w:jc w:val="both"/>
        <w:rPr>
          <w:rFonts w:ascii="Arial" w:hAnsi="Arial" w:cs="Arial"/>
          <w:sz w:val="24"/>
          <w:szCs w:val="24"/>
          <w:lang w:val="uk-UA"/>
        </w:rPr>
      </w:pPr>
      <w:r w:rsidRPr="002E0F17">
        <w:rPr>
          <w:rFonts w:ascii="Arial" w:hAnsi="Arial" w:cs="Arial"/>
          <w:sz w:val="24"/>
          <w:szCs w:val="24"/>
          <w:lang w:val="uk-UA"/>
        </w:rPr>
        <w:t>Затвердити наступний порядок денний засідання постійної комісії:</w:t>
      </w:r>
    </w:p>
    <w:p w:rsidR="00CE27D3" w:rsidRPr="002E0F17" w:rsidRDefault="00CE27D3" w:rsidP="009959CE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3D0630" w:rsidRPr="002E0F17" w:rsidRDefault="003D0630" w:rsidP="003D0630">
      <w:pPr>
        <w:jc w:val="both"/>
        <w:rPr>
          <w:rFonts w:ascii="Arial" w:hAnsi="Arial" w:cs="Arial"/>
          <w:sz w:val="24"/>
          <w:szCs w:val="24"/>
          <w:lang w:val="uk-UA"/>
        </w:rPr>
      </w:pPr>
      <w:r w:rsidRPr="00E532F1">
        <w:rPr>
          <w:rFonts w:ascii="Arial" w:hAnsi="Arial" w:cs="Arial"/>
          <w:sz w:val="24"/>
          <w:szCs w:val="24"/>
          <w:lang w:val="uk-UA"/>
        </w:rPr>
        <w:t>Порядок денний:</w:t>
      </w:r>
    </w:p>
    <w:p w:rsidR="00BB26A3" w:rsidRDefault="00BB26A3" w:rsidP="00292B61">
      <w:pPr>
        <w:ind w:left="5245" w:hanging="5245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</w:p>
    <w:p w:rsidR="002E1F88" w:rsidRPr="002E1F88" w:rsidRDefault="002E1F88" w:rsidP="002E1F88">
      <w:pPr>
        <w:ind w:left="5245" w:hanging="5245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  <w:r w:rsidRPr="002E1F88">
        <w:rPr>
          <w:rFonts w:ascii="Arial" w:hAnsi="Arial" w:cs="Arial"/>
          <w:b/>
          <w:i/>
          <w:sz w:val="24"/>
          <w:szCs w:val="24"/>
          <w:lang w:val="uk-UA"/>
        </w:rPr>
        <w:t>Сесійні питання</w:t>
      </w:r>
    </w:p>
    <w:p w:rsidR="002E1F88" w:rsidRPr="002E1F88" w:rsidRDefault="002E1F88" w:rsidP="002E1F88">
      <w:pPr>
        <w:tabs>
          <w:tab w:val="num" w:pos="720"/>
        </w:tabs>
        <w:ind w:left="360"/>
        <w:jc w:val="center"/>
        <w:rPr>
          <w:rFonts w:ascii="Arial" w:hAnsi="Arial" w:cs="Arial"/>
          <w:b/>
          <w:i/>
          <w:sz w:val="24"/>
          <w:szCs w:val="24"/>
          <w:lang w:val="uk-UA"/>
        </w:rPr>
      </w:pPr>
    </w:p>
    <w:p w:rsidR="002E1F88" w:rsidRPr="002E1F88" w:rsidRDefault="002E1F88" w:rsidP="00964702">
      <w:pPr>
        <w:pStyle w:val="af2"/>
        <w:numPr>
          <w:ilvl w:val="0"/>
          <w:numId w:val="14"/>
        </w:numPr>
        <w:tabs>
          <w:tab w:val="left" w:pos="284"/>
        </w:tabs>
        <w:spacing w:before="40" w:after="40"/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>Про інформацію прокурора Рівненської області про результати діяльності органів прокуратури на території Рівненської області у 2018 році</w:t>
      </w:r>
    </w:p>
    <w:p w:rsidR="002E1F88" w:rsidRPr="002E1F88" w:rsidRDefault="002E1F88" w:rsidP="002E1F88">
      <w:pPr>
        <w:tabs>
          <w:tab w:val="left" w:pos="284"/>
        </w:tabs>
        <w:spacing w:before="40" w:after="40"/>
        <w:ind w:left="284"/>
        <w:jc w:val="both"/>
        <w:rPr>
          <w:rFonts w:ascii="Arial" w:hAnsi="Arial" w:cs="Arial"/>
          <w:i/>
          <w:sz w:val="24"/>
          <w:szCs w:val="24"/>
          <w:lang w:val="uk-UA" w:eastAsia="uk-UA"/>
        </w:rPr>
      </w:pPr>
      <w:r w:rsidRPr="002E1F88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F88">
        <w:rPr>
          <w:rFonts w:ascii="Arial" w:hAnsi="Arial" w:cs="Arial"/>
          <w:i/>
          <w:sz w:val="24"/>
          <w:szCs w:val="24"/>
          <w:lang w:val="uk-UA" w:eastAsia="uk-UA"/>
        </w:rPr>
        <w:t xml:space="preserve"> голова комісії.</w:t>
      </w:r>
    </w:p>
    <w:p w:rsidR="002E1F88" w:rsidRPr="002E1F88" w:rsidRDefault="002E1F88" w:rsidP="00964702">
      <w:pPr>
        <w:pStyle w:val="af2"/>
        <w:numPr>
          <w:ilvl w:val="0"/>
          <w:numId w:val="14"/>
        </w:numPr>
        <w:tabs>
          <w:tab w:val="left" w:pos="284"/>
        </w:tabs>
        <w:spacing w:before="40" w:after="40"/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>Про інформацію щодо стану впровадження реформи системи охорони здоров’я в Рівненській області за 2018 рік</w:t>
      </w:r>
    </w:p>
    <w:p w:rsidR="002E1F88" w:rsidRPr="002E1F88" w:rsidRDefault="002E1F88" w:rsidP="002E1F88">
      <w:pPr>
        <w:pStyle w:val="af2"/>
        <w:tabs>
          <w:tab w:val="left" w:pos="284"/>
        </w:tabs>
        <w:spacing w:before="40" w:after="40"/>
        <w:ind w:left="284"/>
        <w:jc w:val="both"/>
        <w:rPr>
          <w:rFonts w:ascii="Arial" w:hAnsi="Arial" w:cs="Arial"/>
          <w:i/>
          <w:sz w:val="24"/>
          <w:szCs w:val="24"/>
          <w:lang w:val="uk-UA" w:eastAsia="uk-UA"/>
        </w:rPr>
      </w:pPr>
      <w:r w:rsidRPr="002E1F88">
        <w:rPr>
          <w:rFonts w:ascii="Arial" w:hAnsi="Arial" w:cs="Arial"/>
          <w:i/>
          <w:sz w:val="24"/>
          <w:szCs w:val="24"/>
          <w:u w:val="single"/>
          <w:lang w:val="uk-UA" w:eastAsia="uk-UA"/>
        </w:rPr>
        <w:lastRenderedPageBreak/>
        <w:t>Доповідає:</w:t>
      </w:r>
      <w:r w:rsidRPr="002E1F88">
        <w:rPr>
          <w:rFonts w:ascii="Arial" w:hAnsi="Arial" w:cs="Arial"/>
          <w:i/>
          <w:sz w:val="24"/>
          <w:szCs w:val="24"/>
          <w:lang w:val="uk-UA" w:eastAsia="uk-UA"/>
        </w:rPr>
        <w:t xml:space="preserve"> Вівсяник Олег Михайлович – заступник начальника управління охорони здоров'я Рівненської облдержадміністрації.</w:t>
      </w:r>
    </w:p>
    <w:p w:rsidR="002E1F88" w:rsidRPr="002E1F88" w:rsidRDefault="002E1F88" w:rsidP="00964702">
      <w:pPr>
        <w:pStyle w:val="af2"/>
        <w:numPr>
          <w:ilvl w:val="0"/>
          <w:numId w:val="14"/>
        </w:numPr>
        <w:tabs>
          <w:tab w:val="left" w:pos="284"/>
        </w:tabs>
        <w:spacing w:before="40" w:after="40"/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>Про Обласну програму покращення діагностики, лікування та профілактики злоякісних новоутворень на 2019 рік</w:t>
      </w:r>
    </w:p>
    <w:p w:rsidR="002E1F88" w:rsidRPr="002E1F88" w:rsidRDefault="002E1F88" w:rsidP="002E1F88">
      <w:pPr>
        <w:pStyle w:val="af2"/>
        <w:tabs>
          <w:tab w:val="left" w:pos="284"/>
        </w:tabs>
        <w:spacing w:before="40" w:after="40"/>
        <w:ind w:left="284"/>
        <w:jc w:val="both"/>
        <w:rPr>
          <w:rFonts w:ascii="Arial" w:hAnsi="Arial" w:cs="Arial"/>
          <w:i/>
          <w:sz w:val="24"/>
          <w:szCs w:val="24"/>
          <w:lang w:val="uk-UA" w:eastAsia="uk-UA"/>
        </w:rPr>
      </w:pPr>
      <w:r w:rsidRPr="002E1F88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Доповідають:</w:t>
      </w:r>
      <w:r w:rsidRPr="002E1F88">
        <w:rPr>
          <w:rFonts w:ascii="Arial" w:hAnsi="Arial" w:cs="Arial"/>
          <w:i/>
          <w:sz w:val="24"/>
          <w:szCs w:val="24"/>
          <w:lang w:val="uk-UA" w:eastAsia="uk-UA"/>
        </w:rPr>
        <w:t xml:space="preserve"> Вівсяник Олег Михайлович – заступник начальника управління охорони здоров'я Рівненської облдержадміністрації;</w:t>
      </w:r>
    </w:p>
    <w:p w:rsidR="002E1F88" w:rsidRPr="002E1F88" w:rsidRDefault="002E1F88" w:rsidP="00964702">
      <w:pPr>
        <w:pStyle w:val="af2"/>
        <w:numPr>
          <w:ilvl w:val="0"/>
          <w:numId w:val="14"/>
        </w:numPr>
        <w:tabs>
          <w:tab w:val="left" w:pos="284"/>
        </w:tabs>
        <w:spacing w:before="40" w:after="40"/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>Про утворення конкурсної комісії для проведення конкурсу з передачі в концесію цілісного майнового комплексу обласного комунального підприємства «Міжнародний аеропорт Рівне»</w:t>
      </w:r>
    </w:p>
    <w:p w:rsidR="002E1F88" w:rsidRPr="002E1F88" w:rsidRDefault="002E1F88" w:rsidP="002E1F88">
      <w:pPr>
        <w:pStyle w:val="af2"/>
        <w:tabs>
          <w:tab w:val="left" w:pos="284"/>
        </w:tabs>
        <w:spacing w:before="40" w:after="40"/>
        <w:ind w:left="284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F88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2E1F88">
        <w:rPr>
          <w:rFonts w:ascii="Arial" w:hAnsi="Arial" w:cs="Arial"/>
          <w:i/>
          <w:sz w:val="24"/>
          <w:szCs w:val="24"/>
          <w:lang w:val="uk-UA" w:eastAsia="uk-UA"/>
        </w:rPr>
        <w:t>Мисюра</w:t>
      </w:r>
      <w:proofErr w:type="spellEnd"/>
      <w:r w:rsidRPr="002E1F88">
        <w:rPr>
          <w:rFonts w:ascii="Arial" w:hAnsi="Arial" w:cs="Arial"/>
          <w:i/>
          <w:sz w:val="24"/>
          <w:szCs w:val="24"/>
          <w:lang w:val="uk-UA" w:eastAsia="uk-UA"/>
        </w:rPr>
        <w:t xml:space="preserve"> Федір Миколайович – начальник управління інфраструктури та промисловості Рівненської облдержадміністрації. </w:t>
      </w:r>
    </w:p>
    <w:p w:rsidR="002E1F88" w:rsidRPr="002E1F88" w:rsidRDefault="002E1F88" w:rsidP="00964702">
      <w:pPr>
        <w:pStyle w:val="af2"/>
        <w:numPr>
          <w:ilvl w:val="0"/>
          <w:numId w:val="14"/>
        </w:numPr>
        <w:tabs>
          <w:tab w:val="left" w:pos="284"/>
        </w:tabs>
        <w:spacing w:before="40" w:after="40"/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 xml:space="preserve">Про Програму створення страхового фонду документації Рівненської області на 2019-2021 роки </w:t>
      </w:r>
    </w:p>
    <w:p w:rsidR="002E1F88" w:rsidRPr="002E1F88" w:rsidRDefault="002E1F88" w:rsidP="002E1F88">
      <w:pPr>
        <w:pStyle w:val="af2"/>
        <w:tabs>
          <w:tab w:val="left" w:pos="284"/>
        </w:tabs>
        <w:spacing w:before="40" w:after="40"/>
        <w:ind w:left="284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F88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2E1F88">
        <w:rPr>
          <w:rFonts w:ascii="Arial" w:hAnsi="Arial" w:cs="Arial"/>
          <w:i/>
          <w:sz w:val="24"/>
          <w:szCs w:val="24"/>
          <w:lang w:val="uk-UA" w:eastAsia="uk-UA"/>
        </w:rPr>
        <w:t>Симонюк</w:t>
      </w:r>
      <w:proofErr w:type="spellEnd"/>
      <w:r w:rsidRPr="002E1F88">
        <w:rPr>
          <w:rFonts w:ascii="Arial" w:hAnsi="Arial" w:cs="Arial"/>
          <w:i/>
          <w:sz w:val="24"/>
          <w:szCs w:val="24"/>
          <w:lang w:val="uk-UA" w:eastAsia="uk-UA"/>
        </w:rPr>
        <w:t xml:space="preserve"> Віктор Андрійович – начальник управління з питань надзвичайних ситуацій та цивільного захисту населення Рівненської облдержадміністрації. </w:t>
      </w:r>
    </w:p>
    <w:p w:rsidR="002E1F88" w:rsidRPr="002E1F88" w:rsidRDefault="002E1F88" w:rsidP="00964702">
      <w:pPr>
        <w:pStyle w:val="af2"/>
        <w:numPr>
          <w:ilvl w:val="0"/>
          <w:numId w:val="14"/>
        </w:numPr>
        <w:tabs>
          <w:tab w:val="left" w:pos="284"/>
        </w:tabs>
        <w:spacing w:before="40" w:after="40"/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>Про Програму розвитку інвестиційної діяльності в Рівненській області на 2019-2020 роки</w:t>
      </w:r>
    </w:p>
    <w:p w:rsidR="002E1F88" w:rsidRPr="002E1F88" w:rsidRDefault="002E1F88" w:rsidP="002E1F88">
      <w:pPr>
        <w:pStyle w:val="af2"/>
        <w:tabs>
          <w:tab w:val="left" w:pos="284"/>
        </w:tabs>
        <w:spacing w:before="40" w:after="40"/>
        <w:ind w:left="284"/>
        <w:jc w:val="both"/>
        <w:rPr>
          <w:rFonts w:ascii="Arial" w:hAnsi="Arial" w:cs="Arial"/>
          <w:i/>
          <w:sz w:val="24"/>
          <w:szCs w:val="24"/>
          <w:lang w:val="uk-UA" w:eastAsia="uk-UA"/>
        </w:rPr>
      </w:pPr>
      <w:r w:rsidRPr="002E1F88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F88">
        <w:rPr>
          <w:rFonts w:ascii="Arial" w:hAnsi="Arial" w:cs="Arial"/>
          <w:i/>
          <w:sz w:val="24"/>
          <w:szCs w:val="24"/>
          <w:lang w:val="uk-UA" w:eastAsia="uk-UA"/>
        </w:rPr>
        <w:t xml:space="preserve"> Біляк Леонід Володимирович – заступник директора департаменту економічного розвитку і торгівлі Рівненської облдержадміністрації. </w:t>
      </w:r>
    </w:p>
    <w:p w:rsidR="002E1F88" w:rsidRPr="002E1F88" w:rsidRDefault="002E1F88" w:rsidP="00964702">
      <w:pPr>
        <w:pStyle w:val="af2"/>
        <w:numPr>
          <w:ilvl w:val="0"/>
          <w:numId w:val="14"/>
        </w:numPr>
        <w:tabs>
          <w:tab w:val="left" w:pos="284"/>
        </w:tabs>
        <w:spacing w:before="40" w:after="40"/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>Про внесення змін до Програми забезпечення мобілізаційної підготовки та оборонної роботи в Рівненській області на 2016-2020 роки</w:t>
      </w:r>
    </w:p>
    <w:p w:rsidR="002E1F88" w:rsidRPr="002E1F88" w:rsidRDefault="002E1F88" w:rsidP="002E1F88">
      <w:pPr>
        <w:pStyle w:val="af2"/>
        <w:tabs>
          <w:tab w:val="left" w:pos="284"/>
        </w:tabs>
        <w:spacing w:before="40" w:after="40"/>
        <w:ind w:left="284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F88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2E1F88">
        <w:rPr>
          <w:rFonts w:ascii="Arial" w:hAnsi="Arial" w:cs="Arial"/>
          <w:i/>
          <w:sz w:val="24"/>
          <w:szCs w:val="24"/>
          <w:lang w:val="uk-UA" w:eastAsia="uk-UA"/>
        </w:rPr>
        <w:t>Ревко</w:t>
      </w:r>
      <w:proofErr w:type="spellEnd"/>
      <w:r w:rsidRPr="002E1F88">
        <w:rPr>
          <w:rFonts w:ascii="Arial" w:hAnsi="Arial" w:cs="Arial"/>
          <w:i/>
          <w:sz w:val="24"/>
          <w:szCs w:val="24"/>
          <w:lang w:val="uk-UA" w:eastAsia="uk-UA"/>
        </w:rPr>
        <w:t xml:space="preserve"> Валентин Федорович – </w:t>
      </w:r>
      <w:proofErr w:type="spellStart"/>
      <w:r w:rsidRPr="002E1F88">
        <w:rPr>
          <w:rFonts w:ascii="Arial" w:hAnsi="Arial" w:cs="Arial"/>
          <w:i/>
          <w:sz w:val="24"/>
          <w:szCs w:val="24"/>
          <w:lang w:val="uk-UA" w:eastAsia="uk-UA"/>
        </w:rPr>
        <w:t>т.в.о</w:t>
      </w:r>
      <w:proofErr w:type="spellEnd"/>
      <w:r w:rsidRPr="002E1F88">
        <w:rPr>
          <w:rFonts w:ascii="Arial" w:hAnsi="Arial" w:cs="Arial"/>
          <w:i/>
          <w:sz w:val="24"/>
          <w:szCs w:val="24"/>
          <w:lang w:val="uk-UA" w:eastAsia="uk-UA"/>
        </w:rPr>
        <w:t>. військового комісара Рівненського обласного територіального центру комплектування та соціальної підтримки.</w:t>
      </w:r>
    </w:p>
    <w:p w:rsidR="002E1F88" w:rsidRPr="002E1F88" w:rsidRDefault="002E1F88" w:rsidP="00964702">
      <w:pPr>
        <w:pStyle w:val="af2"/>
        <w:numPr>
          <w:ilvl w:val="0"/>
          <w:numId w:val="14"/>
        </w:numPr>
        <w:tabs>
          <w:tab w:val="left" w:pos="284"/>
        </w:tabs>
        <w:spacing w:before="40" w:after="40"/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 xml:space="preserve">Про внесення змін до Обласної комплексної програми профілактики правопорушень та боротьби із злочинністю на 2016-2020 роки </w:t>
      </w:r>
    </w:p>
    <w:p w:rsidR="002E1F88" w:rsidRPr="002E1F88" w:rsidRDefault="002E1F88" w:rsidP="002E1F88">
      <w:pPr>
        <w:pStyle w:val="af2"/>
        <w:tabs>
          <w:tab w:val="left" w:pos="284"/>
        </w:tabs>
        <w:spacing w:before="40" w:after="40"/>
        <w:ind w:left="284"/>
        <w:jc w:val="both"/>
        <w:rPr>
          <w:rFonts w:ascii="Arial" w:hAnsi="Arial" w:cs="Arial"/>
          <w:i/>
          <w:sz w:val="24"/>
          <w:szCs w:val="24"/>
          <w:lang w:val="uk-UA" w:eastAsia="uk-UA"/>
        </w:rPr>
      </w:pPr>
      <w:r w:rsidRPr="002E1F88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F88">
        <w:rPr>
          <w:rFonts w:ascii="Arial" w:hAnsi="Arial" w:cs="Arial"/>
          <w:i/>
          <w:sz w:val="24"/>
          <w:szCs w:val="24"/>
          <w:lang w:val="uk-UA" w:eastAsia="uk-UA"/>
        </w:rPr>
        <w:t xml:space="preserve"> Косяк Сергій Євгенович – начальник відділу Управління Служби безпеки України в Рівненській області.</w:t>
      </w:r>
    </w:p>
    <w:p w:rsidR="002E1F88" w:rsidRPr="002E1F88" w:rsidRDefault="002E1F88" w:rsidP="00964702">
      <w:pPr>
        <w:pStyle w:val="af2"/>
        <w:numPr>
          <w:ilvl w:val="0"/>
          <w:numId w:val="14"/>
        </w:numPr>
        <w:tabs>
          <w:tab w:val="left" w:pos="284"/>
        </w:tabs>
        <w:spacing w:before="40" w:after="40"/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>Про внесення змін до Обласної програми запобігання виникненню лісових і торф’яних пожеж та забезпечення їх ефективного гасіння на 2017-2021 роки</w:t>
      </w:r>
    </w:p>
    <w:p w:rsidR="002E1F88" w:rsidRPr="002E1F88" w:rsidRDefault="002E1F88" w:rsidP="002E1F88">
      <w:pPr>
        <w:pStyle w:val="af2"/>
        <w:tabs>
          <w:tab w:val="left" w:pos="284"/>
        </w:tabs>
        <w:spacing w:before="40" w:after="40"/>
        <w:ind w:left="284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F88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2E1F88">
        <w:rPr>
          <w:rFonts w:ascii="Arial" w:hAnsi="Arial" w:cs="Arial"/>
          <w:i/>
          <w:sz w:val="24"/>
          <w:szCs w:val="24"/>
          <w:lang w:val="uk-UA" w:eastAsia="uk-UA"/>
        </w:rPr>
        <w:t>Мохрик</w:t>
      </w:r>
      <w:proofErr w:type="spellEnd"/>
      <w:r w:rsidRPr="002E1F88">
        <w:rPr>
          <w:rFonts w:ascii="Arial" w:hAnsi="Arial" w:cs="Arial"/>
          <w:i/>
          <w:sz w:val="24"/>
          <w:szCs w:val="24"/>
          <w:lang w:val="uk-UA" w:eastAsia="uk-UA"/>
        </w:rPr>
        <w:t xml:space="preserve"> Олександр Петрович – заступник начальника Головного управління Державної служби України з питань надзвичайних ситуацій. </w:t>
      </w:r>
    </w:p>
    <w:p w:rsidR="002E1F88" w:rsidRPr="002E1F88" w:rsidRDefault="002E1F88" w:rsidP="00964702">
      <w:pPr>
        <w:pStyle w:val="af2"/>
        <w:numPr>
          <w:ilvl w:val="0"/>
          <w:numId w:val="14"/>
        </w:numPr>
        <w:tabs>
          <w:tab w:val="left" w:pos="284"/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>Про внесення змін до Обласної цільової програми індивідуального житлового будівництва у сільській місцевості «Власний дім» на 2016-2020 роки</w:t>
      </w:r>
    </w:p>
    <w:p w:rsidR="002E1F88" w:rsidRPr="002E1F88" w:rsidRDefault="002E1F88" w:rsidP="002E1F88">
      <w:pPr>
        <w:pStyle w:val="af2"/>
        <w:tabs>
          <w:tab w:val="left" w:pos="284"/>
        </w:tabs>
        <w:spacing w:before="40" w:after="40"/>
        <w:ind w:left="284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F88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2E1F88">
        <w:rPr>
          <w:rFonts w:ascii="Arial" w:hAnsi="Arial" w:cs="Arial"/>
          <w:i/>
          <w:sz w:val="24"/>
          <w:szCs w:val="24"/>
          <w:lang w:val="uk-UA" w:eastAsia="uk-UA"/>
        </w:rPr>
        <w:t>Пашковський</w:t>
      </w:r>
      <w:proofErr w:type="spellEnd"/>
      <w:r w:rsidRPr="002E1F88">
        <w:rPr>
          <w:rFonts w:ascii="Arial" w:hAnsi="Arial" w:cs="Arial"/>
          <w:i/>
          <w:sz w:val="24"/>
          <w:szCs w:val="24"/>
          <w:lang w:val="uk-UA" w:eastAsia="uk-UA"/>
        </w:rPr>
        <w:t xml:space="preserve"> Володимир Георгійович – голова Рівненського обласного фонду підтримки індивідуального житлового будівництва на селі. </w:t>
      </w:r>
    </w:p>
    <w:p w:rsidR="002E1F88" w:rsidRPr="002E1F88" w:rsidRDefault="002E1F88" w:rsidP="00964702">
      <w:pPr>
        <w:pStyle w:val="af2"/>
        <w:numPr>
          <w:ilvl w:val="0"/>
          <w:numId w:val="14"/>
        </w:numPr>
        <w:tabs>
          <w:tab w:val="left" w:pos="284"/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2E1F88">
        <w:rPr>
          <w:rFonts w:ascii="Arial" w:hAnsi="Arial" w:cs="Arial"/>
          <w:b/>
          <w:bCs/>
          <w:sz w:val="24"/>
          <w:szCs w:val="24"/>
          <w:lang w:val="uk-UA" w:eastAsia="uk-UA"/>
        </w:rPr>
        <w:t>внесення змін до Програми розвитку архівної справи в Рівненській області на 2019-2023 роки</w:t>
      </w:r>
    </w:p>
    <w:p w:rsidR="002E1F88" w:rsidRPr="002E1F88" w:rsidRDefault="002E1F88" w:rsidP="002E1F88">
      <w:pPr>
        <w:pStyle w:val="af2"/>
        <w:tabs>
          <w:tab w:val="left" w:pos="284"/>
          <w:tab w:val="left" w:pos="426"/>
        </w:tabs>
        <w:spacing w:before="40" w:after="40"/>
        <w:ind w:left="360" w:firstLine="66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F88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2E1F88">
        <w:rPr>
          <w:rFonts w:ascii="Arial" w:hAnsi="Arial" w:cs="Arial"/>
          <w:i/>
          <w:sz w:val="24"/>
          <w:szCs w:val="24"/>
          <w:lang w:val="uk-UA" w:eastAsia="uk-UA"/>
        </w:rPr>
        <w:t>Дзецько</w:t>
      </w:r>
      <w:proofErr w:type="spellEnd"/>
      <w:r w:rsidRPr="002E1F88">
        <w:rPr>
          <w:rFonts w:ascii="Arial" w:hAnsi="Arial" w:cs="Arial"/>
          <w:i/>
          <w:sz w:val="24"/>
          <w:szCs w:val="24"/>
          <w:lang w:val="uk-UA" w:eastAsia="uk-UA"/>
        </w:rPr>
        <w:t xml:space="preserve"> Олег Вікторович – директор Державного архіву Рівненської області. </w:t>
      </w:r>
    </w:p>
    <w:p w:rsidR="002E1F88" w:rsidRPr="002E1F88" w:rsidRDefault="002E1F88" w:rsidP="00964702">
      <w:pPr>
        <w:pStyle w:val="af2"/>
        <w:numPr>
          <w:ilvl w:val="0"/>
          <w:numId w:val="14"/>
        </w:numPr>
        <w:tabs>
          <w:tab w:val="left" w:pos="284"/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 xml:space="preserve">Про внесення змін до Обласної програми підтримки молоді на </w:t>
      </w:r>
      <w:r w:rsidRPr="002E1F88">
        <w:rPr>
          <w:rFonts w:ascii="Arial" w:hAnsi="Arial" w:cs="Arial"/>
          <w:b/>
          <w:sz w:val="24"/>
          <w:szCs w:val="24"/>
          <w:lang w:val="uk-UA" w:eastAsia="uk-UA"/>
        </w:rPr>
        <w:br/>
        <w:t>2016-2020 роки</w:t>
      </w:r>
    </w:p>
    <w:p w:rsidR="002E1F88" w:rsidRPr="002E1F88" w:rsidRDefault="002E1F88" w:rsidP="002E1F88">
      <w:pPr>
        <w:pStyle w:val="af2"/>
        <w:tabs>
          <w:tab w:val="left" w:pos="284"/>
          <w:tab w:val="left" w:pos="426"/>
        </w:tabs>
        <w:spacing w:before="40" w:after="40"/>
        <w:ind w:left="360" w:firstLine="66"/>
        <w:jc w:val="both"/>
        <w:rPr>
          <w:rFonts w:ascii="Arial" w:hAnsi="Arial" w:cs="Arial"/>
          <w:i/>
          <w:sz w:val="24"/>
          <w:szCs w:val="24"/>
          <w:lang w:val="uk-UA" w:eastAsia="uk-UA"/>
        </w:rPr>
      </w:pPr>
      <w:r w:rsidRPr="002E1F88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Доповідають:</w:t>
      </w:r>
      <w:r w:rsidRPr="002E1F88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2E1F88">
        <w:rPr>
          <w:rFonts w:ascii="Arial" w:hAnsi="Arial" w:cs="Arial"/>
          <w:i/>
          <w:sz w:val="24"/>
          <w:szCs w:val="24"/>
          <w:lang w:val="uk-UA" w:eastAsia="uk-UA"/>
        </w:rPr>
        <w:t>Ліпський</w:t>
      </w:r>
      <w:proofErr w:type="spellEnd"/>
      <w:r w:rsidRPr="002E1F88">
        <w:rPr>
          <w:rFonts w:ascii="Arial" w:hAnsi="Arial" w:cs="Arial"/>
          <w:i/>
          <w:sz w:val="24"/>
          <w:szCs w:val="24"/>
          <w:lang w:val="uk-UA" w:eastAsia="uk-UA"/>
        </w:rPr>
        <w:t xml:space="preserve"> Віталій Володимирович – начальник управління молоді та спорту Рівненської облдержадміністрації.</w:t>
      </w:r>
    </w:p>
    <w:p w:rsidR="002E1F88" w:rsidRPr="002E1F88" w:rsidRDefault="002E1F88" w:rsidP="00964702">
      <w:pPr>
        <w:pStyle w:val="af2"/>
        <w:numPr>
          <w:ilvl w:val="0"/>
          <w:numId w:val="14"/>
        </w:numPr>
        <w:tabs>
          <w:tab w:val="left" w:pos="284"/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>Про внесення змін до Обласної програми оздоровлення та відпочинку дітей і розвитку мережі дитячих закладів оздоровлення та відпочинку, санаторіїв на період до 2022 року</w:t>
      </w:r>
    </w:p>
    <w:p w:rsidR="002E1F88" w:rsidRPr="002E1F88" w:rsidRDefault="002E1F88" w:rsidP="002E1F88">
      <w:pPr>
        <w:pStyle w:val="af2"/>
        <w:tabs>
          <w:tab w:val="left" w:pos="284"/>
        </w:tabs>
        <w:spacing w:before="40" w:after="40"/>
        <w:ind w:left="284"/>
        <w:jc w:val="both"/>
        <w:rPr>
          <w:rFonts w:ascii="Arial" w:hAnsi="Arial" w:cs="Arial"/>
          <w:i/>
          <w:sz w:val="24"/>
          <w:szCs w:val="24"/>
          <w:lang w:val="uk-UA" w:eastAsia="uk-UA"/>
        </w:rPr>
      </w:pPr>
      <w:r w:rsidRPr="002E1F88">
        <w:rPr>
          <w:rFonts w:ascii="Arial" w:hAnsi="Arial" w:cs="Arial"/>
          <w:i/>
          <w:sz w:val="24"/>
          <w:szCs w:val="24"/>
          <w:u w:val="single"/>
          <w:lang w:val="uk-UA" w:eastAsia="uk-UA"/>
        </w:rPr>
        <w:lastRenderedPageBreak/>
        <w:t>Доповідає:</w:t>
      </w:r>
      <w:r w:rsidRPr="002E1F88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2E1F88">
        <w:rPr>
          <w:rFonts w:ascii="Arial" w:hAnsi="Arial" w:cs="Arial"/>
          <w:i/>
          <w:sz w:val="24"/>
          <w:szCs w:val="24"/>
          <w:lang w:val="uk-UA" w:eastAsia="uk-UA"/>
        </w:rPr>
        <w:t>Шамак</w:t>
      </w:r>
      <w:proofErr w:type="spellEnd"/>
      <w:r w:rsidRPr="002E1F88">
        <w:rPr>
          <w:rFonts w:ascii="Arial" w:hAnsi="Arial" w:cs="Arial"/>
          <w:i/>
          <w:sz w:val="24"/>
          <w:szCs w:val="24"/>
          <w:lang w:val="uk-UA" w:eastAsia="uk-UA"/>
        </w:rPr>
        <w:t xml:space="preserve"> Олексій Олександрович – директор департаменту соціального захисту населення Рівненської облдержадміністрації.</w:t>
      </w:r>
    </w:p>
    <w:p w:rsidR="002E1F88" w:rsidRPr="002E1F88" w:rsidRDefault="002E1F88" w:rsidP="00964702">
      <w:pPr>
        <w:pStyle w:val="af2"/>
        <w:numPr>
          <w:ilvl w:val="0"/>
          <w:numId w:val="14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>Про внесення змін до Програми «Діти Рівненщини» на 2016-2020 роки</w:t>
      </w:r>
    </w:p>
    <w:p w:rsidR="002E1F88" w:rsidRPr="002E1F88" w:rsidRDefault="002E1F88" w:rsidP="002E1F88">
      <w:pPr>
        <w:pStyle w:val="af2"/>
        <w:tabs>
          <w:tab w:val="left" w:pos="426"/>
        </w:tabs>
        <w:spacing w:before="40" w:after="40"/>
        <w:ind w:left="360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F88">
        <w:rPr>
          <w:rFonts w:ascii="Arial" w:hAnsi="Arial" w:cs="Arial"/>
          <w:i/>
          <w:sz w:val="24"/>
          <w:szCs w:val="24"/>
          <w:lang w:val="uk-UA" w:eastAsia="uk-UA"/>
        </w:rPr>
        <w:t xml:space="preserve"> Вівсяник Олег Михайлович – заступник начальника управління охорони здоров'я Рівненської облдержадміністрації.</w:t>
      </w:r>
    </w:p>
    <w:p w:rsidR="002E1F88" w:rsidRPr="002E1F88" w:rsidRDefault="002E1F88" w:rsidP="00964702">
      <w:pPr>
        <w:pStyle w:val="af2"/>
        <w:numPr>
          <w:ilvl w:val="0"/>
          <w:numId w:val="14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 xml:space="preserve">Про внесення змін до Програми інформатизації Рівненської області на </w:t>
      </w:r>
      <w:r w:rsidRPr="002E1F88">
        <w:rPr>
          <w:rFonts w:ascii="Arial" w:hAnsi="Arial" w:cs="Arial"/>
          <w:b/>
          <w:sz w:val="24"/>
          <w:szCs w:val="24"/>
          <w:lang w:val="uk-UA" w:eastAsia="uk-UA"/>
        </w:rPr>
        <w:br/>
        <w:t>2018-2020 роки</w:t>
      </w:r>
    </w:p>
    <w:p w:rsidR="002E1F88" w:rsidRPr="002E1F88" w:rsidRDefault="002E1F88" w:rsidP="002E1F88">
      <w:pPr>
        <w:pStyle w:val="af2"/>
        <w:tabs>
          <w:tab w:val="left" w:pos="426"/>
        </w:tabs>
        <w:spacing w:before="40" w:after="40"/>
        <w:ind w:left="360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F88">
        <w:rPr>
          <w:rFonts w:ascii="Arial" w:hAnsi="Arial" w:cs="Arial"/>
          <w:i/>
          <w:sz w:val="24"/>
          <w:szCs w:val="24"/>
          <w:lang w:val="uk-UA" w:eastAsia="uk-UA"/>
        </w:rPr>
        <w:t xml:space="preserve"> Терещенко Олександр Сергійович – заступник директора комунального закладу «Регіональний інформаційно-комп’ютерний центр» Рівненської обласної ради. </w:t>
      </w:r>
    </w:p>
    <w:p w:rsidR="002E1F88" w:rsidRPr="002E1F88" w:rsidRDefault="002E1F88" w:rsidP="00964702">
      <w:pPr>
        <w:pStyle w:val="af2"/>
        <w:numPr>
          <w:ilvl w:val="0"/>
          <w:numId w:val="14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>Про внесення змін до Комплексної програми енергоефективності Рівненської області на 2018-2025 роки</w:t>
      </w:r>
    </w:p>
    <w:p w:rsidR="002E1F88" w:rsidRPr="002E1F88" w:rsidRDefault="002E1F88" w:rsidP="002E1F88">
      <w:pPr>
        <w:pStyle w:val="af2"/>
        <w:tabs>
          <w:tab w:val="left" w:pos="426"/>
        </w:tabs>
        <w:spacing w:before="40" w:after="40"/>
        <w:ind w:left="360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F88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2E1F88">
        <w:rPr>
          <w:rFonts w:ascii="Arial" w:hAnsi="Arial" w:cs="Arial"/>
          <w:i/>
          <w:sz w:val="24"/>
          <w:szCs w:val="24"/>
          <w:lang w:val="uk-UA" w:eastAsia="uk-UA"/>
        </w:rPr>
        <w:t>Гуз</w:t>
      </w:r>
      <w:proofErr w:type="spellEnd"/>
      <w:r w:rsidRPr="002E1F88">
        <w:rPr>
          <w:rFonts w:ascii="Arial" w:hAnsi="Arial" w:cs="Arial"/>
          <w:i/>
          <w:sz w:val="24"/>
          <w:szCs w:val="24"/>
          <w:lang w:val="uk-UA" w:eastAsia="uk-UA"/>
        </w:rPr>
        <w:t xml:space="preserve"> Валерій Петрович – заступник директора департаменту житлово-комунального господарства, енергетики та енергоефективності Рівненської облдержадміністрації. </w:t>
      </w:r>
    </w:p>
    <w:p w:rsidR="002E1F88" w:rsidRPr="002E1F88" w:rsidRDefault="002E1F88" w:rsidP="00964702">
      <w:pPr>
        <w:pStyle w:val="af2"/>
        <w:numPr>
          <w:ilvl w:val="0"/>
          <w:numId w:val="14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>Про Програму економічного та соціального розвитку Рівненської області на 2019 рік</w:t>
      </w:r>
    </w:p>
    <w:p w:rsidR="002E1F88" w:rsidRPr="002E1F88" w:rsidRDefault="002E1F88" w:rsidP="002E1F88">
      <w:pPr>
        <w:pStyle w:val="af2"/>
        <w:tabs>
          <w:tab w:val="left" w:pos="426"/>
        </w:tabs>
        <w:spacing w:before="40" w:after="40"/>
        <w:ind w:left="360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F88">
        <w:rPr>
          <w:rFonts w:ascii="Arial" w:hAnsi="Arial" w:cs="Arial"/>
          <w:i/>
          <w:sz w:val="24"/>
          <w:szCs w:val="24"/>
          <w:lang w:val="uk-UA" w:eastAsia="uk-UA"/>
        </w:rPr>
        <w:t xml:space="preserve"> Біляк Леонід Володимирович – заступник директора департаменту економічного розвитку і торгівлі Рівненської облдержадміністрації.</w:t>
      </w:r>
    </w:p>
    <w:p w:rsidR="002E1F88" w:rsidRPr="002E1F88" w:rsidRDefault="002E1F88" w:rsidP="00964702">
      <w:pPr>
        <w:pStyle w:val="af2"/>
        <w:numPr>
          <w:ilvl w:val="0"/>
          <w:numId w:val="14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>Про звіт щодо виконання обласного бюджету за 2018 рік</w:t>
      </w:r>
    </w:p>
    <w:p w:rsidR="002E1F88" w:rsidRPr="002E1F88" w:rsidRDefault="002E1F88" w:rsidP="002E1F88">
      <w:pPr>
        <w:pStyle w:val="af2"/>
        <w:tabs>
          <w:tab w:val="left" w:pos="426"/>
        </w:tabs>
        <w:spacing w:before="40" w:after="40"/>
        <w:ind w:left="360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F88">
        <w:rPr>
          <w:rFonts w:ascii="Arial" w:hAnsi="Arial" w:cs="Arial"/>
          <w:i/>
          <w:sz w:val="24"/>
          <w:szCs w:val="24"/>
          <w:lang w:val="uk-UA" w:eastAsia="uk-UA"/>
        </w:rPr>
        <w:t xml:space="preserve"> Біляк Лідія Аркадіївна – директор департаменту фінансів Рівненської облдержадміністрації.</w:t>
      </w:r>
    </w:p>
    <w:p w:rsidR="002E1F88" w:rsidRPr="002E1F88" w:rsidRDefault="002E1F88" w:rsidP="00964702">
      <w:pPr>
        <w:pStyle w:val="af2"/>
        <w:numPr>
          <w:ilvl w:val="0"/>
          <w:numId w:val="14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>Про внесення змін до обласного бюджету Рівненської області на 2019 рік</w:t>
      </w:r>
    </w:p>
    <w:p w:rsidR="002E1F88" w:rsidRPr="002E1F88" w:rsidRDefault="002E1F88" w:rsidP="002E1F88">
      <w:pPr>
        <w:pStyle w:val="af2"/>
        <w:tabs>
          <w:tab w:val="left" w:pos="426"/>
        </w:tabs>
        <w:spacing w:before="40" w:after="40"/>
        <w:ind w:left="360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F88">
        <w:rPr>
          <w:rFonts w:ascii="Arial" w:hAnsi="Arial" w:cs="Arial"/>
          <w:i/>
          <w:sz w:val="24"/>
          <w:szCs w:val="24"/>
          <w:lang w:val="uk-UA" w:eastAsia="uk-UA"/>
        </w:rPr>
        <w:t xml:space="preserve"> Біляк Лідія Аркадіївна – директор департаменту фінансів Рівненської облдержадміністрації.</w:t>
      </w:r>
    </w:p>
    <w:p w:rsidR="002E1F88" w:rsidRPr="002E1F88" w:rsidRDefault="002E1F88" w:rsidP="00964702">
      <w:pPr>
        <w:pStyle w:val="af2"/>
        <w:numPr>
          <w:ilvl w:val="0"/>
          <w:numId w:val="14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>Про контракт з директором комунального закладу «</w:t>
      </w:r>
      <w:proofErr w:type="spellStart"/>
      <w:r w:rsidRPr="002E1F88">
        <w:rPr>
          <w:rFonts w:ascii="Arial" w:hAnsi="Arial" w:cs="Arial"/>
          <w:b/>
          <w:sz w:val="24"/>
          <w:szCs w:val="24"/>
          <w:lang w:val="uk-UA" w:eastAsia="uk-UA"/>
        </w:rPr>
        <w:t>Великомежиріцька</w:t>
      </w:r>
      <w:proofErr w:type="spellEnd"/>
      <w:r w:rsidRPr="002E1F88">
        <w:rPr>
          <w:rFonts w:ascii="Arial" w:hAnsi="Arial" w:cs="Arial"/>
          <w:b/>
          <w:sz w:val="24"/>
          <w:szCs w:val="24"/>
          <w:lang w:val="uk-UA" w:eastAsia="uk-UA"/>
        </w:rPr>
        <w:t xml:space="preserve"> спеціальна загальноосвітня школа-інтернат» Рівненської обласної ради </w:t>
      </w:r>
    </w:p>
    <w:p w:rsidR="002E1F88" w:rsidRPr="002E1F88" w:rsidRDefault="002E1F88" w:rsidP="002E1F88">
      <w:pPr>
        <w:pStyle w:val="af2"/>
        <w:tabs>
          <w:tab w:val="left" w:pos="-1134"/>
          <w:tab w:val="left" w:pos="426"/>
          <w:tab w:val="left" w:pos="993"/>
        </w:tabs>
        <w:ind w:left="360" w:firstLine="20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2E1F88">
        <w:rPr>
          <w:rFonts w:ascii="Arial" w:hAnsi="Arial" w:cs="Arial"/>
          <w:b/>
          <w:bCs/>
          <w:sz w:val="24"/>
          <w:szCs w:val="24"/>
          <w:lang w:val="uk-UA"/>
        </w:rPr>
        <w:t>Соломчук</w:t>
      </w:r>
      <w:proofErr w:type="spellEnd"/>
      <w:r w:rsidRPr="002E1F88">
        <w:rPr>
          <w:rFonts w:ascii="Arial" w:hAnsi="Arial" w:cs="Arial"/>
          <w:b/>
          <w:bCs/>
          <w:sz w:val="24"/>
          <w:szCs w:val="24"/>
          <w:lang w:val="uk-UA"/>
        </w:rPr>
        <w:t xml:space="preserve"> Павло Іванович</w:t>
      </w:r>
    </w:p>
    <w:p w:rsidR="002E1F88" w:rsidRPr="002E1F88" w:rsidRDefault="002E1F88" w:rsidP="002E1F88">
      <w:pPr>
        <w:pStyle w:val="af2"/>
        <w:tabs>
          <w:tab w:val="left" w:pos="426"/>
        </w:tabs>
        <w:spacing w:before="40" w:after="40"/>
        <w:ind w:left="360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2E1F88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F88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2E1F88">
        <w:rPr>
          <w:rFonts w:ascii="Arial" w:hAnsi="Arial" w:cs="Arial"/>
          <w:i/>
          <w:sz w:val="24"/>
          <w:szCs w:val="24"/>
          <w:lang w:val="uk-UA" w:eastAsia="uk-UA"/>
        </w:rPr>
        <w:t>Ладюк</w:t>
      </w:r>
      <w:proofErr w:type="spellEnd"/>
      <w:r w:rsidRPr="002E1F88">
        <w:rPr>
          <w:rFonts w:ascii="Arial" w:hAnsi="Arial" w:cs="Arial"/>
          <w:i/>
          <w:sz w:val="24"/>
          <w:szCs w:val="24"/>
          <w:lang w:val="uk-UA" w:eastAsia="uk-UA"/>
        </w:rPr>
        <w:t xml:space="preserve"> Ольга Дмитрівна </w:t>
      </w:r>
      <w:r w:rsidRPr="002E1F88">
        <w:rPr>
          <w:rFonts w:ascii="Arial" w:hAnsi="Arial" w:cs="Arial"/>
          <w:i/>
          <w:sz w:val="24"/>
          <w:szCs w:val="24"/>
          <w:lang w:val="uk-UA"/>
        </w:rPr>
        <w:t>– заступник начальника управління освіти і науки облдержадміністрації.</w:t>
      </w:r>
    </w:p>
    <w:p w:rsidR="002E1F88" w:rsidRPr="002E1F88" w:rsidRDefault="002E1F88" w:rsidP="00964702">
      <w:pPr>
        <w:pStyle w:val="af2"/>
        <w:numPr>
          <w:ilvl w:val="0"/>
          <w:numId w:val="14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>Про внесення змін до рішення обласної ради від 16.03.2018 №883</w:t>
      </w:r>
    </w:p>
    <w:p w:rsidR="002E1F88" w:rsidRPr="002E1F88" w:rsidRDefault="002E1F88" w:rsidP="002E1F88">
      <w:pPr>
        <w:pStyle w:val="af2"/>
        <w:tabs>
          <w:tab w:val="left" w:pos="-142"/>
          <w:tab w:val="left" w:pos="426"/>
        </w:tabs>
        <w:spacing w:before="40" w:after="40"/>
        <w:ind w:left="360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2E1F88">
        <w:rPr>
          <w:rFonts w:ascii="Arial" w:hAnsi="Arial" w:cs="Arial"/>
          <w:b/>
          <w:sz w:val="24"/>
          <w:szCs w:val="24"/>
          <w:lang w:val="uk-UA" w:eastAsia="uk-UA"/>
        </w:rPr>
        <w:t>Дундюк</w:t>
      </w:r>
      <w:proofErr w:type="spellEnd"/>
      <w:r w:rsidRPr="002E1F88">
        <w:rPr>
          <w:rFonts w:ascii="Arial" w:hAnsi="Arial" w:cs="Arial"/>
          <w:b/>
          <w:sz w:val="24"/>
          <w:szCs w:val="24"/>
          <w:lang w:val="uk-UA" w:eastAsia="uk-UA"/>
        </w:rPr>
        <w:t xml:space="preserve"> Ігор В’ячеславович</w:t>
      </w:r>
    </w:p>
    <w:p w:rsidR="002E1F88" w:rsidRPr="002E1F88" w:rsidRDefault="002E1F88" w:rsidP="002E1F88">
      <w:pPr>
        <w:pStyle w:val="af2"/>
        <w:tabs>
          <w:tab w:val="left" w:pos="-142"/>
          <w:tab w:val="left" w:pos="426"/>
        </w:tabs>
        <w:spacing w:before="40" w:after="40"/>
        <w:ind w:left="360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2E1F88">
        <w:rPr>
          <w:rFonts w:ascii="Arial" w:hAnsi="Arial" w:cs="Arial"/>
          <w:b/>
          <w:sz w:val="24"/>
          <w:szCs w:val="24"/>
          <w:lang w:val="uk-UA" w:eastAsia="uk-UA"/>
        </w:rPr>
        <w:t>Іванішин</w:t>
      </w:r>
      <w:proofErr w:type="spellEnd"/>
      <w:r w:rsidRPr="002E1F88">
        <w:rPr>
          <w:rFonts w:ascii="Arial" w:hAnsi="Arial" w:cs="Arial"/>
          <w:b/>
          <w:sz w:val="24"/>
          <w:szCs w:val="24"/>
          <w:lang w:val="uk-UA" w:eastAsia="uk-UA"/>
        </w:rPr>
        <w:t xml:space="preserve"> Євгеній Сергійович</w:t>
      </w:r>
    </w:p>
    <w:p w:rsidR="002E1F88" w:rsidRPr="002E1F88" w:rsidRDefault="002E1F88" w:rsidP="002E1F88">
      <w:pPr>
        <w:pStyle w:val="af2"/>
        <w:tabs>
          <w:tab w:val="left" w:pos="-142"/>
          <w:tab w:val="left" w:pos="426"/>
        </w:tabs>
        <w:spacing w:before="40" w:after="40"/>
        <w:ind w:left="360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 xml:space="preserve">Колб Ігор Михайлович </w:t>
      </w:r>
    </w:p>
    <w:p w:rsidR="002E1F88" w:rsidRPr="002E1F88" w:rsidRDefault="002E1F88" w:rsidP="002E1F88">
      <w:pPr>
        <w:pStyle w:val="af2"/>
        <w:tabs>
          <w:tab w:val="left" w:pos="-142"/>
          <w:tab w:val="left" w:pos="426"/>
        </w:tabs>
        <w:spacing w:before="40" w:after="40"/>
        <w:ind w:left="360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2E1F88">
        <w:rPr>
          <w:rFonts w:ascii="Arial" w:hAnsi="Arial" w:cs="Arial"/>
          <w:b/>
          <w:sz w:val="24"/>
          <w:szCs w:val="24"/>
          <w:lang w:val="uk-UA" w:eastAsia="uk-UA"/>
        </w:rPr>
        <w:t>Романчук</w:t>
      </w:r>
      <w:proofErr w:type="spellEnd"/>
      <w:r w:rsidRPr="002E1F88">
        <w:rPr>
          <w:rFonts w:ascii="Arial" w:hAnsi="Arial" w:cs="Arial"/>
          <w:b/>
          <w:sz w:val="24"/>
          <w:szCs w:val="24"/>
          <w:lang w:val="uk-UA" w:eastAsia="uk-UA"/>
        </w:rPr>
        <w:t xml:space="preserve"> Ольга Миколаївна</w:t>
      </w:r>
    </w:p>
    <w:p w:rsidR="002E1F88" w:rsidRPr="002E1F88" w:rsidRDefault="002E1F88" w:rsidP="002E1F88">
      <w:pPr>
        <w:pStyle w:val="af2"/>
        <w:tabs>
          <w:tab w:val="left" w:pos="426"/>
        </w:tabs>
        <w:spacing w:before="40" w:after="40"/>
        <w:ind w:left="360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F88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2E1F88">
        <w:rPr>
          <w:rFonts w:ascii="Arial" w:hAnsi="Arial" w:cs="Arial"/>
          <w:i/>
          <w:sz w:val="24"/>
          <w:szCs w:val="24"/>
          <w:lang w:val="uk-UA" w:eastAsia="uk-UA"/>
        </w:rPr>
        <w:t>Нілабович</w:t>
      </w:r>
      <w:proofErr w:type="spellEnd"/>
      <w:r w:rsidRPr="002E1F88">
        <w:rPr>
          <w:rFonts w:ascii="Arial" w:hAnsi="Arial" w:cs="Arial"/>
          <w:i/>
          <w:sz w:val="24"/>
          <w:szCs w:val="24"/>
          <w:lang w:val="uk-UA" w:eastAsia="uk-UA"/>
        </w:rPr>
        <w:t xml:space="preserve">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2E1F88" w:rsidRPr="002E1F88" w:rsidRDefault="002E1F88" w:rsidP="00964702">
      <w:pPr>
        <w:pStyle w:val="af2"/>
        <w:numPr>
          <w:ilvl w:val="0"/>
          <w:numId w:val="14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 xml:space="preserve">Про створення комунального закладу «Пластовий </w:t>
      </w:r>
      <w:proofErr w:type="spellStart"/>
      <w:r w:rsidRPr="002E1F88">
        <w:rPr>
          <w:rFonts w:ascii="Arial" w:hAnsi="Arial" w:cs="Arial"/>
          <w:b/>
          <w:sz w:val="24"/>
          <w:szCs w:val="24"/>
          <w:lang w:val="uk-UA" w:eastAsia="uk-UA"/>
        </w:rPr>
        <w:t>вишкільний</w:t>
      </w:r>
      <w:proofErr w:type="spellEnd"/>
      <w:r w:rsidRPr="002E1F88">
        <w:rPr>
          <w:rFonts w:ascii="Arial" w:hAnsi="Arial" w:cs="Arial"/>
          <w:b/>
          <w:sz w:val="24"/>
          <w:szCs w:val="24"/>
          <w:lang w:val="uk-UA" w:eastAsia="uk-UA"/>
        </w:rPr>
        <w:t xml:space="preserve"> центр» Рівненської обласної ради</w:t>
      </w:r>
    </w:p>
    <w:p w:rsidR="002E1F88" w:rsidRPr="002E1F88" w:rsidRDefault="002E1F88" w:rsidP="002E1F88">
      <w:pPr>
        <w:pStyle w:val="af2"/>
        <w:tabs>
          <w:tab w:val="left" w:pos="426"/>
        </w:tabs>
        <w:spacing w:before="40" w:after="40"/>
        <w:ind w:left="360"/>
        <w:jc w:val="both"/>
        <w:rPr>
          <w:rFonts w:ascii="Arial" w:hAnsi="Arial" w:cs="Arial"/>
          <w:i/>
          <w:sz w:val="24"/>
          <w:szCs w:val="24"/>
          <w:lang w:val="uk-UA" w:eastAsia="uk-UA"/>
        </w:rPr>
      </w:pPr>
      <w:r w:rsidRPr="002E1F88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F88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2E1F88">
        <w:rPr>
          <w:rFonts w:ascii="Arial" w:hAnsi="Arial" w:cs="Arial"/>
          <w:i/>
          <w:sz w:val="24"/>
          <w:szCs w:val="24"/>
          <w:lang w:val="uk-UA" w:eastAsia="uk-UA"/>
        </w:rPr>
        <w:t>Ладюк</w:t>
      </w:r>
      <w:proofErr w:type="spellEnd"/>
      <w:r w:rsidRPr="002E1F88">
        <w:rPr>
          <w:rFonts w:ascii="Arial" w:hAnsi="Arial" w:cs="Arial"/>
          <w:i/>
          <w:sz w:val="24"/>
          <w:szCs w:val="24"/>
          <w:lang w:val="uk-UA" w:eastAsia="uk-UA"/>
        </w:rPr>
        <w:t xml:space="preserve"> Ольга Дмитрівна </w:t>
      </w:r>
      <w:r w:rsidRPr="002E1F88">
        <w:rPr>
          <w:rFonts w:ascii="Arial" w:hAnsi="Arial" w:cs="Arial"/>
          <w:i/>
          <w:sz w:val="24"/>
          <w:szCs w:val="24"/>
          <w:lang w:val="uk-UA"/>
        </w:rPr>
        <w:t>– заступник начальника управління освіти і науки облдержадміністрації.</w:t>
      </w:r>
    </w:p>
    <w:p w:rsidR="002E1F88" w:rsidRPr="002E1F88" w:rsidRDefault="002E1F88" w:rsidP="00964702">
      <w:pPr>
        <w:pStyle w:val="af2"/>
        <w:numPr>
          <w:ilvl w:val="0"/>
          <w:numId w:val="14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 xml:space="preserve">Про перейменування комунального закладу </w:t>
      </w:r>
      <w:r w:rsidRPr="002E1F88">
        <w:rPr>
          <w:rFonts w:ascii="Arial" w:hAnsi="Arial" w:cs="Arial"/>
          <w:b/>
          <w:bCs/>
          <w:sz w:val="24"/>
          <w:szCs w:val="24"/>
          <w:lang w:val="uk-UA" w:eastAsia="uk-UA"/>
        </w:rPr>
        <w:t>«Острозький обласний ліцей-інтернат з посиленою військово-фізичною підготовкою»</w:t>
      </w:r>
      <w:r w:rsidRPr="002E1F88">
        <w:rPr>
          <w:rFonts w:ascii="Arial" w:hAnsi="Arial" w:cs="Arial"/>
          <w:b/>
          <w:sz w:val="24"/>
          <w:szCs w:val="24"/>
          <w:lang w:val="uk-UA" w:eastAsia="uk-UA"/>
        </w:rPr>
        <w:t xml:space="preserve"> </w:t>
      </w:r>
      <w:r w:rsidRPr="002E1F88">
        <w:rPr>
          <w:rFonts w:ascii="Arial" w:hAnsi="Arial" w:cs="Arial"/>
          <w:b/>
          <w:bCs/>
          <w:sz w:val="24"/>
          <w:szCs w:val="24"/>
          <w:lang w:val="uk-UA" w:eastAsia="uk-UA"/>
        </w:rPr>
        <w:t>Рівненської обласної ради</w:t>
      </w:r>
    </w:p>
    <w:p w:rsidR="002E1F88" w:rsidRPr="002E1F88" w:rsidRDefault="002E1F88" w:rsidP="002E1F88">
      <w:pPr>
        <w:pStyle w:val="af2"/>
        <w:tabs>
          <w:tab w:val="left" w:pos="426"/>
        </w:tabs>
        <w:spacing w:before="40" w:after="40"/>
        <w:ind w:left="360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F88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2E1F88">
        <w:rPr>
          <w:rFonts w:ascii="Arial" w:hAnsi="Arial" w:cs="Arial"/>
          <w:i/>
          <w:sz w:val="24"/>
          <w:szCs w:val="24"/>
          <w:lang w:val="uk-UA" w:eastAsia="uk-UA"/>
        </w:rPr>
        <w:t>Ладюк</w:t>
      </w:r>
      <w:proofErr w:type="spellEnd"/>
      <w:r w:rsidRPr="002E1F88">
        <w:rPr>
          <w:rFonts w:ascii="Arial" w:hAnsi="Arial" w:cs="Arial"/>
          <w:i/>
          <w:sz w:val="24"/>
          <w:szCs w:val="24"/>
          <w:lang w:val="uk-UA" w:eastAsia="uk-UA"/>
        </w:rPr>
        <w:t xml:space="preserve"> Ольга Дмитрівна – заступник начальника управління освіти і науки Рівненської облдержадміністрації.</w:t>
      </w:r>
    </w:p>
    <w:p w:rsidR="002E1F88" w:rsidRPr="002E1F88" w:rsidRDefault="002E1F88" w:rsidP="00964702">
      <w:pPr>
        <w:pStyle w:val="af2"/>
        <w:numPr>
          <w:ilvl w:val="0"/>
          <w:numId w:val="14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>Про реорганізацію комунального закладу «Корецька обласна лікарня відновного лікування» Рівненської обласної ради</w:t>
      </w:r>
    </w:p>
    <w:p w:rsidR="002E1F88" w:rsidRPr="002E1F88" w:rsidRDefault="002E1F88" w:rsidP="002E1F88">
      <w:pPr>
        <w:pStyle w:val="af2"/>
        <w:tabs>
          <w:tab w:val="left" w:pos="426"/>
        </w:tabs>
        <w:spacing w:before="40" w:after="40"/>
        <w:ind w:left="360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i/>
          <w:sz w:val="24"/>
          <w:szCs w:val="24"/>
          <w:u w:val="single"/>
          <w:lang w:val="uk-UA" w:eastAsia="uk-UA"/>
        </w:rPr>
        <w:lastRenderedPageBreak/>
        <w:t>Доповідає:</w:t>
      </w:r>
      <w:r w:rsidRPr="002E1F88">
        <w:rPr>
          <w:rFonts w:ascii="Arial" w:hAnsi="Arial" w:cs="Arial"/>
          <w:i/>
          <w:sz w:val="24"/>
          <w:szCs w:val="24"/>
          <w:lang w:val="uk-UA" w:eastAsia="uk-UA"/>
        </w:rPr>
        <w:t xml:space="preserve"> Вівсяник Олег Михайлович – заступник начальника управління охорони здоров'я Рівненської облдержадміністрації. </w:t>
      </w:r>
    </w:p>
    <w:p w:rsidR="002E1F88" w:rsidRPr="002E1F88" w:rsidRDefault="002E1F88" w:rsidP="00964702">
      <w:pPr>
        <w:pStyle w:val="af2"/>
        <w:numPr>
          <w:ilvl w:val="0"/>
          <w:numId w:val="14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2E1F88">
        <w:rPr>
          <w:rFonts w:ascii="Arial" w:hAnsi="Arial" w:cs="Arial"/>
          <w:b/>
          <w:bCs/>
          <w:sz w:val="24"/>
          <w:szCs w:val="24"/>
          <w:lang w:val="uk-UA" w:eastAsia="uk-UA"/>
        </w:rPr>
        <w:t>деякі питання реорганізації комунального закладу «Рівненський обласний центр психічного здоров’я населення» Рівненської обласної ради</w:t>
      </w:r>
    </w:p>
    <w:p w:rsidR="002E1F88" w:rsidRPr="002E1F88" w:rsidRDefault="002E1F88" w:rsidP="002E1F88">
      <w:pPr>
        <w:pStyle w:val="af2"/>
        <w:tabs>
          <w:tab w:val="left" w:pos="426"/>
        </w:tabs>
        <w:spacing w:before="40" w:after="40"/>
        <w:ind w:left="360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F88">
        <w:rPr>
          <w:rFonts w:ascii="Arial" w:hAnsi="Arial" w:cs="Arial"/>
          <w:i/>
          <w:sz w:val="24"/>
          <w:szCs w:val="24"/>
          <w:lang w:val="uk-UA" w:eastAsia="uk-UA"/>
        </w:rPr>
        <w:t xml:space="preserve"> Вівсяник Олег Михайлович – заступник начальника управління охорони здоров'я Рівненської облдержадміністрації.</w:t>
      </w:r>
    </w:p>
    <w:p w:rsidR="002E1F88" w:rsidRPr="002E1F88" w:rsidRDefault="002E1F88" w:rsidP="00964702">
      <w:pPr>
        <w:pStyle w:val="af2"/>
        <w:numPr>
          <w:ilvl w:val="0"/>
          <w:numId w:val="14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>Про деякі питання реорганізації комунального закладу «Обласний дитячий туберкульозний санаторій «</w:t>
      </w:r>
      <w:proofErr w:type="spellStart"/>
      <w:r w:rsidRPr="002E1F88">
        <w:rPr>
          <w:rFonts w:ascii="Arial" w:hAnsi="Arial" w:cs="Arial"/>
          <w:b/>
          <w:sz w:val="24"/>
          <w:szCs w:val="24"/>
          <w:lang w:val="uk-UA" w:eastAsia="uk-UA"/>
        </w:rPr>
        <w:t>Новостав</w:t>
      </w:r>
      <w:proofErr w:type="spellEnd"/>
      <w:r w:rsidRPr="002E1F88">
        <w:rPr>
          <w:rFonts w:ascii="Arial" w:hAnsi="Arial" w:cs="Arial"/>
          <w:b/>
          <w:sz w:val="24"/>
          <w:szCs w:val="24"/>
          <w:lang w:val="uk-UA" w:eastAsia="uk-UA"/>
        </w:rPr>
        <w:t>» для дітей з активними формами туберкульозу» Рівненської обласної ради</w:t>
      </w:r>
    </w:p>
    <w:p w:rsidR="002E1F88" w:rsidRPr="002E1F88" w:rsidRDefault="002E1F88" w:rsidP="002E1F88">
      <w:pPr>
        <w:pStyle w:val="af2"/>
        <w:tabs>
          <w:tab w:val="left" w:pos="426"/>
        </w:tabs>
        <w:spacing w:before="40" w:after="40"/>
        <w:ind w:left="360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F88">
        <w:rPr>
          <w:rFonts w:ascii="Arial" w:hAnsi="Arial" w:cs="Arial"/>
          <w:i/>
          <w:sz w:val="24"/>
          <w:szCs w:val="24"/>
          <w:lang w:val="uk-UA" w:eastAsia="uk-UA"/>
        </w:rPr>
        <w:t xml:space="preserve"> Вівсяник Олег Михайлович – заступник начальника управління охорони здоров'я Рівненської облдержадміністрації.</w:t>
      </w:r>
    </w:p>
    <w:p w:rsidR="002E1F88" w:rsidRPr="002E1F88" w:rsidRDefault="002E1F88" w:rsidP="00964702">
      <w:pPr>
        <w:pStyle w:val="af2"/>
        <w:numPr>
          <w:ilvl w:val="0"/>
          <w:numId w:val="14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>Про деякі питання реорганізації комунального закладу «Обласний дитячий багатопрофільний санаторій «</w:t>
      </w:r>
      <w:proofErr w:type="spellStart"/>
      <w:r w:rsidRPr="002E1F88">
        <w:rPr>
          <w:rFonts w:ascii="Arial" w:hAnsi="Arial" w:cs="Arial"/>
          <w:b/>
          <w:sz w:val="24"/>
          <w:szCs w:val="24"/>
          <w:lang w:val="uk-UA" w:eastAsia="uk-UA"/>
        </w:rPr>
        <w:t>Козинський</w:t>
      </w:r>
      <w:proofErr w:type="spellEnd"/>
      <w:r w:rsidRPr="002E1F88">
        <w:rPr>
          <w:rFonts w:ascii="Arial" w:hAnsi="Arial" w:cs="Arial"/>
          <w:b/>
          <w:sz w:val="24"/>
          <w:szCs w:val="24"/>
          <w:lang w:val="uk-UA" w:eastAsia="uk-UA"/>
        </w:rPr>
        <w:t>» Рівненської обласної ради</w:t>
      </w:r>
    </w:p>
    <w:p w:rsidR="002E1F88" w:rsidRPr="002E1F88" w:rsidRDefault="002E1F88" w:rsidP="002E1F88">
      <w:pPr>
        <w:pStyle w:val="af2"/>
        <w:tabs>
          <w:tab w:val="left" w:pos="426"/>
        </w:tabs>
        <w:spacing w:before="40" w:after="40"/>
        <w:ind w:left="360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F88">
        <w:rPr>
          <w:rFonts w:ascii="Arial" w:hAnsi="Arial" w:cs="Arial"/>
          <w:i/>
          <w:sz w:val="24"/>
          <w:szCs w:val="24"/>
          <w:lang w:val="uk-UA" w:eastAsia="uk-UA"/>
        </w:rPr>
        <w:t xml:space="preserve"> Вівсяник Олег Михайлович – заступник начальника управління охорони здоров'я Рівненської облдержадміністрації.</w:t>
      </w:r>
    </w:p>
    <w:p w:rsidR="002E1F88" w:rsidRPr="002E1F88" w:rsidRDefault="002E1F88" w:rsidP="00964702">
      <w:pPr>
        <w:pStyle w:val="af2"/>
        <w:numPr>
          <w:ilvl w:val="0"/>
          <w:numId w:val="14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>Про деякі питання реорганізації комунального закладу «Обласна психіатрична лікарня</w:t>
      </w:r>
      <w:r w:rsidRPr="002E1F88">
        <w:rPr>
          <w:rFonts w:ascii="Arial" w:hAnsi="Arial" w:cs="Arial"/>
          <w:b/>
          <w:bCs/>
          <w:sz w:val="24"/>
          <w:szCs w:val="24"/>
          <w:lang w:val="uk-UA" w:eastAsia="uk-UA"/>
        </w:rPr>
        <w:t xml:space="preserve"> </w:t>
      </w:r>
      <w:r w:rsidRPr="002E1F88">
        <w:rPr>
          <w:rFonts w:ascii="Arial" w:hAnsi="Arial" w:cs="Arial"/>
          <w:b/>
          <w:sz w:val="24"/>
          <w:szCs w:val="24"/>
          <w:lang w:val="uk-UA" w:eastAsia="uk-UA"/>
        </w:rPr>
        <w:t xml:space="preserve">с. </w:t>
      </w:r>
      <w:proofErr w:type="spellStart"/>
      <w:r w:rsidRPr="002E1F88">
        <w:rPr>
          <w:rFonts w:ascii="Arial" w:hAnsi="Arial" w:cs="Arial"/>
          <w:b/>
          <w:sz w:val="24"/>
          <w:szCs w:val="24"/>
          <w:lang w:val="uk-UA" w:eastAsia="uk-UA"/>
        </w:rPr>
        <w:t>Орлівка</w:t>
      </w:r>
      <w:proofErr w:type="spellEnd"/>
      <w:r w:rsidRPr="002E1F88">
        <w:rPr>
          <w:rFonts w:ascii="Arial" w:hAnsi="Arial" w:cs="Arial"/>
          <w:b/>
          <w:sz w:val="24"/>
          <w:szCs w:val="24"/>
          <w:lang w:val="uk-UA" w:eastAsia="uk-UA"/>
        </w:rPr>
        <w:t>» Рівненської обласної ради</w:t>
      </w:r>
    </w:p>
    <w:p w:rsidR="002E1F88" w:rsidRPr="002E1F88" w:rsidRDefault="002E1F88" w:rsidP="002E1F88">
      <w:pPr>
        <w:pStyle w:val="af2"/>
        <w:tabs>
          <w:tab w:val="left" w:pos="426"/>
        </w:tabs>
        <w:spacing w:before="40" w:after="40"/>
        <w:ind w:left="360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F88">
        <w:rPr>
          <w:rFonts w:ascii="Arial" w:hAnsi="Arial" w:cs="Arial"/>
          <w:i/>
          <w:sz w:val="24"/>
          <w:szCs w:val="24"/>
          <w:lang w:val="uk-UA" w:eastAsia="uk-UA"/>
        </w:rPr>
        <w:t xml:space="preserve"> Вівсяник Олег Михайлович – заступник начальника управління охорони здоров'я Рівненської облдержадміністрації.</w:t>
      </w:r>
    </w:p>
    <w:p w:rsidR="002E1F88" w:rsidRPr="002E1F88" w:rsidRDefault="002E1F88" w:rsidP="00964702">
      <w:pPr>
        <w:pStyle w:val="af2"/>
        <w:numPr>
          <w:ilvl w:val="0"/>
          <w:numId w:val="14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2E1F88">
        <w:rPr>
          <w:rFonts w:ascii="Arial" w:hAnsi="Arial" w:cs="Arial"/>
          <w:b/>
          <w:color w:val="000000"/>
          <w:sz w:val="24"/>
          <w:szCs w:val="24"/>
          <w:lang w:val="uk-UA" w:eastAsia="zh-CN"/>
        </w:rPr>
        <w:t>деякі питання реорганізації комунального закладу «</w:t>
      </w:r>
      <w:proofErr w:type="spellStart"/>
      <w:r w:rsidRPr="002E1F88">
        <w:rPr>
          <w:rFonts w:ascii="Arial" w:hAnsi="Arial" w:cs="Arial"/>
          <w:b/>
          <w:color w:val="000000"/>
          <w:sz w:val="24"/>
          <w:szCs w:val="24"/>
          <w:lang w:val="uk-UA" w:eastAsia="zh-CN"/>
        </w:rPr>
        <w:t>Острожецька</w:t>
      </w:r>
      <w:proofErr w:type="spellEnd"/>
      <w:r w:rsidRPr="002E1F88">
        <w:rPr>
          <w:rFonts w:ascii="Arial" w:hAnsi="Arial" w:cs="Arial"/>
          <w:b/>
          <w:color w:val="000000"/>
          <w:sz w:val="24"/>
          <w:szCs w:val="24"/>
          <w:lang w:val="uk-UA" w:eastAsia="zh-CN"/>
        </w:rPr>
        <w:t xml:space="preserve"> туберкульозна лікарня» Рівненської обласної ради</w:t>
      </w:r>
    </w:p>
    <w:p w:rsidR="002E1F88" w:rsidRPr="002E1F88" w:rsidRDefault="002E1F88" w:rsidP="002E1F88">
      <w:pPr>
        <w:pStyle w:val="af2"/>
        <w:tabs>
          <w:tab w:val="left" w:pos="426"/>
        </w:tabs>
        <w:spacing w:before="40" w:after="40"/>
        <w:ind w:left="360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F88">
        <w:rPr>
          <w:rFonts w:ascii="Arial" w:hAnsi="Arial" w:cs="Arial"/>
          <w:i/>
          <w:sz w:val="24"/>
          <w:szCs w:val="24"/>
          <w:lang w:val="uk-UA" w:eastAsia="uk-UA"/>
        </w:rPr>
        <w:t xml:space="preserve"> Вівсяник Олег Михайлович – заступник начальника управління охорони здоров'я Рівненської облдержадміністрації.</w:t>
      </w:r>
    </w:p>
    <w:p w:rsidR="002E1F88" w:rsidRPr="002E1F88" w:rsidRDefault="002E1F88" w:rsidP="00964702">
      <w:pPr>
        <w:pStyle w:val="af2"/>
        <w:numPr>
          <w:ilvl w:val="0"/>
          <w:numId w:val="14"/>
        </w:numPr>
        <w:tabs>
          <w:tab w:val="left" w:pos="426"/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2E1F88">
        <w:rPr>
          <w:rFonts w:ascii="Arial" w:hAnsi="Arial" w:cs="Arial"/>
          <w:b/>
          <w:color w:val="000000"/>
          <w:sz w:val="24"/>
          <w:szCs w:val="24"/>
          <w:lang w:val="uk-UA" w:eastAsia="zh-CN"/>
        </w:rPr>
        <w:t>деякі питання реорганізації комунального закладу «</w:t>
      </w:r>
      <w:proofErr w:type="spellStart"/>
      <w:r w:rsidRPr="002E1F88">
        <w:rPr>
          <w:rFonts w:ascii="Arial" w:hAnsi="Arial" w:cs="Arial"/>
          <w:b/>
          <w:color w:val="000000"/>
          <w:sz w:val="24"/>
          <w:szCs w:val="24"/>
          <w:lang w:val="uk-UA" w:eastAsia="zh-CN"/>
        </w:rPr>
        <w:t>Страшівська</w:t>
      </w:r>
      <w:proofErr w:type="spellEnd"/>
      <w:r w:rsidRPr="002E1F88">
        <w:rPr>
          <w:rFonts w:ascii="Arial" w:hAnsi="Arial" w:cs="Arial"/>
          <w:b/>
          <w:color w:val="000000"/>
          <w:sz w:val="24"/>
          <w:szCs w:val="24"/>
          <w:lang w:val="uk-UA" w:eastAsia="zh-CN"/>
        </w:rPr>
        <w:t xml:space="preserve"> туберкульозна лікарня» Рівненської обласної ради</w:t>
      </w:r>
    </w:p>
    <w:p w:rsidR="002E1F88" w:rsidRPr="002E1F88" w:rsidRDefault="002E1F88" w:rsidP="002E1F88">
      <w:pPr>
        <w:pStyle w:val="af2"/>
        <w:tabs>
          <w:tab w:val="left" w:pos="426"/>
        </w:tabs>
        <w:spacing w:before="40" w:after="40"/>
        <w:ind w:left="360"/>
        <w:jc w:val="both"/>
        <w:rPr>
          <w:rFonts w:ascii="Arial" w:hAnsi="Arial" w:cs="Arial"/>
          <w:i/>
          <w:sz w:val="24"/>
          <w:szCs w:val="24"/>
          <w:lang w:val="uk-UA" w:eastAsia="uk-UA"/>
        </w:rPr>
      </w:pPr>
      <w:r w:rsidRPr="002E1F88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F88">
        <w:rPr>
          <w:rFonts w:ascii="Arial" w:hAnsi="Arial" w:cs="Arial"/>
          <w:i/>
          <w:sz w:val="24"/>
          <w:szCs w:val="24"/>
          <w:lang w:val="uk-UA" w:eastAsia="uk-UA"/>
        </w:rPr>
        <w:t xml:space="preserve"> Вівсяник Олег Михайлович – заступник начальника управління охорони здоров'я Рівненської облдержадміністрації.</w:t>
      </w:r>
    </w:p>
    <w:p w:rsidR="002E1F88" w:rsidRPr="002E1F88" w:rsidRDefault="002E1F88" w:rsidP="00964702">
      <w:pPr>
        <w:pStyle w:val="af2"/>
        <w:numPr>
          <w:ilvl w:val="0"/>
          <w:numId w:val="14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 xml:space="preserve">Про затвердження передавального </w:t>
      </w:r>
      <w:proofErr w:type="spellStart"/>
      <w:r w:rsidRPr="002E1F88">
        <w:rPr>
          <w:rFonts w:ascii="Arial" w:hAnsi="Arial" w:cs="Arial"/>
          <w:b/>
          <w:sz w:val="24"/>
          <w:szCs w:val="24"/>
          <w:lang w:val="uk-UA" w:eastAsia="uk-UA"/>
        </w:rPr>
        <w:t>акта</w:t>
      </w:r>
      <w:proofErr w:type="spellEnd"/>
      <w:r w:rsidRPr="002E1F88">
        <w:rPr>
          <w:rFonts w:ascii="Arial" w:hAnsi="Arial" w:cs="Arial"/>
          <w:b/>
          <w:sz w:val="24"/>
          <w:szCs w:val="24"/>
          <w:lang w:val="uk-UA" w:eastAsia="uk-UA"/>
        </w:rPr>
        <w:t xml:space="preserve"> комунального закладу «Обласний туберкульозний санаторій м. </w:t>
      </w:r>
      <w:proofErr w:type="spellStart"/>
      <w:r w:rsidRPr="002E1F88">
        <w:rPr>
          <w:rFonts w:ascii="Arial" w:hAnsi="Arial" w:cs="Arial"/>
          <w:b/>
          <w:sz w:val="24"/>
          <w:szCs w:val="24"/>
          <w:lang w:val="uk-UA" w:eastAsia="uk-UA"/>
        </w:rPr>
        <w:t>Костопіль</w:t>
      </w:r>
      <w:proofErr w:type="spellEnd"/>
      <w:r w:rsidRPr="002E1F88">
        <w:rPr>
          <w:rFonts w:ascii="Arial" w:hAnsi="Arial" w:cs="Arial"/>
          <w:b/>
          <w:sz w:val="24"/>
          <w:szCs w:val="24"/>
          <w:lang w:val="uk-UA" w:eastAsia="uk-UA"/>
        </w:rPr>
        <w:t>» Рівненської обласної ради</w:t>
      </w:r>
    </w:p>
    <w:p w:rsidR="002E1F88" w:rsidRPr="002E1F88" w:rsidRDefault="002E1F88" w:rsidP="002E1F88">
      <w:pPr>
        <w:pStyle w:val="af2"/>
        <w:tabs>
          <w:tab w:val="left" w:pos="426"/>
        </w:tabs>
        <w:spacing w:before="40" w:after="40"/>
        <w:ind w:left="360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F88">
        <w:rPr>
          <w:rFonts w:ascii="Arial" w:hAnsi="Arial" w:cs="Arial"/>
          <w:i/>
          <w:sz w:val="24"/>
          <w:szCs w:val="24"/>
          <w:lang w:val="uk-UA" w:eastAsia="uk-UA"/>
        </w:rPr>
        <w:t xml:space="preserve"> Вівсяник Олег Михайлович – заступник начальника управління охорони здоров'я Рівненської облдержадміністрації.</w:t>
      </w:r>
    </w:p>
    <w:p w:rsidR="002E1F88" w:rsidRPr="002E1F88" w:rsidRDefault="002E1F88" w:rsidP="00964702">
      <w:pPr>
        <w:pStyle w:val="af2"/>
        <w:numPr>
          <w:ilvl w:val="0"/>
          <w:numId w:val="14"/>
        </w:numPr>
        <w:tabs>
          <w:tab w:val="left" w:pos="426"/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 xml:space="preserve">Про затвердження передавального </w:t>
      </w:r>
      <w:proofErr w:type="spellStart"/>
      <w:r w:rsidRPr="002E1F88">
        <w:rPr>
          <w:rFonts w:ascii="Arial" w:hAnsi="Arial" w:cs="Arial"/>
          <w:b/>
          <w:sz w:val="24"/>
          <w:szCs w:val="24"/>
          <w:lang w:val="uk-UA" w:eastAsia="uk-UA"/>
        </w:rPr>
        <w:t>акта</w:t>
      </w:r>
      <w:proofErr w:type="spellEnd"/>
      <w:r w:rsidRPr="002E1F88">
        <w:rPr>
          <w:rFonts w:ascii="Arial" w:hAnsi="Arial" w:cs="Arial"/>
          <w:b/>
          <w:sz w:val="24"/>
          <w:szCs w:val="24"/>
          <w:lang w:val="uk-UA" w:eastAsia="uk-UA"/>
        </w:rPr>
        <w:t xml:space="preserve"> комунального закладу «</w:t>
      </w:r>
      <w:proofErr w:type="spellStart"/>
      <w:r w:rsidRPr="002E1F88">
        <w:rPr>
          <w:rFonts w:ascii="Arial" w:hAnsi="Arial" w:cs="Arial"/>
          <w:b/>
          <w:sz w:val="24"/>
          <w:szCs w:val="24"/>
          <w:lang w:val="uk-UA" w:eastAsia="uk-UA"/>
        </w:rPr>
        <w:t>Зірненська</w:t>
      </w:r>
      <w:proofErr w:type="spellEnd"/>
      <w:r w:rsidRPr="002E1F88">
        <w:rPr>
          <w:rFonts w:ascii="Arial" w:hAnsi="Arial" w:cs="Arial"/>
          <w:b/>
          <w:sz w:val="24"/>
          <w:szCs w:val="24"/>
          <w:lang w:val="uk-UA" w:eastAsia="uk-UA"/>
        </w:rPr>
        <w:t xml:space="preserve"> туберкульозна лікарня» Рівненської обласної ради </w:t>
      </w:r>
    </w:p>
    <w:p w:rsidR="002E1F88" w:rsidRPr="002E1F88" w:rsidRDefault="002E1F88" w:rsidP="002E1F88">
      <w:pPr>
        <w:pStyle w:val="af2"/>
        <w:tabs>
          <w:tab w:val="left" w:pos="426"/>
        </w:tabs>
        <w:spacing w:before="40" w:after="40"/>
        <w:ind w:left="360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F88">
        <w:rPr>
          <w:rFonts w:ascii="Arial" w:hAnsi="Arial" w:cs="Arial"/>
          <w:i/>
          <w:sz w:val="24"/>
          <w:szCs w:val="24"/>
          <w:lang w:val="uk-UA" w:eastAsia="uk-UA"/>
        </w:rPr>
        <w:t xml:space="preserve"> Вівсяник Олег Михайлович – заступник начальника управління охорони здоров'я Рівненської облдержадміністрації. </w:t>
      </w:r>
    </w:p>
    <w:p w:rsidR="002E1F88" w:rsidRPr="002E1F88" w:rsidRDefault="002E1F88" w:rsidP="00964702">
      <w:pPr>
        <w:pStyle w:val="af2"/>
        <w:numPr>
          <w:ilvl w:val="0"/>
          <w:numId w:val="14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 xml:space="preserve">Про затвердження передавального </w:t>
      </w:r>
      <w:proofErr w:type="spellStart"/>
      <w:r w:rsidRPr="002E1F88">
        <w:rPr>
          <w:rFonts w:ascii="Arial" w:hAnsi="Arial" w:cs="Arial"/>
          <w:b/>
          <w:sz w:val="24"/>
          <w:szCs w:val="24"/>
          <w:lang w:val="uk-UA" w:eastAsia="uk-UA"/>
        </w:rPr>
        <w:t>акта</w:t>
      </w:r>
      <w:proofErr w:type="spellEnd"/>
      <w:r w:rsidRPr="002E1F88">
        <w:rPr>
          <w:rFonts w:ascii="Arial" w:hAnsi="Arial" w:cs="Arial"/>
          <w:b/>
          <w:sz w:val="24"/>
          <w:szCs w:val="24"/>
          <w:lang w:val="uk-UA" w:eastAsia="uk-UA"/>
        </w:rPr>
        <w:t xml:space="preserve"> Рівненського обласного спеціалізованого диспансеру радіаційного захисту населення </w:t>
      </w:r>
    </w:p>
    <w:p w:rsidR="002E1F88" w:rsidRPr="002E1F88" w:rsidRDefault="002E1F88" w:rsidP="002E1F88">
      <w:pPr>
        <w:pStyle w:val="af2"/>
        <w:tabs>
          <w:tab w:val="left" w:pos="426"/>
        </w:tabs>
        <w:spacing w:before="40" w:after="40"/>
        <w:ind w:left="360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F88">
        <w:rPr>
          <w:rFonts w:ascii="Arial" w:hAnsi="Arial" w:cs="Arial"/>
          <w:i/>
          <w:sz w:val="24"/>
          <w:szCs w:val="24"/>
          <w:lang w:val="uk-UA" w:eastAsia="uk-UA"/>
        </w:rPr>
        <w:t xml:space="preserve"> Вівсяник Олег Михайлович – заступник начальника управління охорони здоров'я Рівненської облдержадміністрації.</w:t>
      </w:r>
    </w:p>
    <w:p w:rsidR="002E1F88" w:rsidRPr="002E1F88" w:rsidRDefault="002E1F88" w:rsidP="00964702">
      <w:pPr>
        <w:pStyle w:val="af2"/>
        <w:numPr>
          <w:ilvl w:val="0"/>
          <w:numId w:val="14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 xml:space="preserve">Про затвердження передавального </w:t>
      </w:r>
      <w:proofErr w:type="spellStart"/>
      <w:r w:rsidRPr="002E1F88">
        <w:rPr>
          <w:rFonts w:ascii="Arial" w:hAnsi="Arial" w:cs="Arial"/>
          <w:b/>
          <w:sz w:val="24"/>
          <w:szCs w:val="24"/>
          <w:lang w:val="uk-UA" w:eastAsia="uk-UA"/>
        </w:rPr>
        <w:t>акта</w:t>
      </w:r>
      <w:proofErr w:type="spellEnd"/>
      <w:r w:rsidRPr="002E1F88">
        <w:rPr>
          <w:rFonts w:ascii="Arial" w:hAnsi="Arial" w:cs="Arial"/>
          <w:b/>
          <w:sz w:val="24"/>
          <w:szCs w:val="24"/>
          <w:lang w:val="uk-UA" w:eastAsia="uk-UA"/>
        </w:rPr>
        <w:t xml:space="preserve"> комунального закладу «Обласний центр громадського здоров'я» Рівненської обласної ради </w:t>
      </w:r>
    </w:p>
    <w:p w:rsidR="002E1F88" w:rsidRPr="002E1F88" w:rsidRDefault="002E1F88" w:rsidP="002E1F88">
      <w:pPr>
        <w:pStyle w:val="af2"/>
        <w:tabs>
          <w:tab w:val="left" w:pos="426"/>
        </w:tabs>
        <w:spacing w:before="40" w:after="40"/>
        <w:ind w:left="360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F88">
        <w:rPr>
          <w:rFonts w:ascii="Arial" w:hAnsi="Arial" w:cs="Arial"/>
          <w:i/>
          <w:sz w:val="24"/>
          <w:szCs w:val="24"/>
          <w:lang w:val="uk-UA" w:eastAsia="uk-UA"/>
        </w:rPr>
        <w:t xml:space="preserve"> Вівсяник Олег Михайлович – заступник начальника управління охорони здоров'я Рівненської облдержадміністрації.</w:t>
      </w:r>
    </w:p>
    <w:p w:rsidR="002E1F88" w:rsidRPr="002E1F88" w:rsidRDefault="002E1F88" w:rsidP="00964702">
      <w:pPr>
        <w:pStyle w:val="af2"/>
        <w:numPr>
          <w:ilvl w:val="0"/>
          <w:numId w:val="14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2E1F88">
        <w:rPr>
          <w:rFonts w:ascii="Arial" w:hAnsi="Arial" w:cs="Arial"/>
          <w:b/>
          <w:bCs/>
          <w:sz w:val="24"/>
          <w:szCs w:val="24"/>
          <w:lang w:val="uk-UA"/>
        </w:rPr>
        <w:t>затвердження ліквідаційного балансу комунального закладу «Рівненське обласне територіальне медичне об’єднання «Психіатрія, Наркологія» Рівненської обласної ради</w:t>
      </w:r>
    </w:p>
    <w:p w:rsidR="002E1F88" w:rsidRPr="002E1F88" w:rsidRDefault="002E1F88" w:rsidP="002E1F88">
      <w:pPr>
        <w:pStyle w:val="af2"/>
        <w:tabs>
          <w:tab w:val="left" w:pos="426"/>
        </w:tabs>
        <w:spacing w:before="40" w:after="40"/>
        <w:ind w:left="360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F88">
        <w:rPr>
          <w:rFonts w:ascii="Arial" w:hAnsi="Arial" w:cs="Arial"/>
          <w:i/>
          <w:sz w:val="24"/>
          <w:szCs w:val="24"/>
          <w:lang w:val="uk-UA" w:eastAsia="uk-UA"/>
        </w:rPr>
        <w:t xml:space="preserve"> Вівсяник Олег Михайлович – заступник начальника управління охорони здоров'я Рівненської облдержадміністрації.</w:t>
      </w:r>
    </w:p>
    <w:p w:rsidR="002E1F88" w:rsidRPr="002E1F88" w:rsidRDefault="002E1F88" w:rsidP="00964702">
      <w:pPr>
        <w:pStyle w:val="af2"/>
        <w:numPr>
          <w:ilvl w:val="0"/>
          <w:numId w:val="14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lastRenderedPageBreak/>
        <w:t xml:space="preserve">Про </w:t>
      </w:r>
      <w:r w:rsidRPr="002E1F88"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>надання згоди на поділ земельної ділянки</w:t>
      </w:r>
      <w:r w:rsidRPr="002E1F88">
        <w:rPr>
          <w:rFonts w:ascii="Arial" w:hAnsi="Arial" w:cs="Arial"/>
          <w:b/>
          <w:sz w:val="24"/>
          <w:szCs w:val="24"/>
          <w:lang w:val="uk-UA" w:eastAsia="ar-SA"/>
        </w:rPr>
        <w:t xml:space="preserve"> комунальному закладу «Корецька обласна лікарня відновного лікування» Рівненської обласної ради </w:t>
      </w:r>
    </w:p>
    <w:p w:rsidR="002E1F88" w:rsidRPr="002E1F88" w:rsidRDefault="002E1F88" w:rsidP="002E1F88">
      <w:pPr>
        <w:pStyle w:val="af2"/>
        <w:tabs>
          <w:tab w:val="left" w:pos="426"/>
        </w:tabs>
        <w:spacing w:before="40" w:after="40"/>
        <w:ind w:left="360"/>
        <w:jc w:val="both"/>
        <w:rPr>
          <w:rFonts w:ascii="Arial" w:hAnsi="Arial" w:cs="Arial"/>
          <w:i/>
          <w:sz w:val="24"/>
          <w:szCs w:val="24"/>
          <w:lang w:val="uk-UA" w:eastAsia="uk-UA"/>
        </w:rPr>
      </w:pPr>
      <w:r w:rsidRPr="002E1F88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F88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2E1F88">
        <w:rPr>
          <w:rFonts w:ascii="Arial" w:hAnsi="Arial" w:cs="Arial"/>
          <w:i/>
          <w:sz w:val="24"/>
          <w:szCs w:val="24"/>
          <w:lang w:val="uk-UA" w:eastAsia="uk-UA"/>
        </w:rPr>
        <w:t>Миронець</w:t>
      </w:r>
      <w:proofErr w:type="spellEnd"/>
      <w:r w:rsidRPr="002E1F88">
        <w:rPr>
          <w:rFonts w:ascii="Arial" w:hAnsi="Arial" w:cs="Arial"/>
          <w:i/>
          <w:sz w:val="24"/>
          <w:szCs w:val="24"/>
          <w:lang w:val="uk-UA" w:eastAsia="uk-UA"/>
        </w:rPr>
        <w:t xml:space="preserve"> Анатолій Іванович – головний лікар комунального закладу «Корецька обласна лікарня відновного лікування» Рівненської обласної ради. </w:t>
      </w:r>
    </w:p>
    <w:p w:rsidR="002E1F88" w:rsidRPr="002E1F88" w:rsidRDefault="002E1F88" w:rsidP="00964702">
      <w:pPr>
        <w:pStyle w:val="af2"/>
        <w:numPr>
          <w:ilvl w:val="0"/>
          <w:numId w:val="14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>Про надання земельної ділянки площею 2,4797 гектара в постійне користування РОВКП ВКГ «</w:t>
      </w:r>
      <w:proofErr w:type="spellStart"/>
      <w:r w:rsidRPr="002E1F88">
        <w:rPr>
          <w:rFonts w:ascii="Arial" w:hAnsi="Arial" w:cs="Arial"/>
          <w:b/>
          <w:sz w:val="24"/>
          <w:szCs w:val="24"/>
          <w:lang w:val="uk-UA" w:eastAsia="uk-UA"/>
        </w:rPr>
        <w:t>Рівнеоблводоканал</w:t>
      </w:r>
      <w:proofErr w:type="spellEnd"/>
      <w:r w:rsidRPr="002E1F88">
        <w:rPr>
          <w:rFonts w:ascii="Arial" w:hAnsi="Arial" w:cs="Arial"/>
          <w:b/>
          <w:sz w:val="24"/>
          <w:szCs w:val="24"/>
          <w:lang w:val="uk-UA" w:eastAsia="uk-UA"/>
        </w:rPr>
        <w:t>»</w:t>
      </w:r>
    </w:p>
    <w:p w:rsidR="002E1F88" w:rsidRPr="002E1F88" w:rsidRDefault="002E1F88" w:rsidP="002E1F88">
      <w:pPr>
        <w:pStyle w:val="af2"/>
        <w:tabs>
          <w:tab w:val="left" w:pos="426"/>
        </w:tabs>
        <w:spacing w:before="40" w:after="40"/>
        <w:ind w:left="360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F88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2E1F88">
        <w:rPr>
          <w:rFonts w:ascii="Arial" w:hAnsi="Arial" w:cs="Arial"/>
          <w:i/>
          <w:sz w:val="24"/>
          <w:szCs w:val="24"/>
          <w:lang w:val="uk-UA" w:eastAsia="uk-UA"/>
        </w:rPr>
        <w:t>Карауш</w:t>
      </w:r>
      <w:proofErr w:type="spellEnd"/>
      <w:r w:rsidRPr="002E1F88">
        <w:rPr>
          <w:rFonts w:ascii="Arial" w:hAnsi="Arial" w:cs="Arial"/>
          <w:i/>
          <w:sz w:val="24"/>
          <w:szCs w:val="24"/>
          <w:lang w:val="uk-UA" w:eastAsia="uk-UA"/>
        </w:rPr>
        <w:t xml:space="preserve"> Андрій Петрович – директор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2E1F88">
        <w:rPr>
          <w:rFonts w:ascii="Arial" w:hAnsi="Arial" w:cs="Arial"/>
          <w:i/>
          <w:sz w:val="24"/>
          <w:szCs w:val="24"/>
          <w:lang w:val="uk-UA" w:eastAsia="uk-UA"/>
        </w:rPr>
        <w:t>Рівнеоблводоканал</w:t>
      </w:r>
      <w:proofErr w:type="spellEnd"/>
      <w:r w:rsidRPr="002E1F88">
        <w:rPr>
          <w:rFonts w:ascii="Arial" w:hAnsi="Arial" w:cs="Arial"/>
          <w:i/>
          <w:sz w:val="24"/>
          <w:szCs w:val="24"/>
          <w:lang w:val="uk-UA" w:eastAsia="uk-UA"/>
        </w:rPr>
        <w:t>».</w:t>
      </w:r>
    </w:p>
    <w:p w:rsidR="002E1F88" w:rsidRPr="002E1F88" w:rsidRDefault="002E1F88" w:rsidP="00964702">
      <w:pPr>
        <w:pStyle w:val="af2"/>
        <w:numPr>
          <w:ilvl w:val="0"/>
          <w:numId w:val="14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 xml:space="preserve">Про надання згоди на відновлення меж земельної ділянки площею </w:t>
      </w:r>
      <w:r w:rsidRPr="002E1F88">
        <w:rPr>
          <w:rFonts w:ascii="Arial" w:hAnsi="Arial" w:cs="Arial"/>
          <w:b/>
          <w:sz w:val="24"/>
          <w:szCs w:val="24"/>
          <w:lang w:val="uk-UA" w:eastAsia="uk-UA"/>
        </w:rPr>
        <w:br/>
        <w:t xml:space="preserve">5,8572 гектара </w:t>
      </w:r>
      <w:r w:rsidRPr="002E1F88">
        <w:rPr>
          <w:rFonts w:ascii="Arial" w:hAnsi="Arial" w:cs="Arial"/>
          <w:b/>
          <w:bCs/>
          <w:sz w:val="24"/>
          <w:szCs w:val="24"/>
          <w:lang w:val="uk-UA" w:eastAsia="uk-UA"/>
        </w:rPr>
        <w:t>комунальному закладу «</w:t>
      </w:r>
      <w:proofErr w:type="spellStart"/>
      <w:r w:rsidRPr="002E1F88">
        <w:rPr>
          <w:rFonts w:ascii="Arial" w:hAnsi="Arial" w:cs="Arial"/>
          <w:b/>
          <w:bCs/>
          <w:sz w:val="24"/>
          <w:szCs w:val="24"/>
          <w:lang w:val="uk-UA" w:eastAsia="uk-UA"/>
        </w:rPr>
        <w:t>Зірненська</w:t>
      </w:r>
      <w:proofErr w:type="spellEnd"/>
      <w:r w:rsidRPr="002E1F88">
        <w:rPr>
          <w:rFonts w:ascii="Arial" w:hAnsi="Arial" w:cs="Arial"/>
          <w:b/>
          <w:bCs/>
          <w:sz w:val="24"/>
          <w:szCs w:val="24"/>
          <w:lang w:val="uk-UA" w:eastAsia="uk-UA"/>
        </w:rPr>
        <w:t xml:space="preserve"> туберкульозна лікарня» Рівненської обласної ради</w:t>
      </w:r>
    </w:p>
    <w:p w:rsidR="002E1F88" w:rsidRPr="002E1F88" w:rsidRDefault="002E1F88" w:rsidP="002E1F88">
      <w:pPr>
        <w:pStyle w:val="af2"/>
        <w:tabs>
          <w:tab w:val="left" w:pos="426"/>
        </w:tabs>
        <w:spacing w:before="40" w:after="40"/>
        <w:ind w:left="360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F88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2E1F88">
        <w:rPr>
          <w:rFonts w:ascii="Arial" w:hAnsi="Arial" w:cs="Arial"/>
          <w:i/>
          <w:sz w:val="24"/>
          <w:szCs w:val="24"/>
          <w:lang w:val="uk-UA" w:eastAsia="uk-UA"/>
        </w:rPr>
        <w:t>Нілабович</w:t>
      </w:r>
      <w:proofErr w:type="spellEnd"/>
      <w:r w:rsidRPr="002E1F88">
        <w:rPr>
          <w:rFonts w:ascii="Arial" w:hAnsi="Arial" w:cs="Arial"/>
          <w:i/>
          <w:sz w:val="24"/>
          <w:szCs w:val="24"/>
          <w:lang w:val="uk-UA" w:eastAsia="uk-UA"/>
        </w:rPr>
        <w:t xml:space="preserve"> Юрій Михайлович – начальник відділу з питань спільної власності територіальних громад області та економічного розвитку виконавчого апарату Рівненської обласної ради.</w:t>
      </w:r>
    </w:p>
    <w:p w:rsidR="002E1F88" w:rsidRPr="002E1F88" w:rsidRDefault="002E1F88" w:rsidP="00964702">
      <w:pPr>
        <w:pStyle w:val="af2"/>
        <w:numPr>
          <w:ilvl w:val="0"/>
          <w:numId w:val="14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 xml:space="preserve">Про надання дозволу на розроблення проекту землеустрою та проведення експертної грошової оцінки земельної ділянки площею 1,0000 гектара на території Костянтинівської сільської ради </w:t>
      </w:r>
      <w:proofErr w:type="spellStart"/>
      <w:r w:rsidRPr="002E1F88">
        <w:rPr>
          <w:rFonts w:ascii="Arial" w:hAnsi="Arial" w:cs="Arial"/>
          <w:b/>
          <w:sz w:val="24"/>
          <w:szCs w:val="24"/>
          <w:lang w:val="uk-UA" w:eastAsia="uk-UA"/>
        </w:rPr>
        <w:t>Сарненського</w:t>
      </w:r>
      <w:proofErr w:type="spellEnd"/>
      <w:r w:rsidRPr="002E1F88">
        <w:rPr>
          <w:rFonts w:ascii="Arial" w:hAnsi="Arial" w:cs="Arial"/>
          <w:b/>
          <w:sz w:val="24"/>
          <w:szCs w:val="24"/>
          <w:lang w:val="uk-UA" w:eastAsia="uk-UA"/>
        </w:rPr>
        <w:t xml:space="preserve"> району</w:t>
      </w:r>
    </w:p>
    <w:p w:rsidR="002E1F88" w:rsidRPr="002E1F88" w:rsidRDefault="002E1F88" w:rsidP="002E1F88">
      <w:pPr>
        <w:pStyle w:val="af2"/>
        <w:tabs>
          <w:tab w:val="left" w:pos="142"/>
          <w:tab w:val="left" w:pos="426"/>
        </w:tabs>
        <w:spacing w:before="40" w:after="40"/>
        <w:ind w:left="360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F88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2E1F88">
        <w:rPr>
          <w:rFonts w:ascii="Arial" w:hAnsi="Arial" w:cs="Arial"/>
          <w:i/>
          <w:sz w:val="24"/>
          <w:szCs w:val="24"/>
          <w:lang w:val="uk-UA" w:eastAsia="uk-UA"/>
        </w:rPr>
        <w:t>Нілабович</w:t>
      </w:r>
      <w:proofErr w:type="spellEnd"/>
      <w:r w:rsidRPr="002E1F88">
        <w:rPr>
          <w:rFonts w:ascii="Arial" w:hAnsi="Arial" w:cs="Arial"/>
          <w:i/>
          <w:sz w:val="24"/>
          <w:szCs w:val="24"/>
          <w:lang w:val="uk-UA" w:eastAsia="uk-UA"/>
        </w:rPr>
        <w:t xml:space="preserve"> Юрій Михайлович – начальник відділу з питань спільної власності територіальних громад області та економічного розвитку виконавчого апарату Рівненської обласної ради.</w:t>
      </w:r>
    </w:p>
    <w:p w:rsidR="002E1F88" w:rsidRPr="002E1F88" w:rsidRDefault="002E1F88" w:rsidP="00964702">
      <w:pPr>
        <w:pStyle w:val="af2"/>
        <w:numPr>
          <w:ilvl w:val="0"/>
          <w:numId w:val="14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>Про передачу пристрою для обробки рентгенівської плівки у спільну власність територіальних громад сіл, селищ Рівненського району</w:t>
      </w:r>
    </w:p>
    <w:p w:rsidR="002E1F88" w:rsidRPr="002E1F88" w:rsidRDefault="002E1F88" w:rsidP="002E1F88">
      <w:pPr>
        <w:pStyle w:val="af2"/>
        <w:tabs>
          <w:tab w:val="left" w:pos="426"/>
        </w:tabs>
        <w:spacing w:before="40" w:after="40"/>
        <w:ind w:left="360"/>
        <w:jc w:val="both"/>
        <w:rPr>
          <w:rFonts w:ascii="Arial" w:hAnsi="Arial" w:cs="Arial"/>
          <w:i/>
          <w:sz w:val="24"/>
          <w:szCs w:val="24"/>
          <w:lang w:val="uk-UA" w:eastAsia="uk-UA"/>
        </w:rPr>
      </w:pPr>
      <w:r w:rsidRPr="002E1F88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F88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2E1F88">
        <w:rPr>
          <w:rFonts w:ascii="Arial" w:hAnsi="Arial" w:cs="Arial"/>
          <w:i/>
          <w:sz w:val="24"/>
          <w:szCs w:val="24"/>
          <w:lang w:val="uk-UA" w:eastAsia="uk-UA"/>
        </w:rPr>
        <w:t>Нілабович</w:t>
      </w:r>
      <w:proofErr w:type="spellEnd"/>
      <w:r w:rsidRPr="002E1F88">
        <w:rPr>
          <w:rFonts w:ascii="Arial" w:hAnsi="Arial" w:cs="Arial"/>
          <w:i/>
          <w:sz w:val="24"/>
          <w:szCs w:val="24"/>
          <w:lang w:val="uk-UA" w:eastAsia="uk-UA"/>
        </w:rPr>
        <w:t xml:space="preserve"> Юрій Михайлович – начальник відділу з питань спільної власності територіальних громад області та економічного розвитку виконавчого апарату Рівненської обласної ради. </w:t>
      </w:r>
    </w:p>
    <w:p w:rsidR="002E1F88" w:rsidRPr="002E1F88" w:rsidRDefault="002E1F88" w:rsidP="00964702">
      <w:pPr>
        <w:pStyle w:val="af2"/>
        <w:numPr>
          <w:ilvl w:val="0"/>
          <w:numId w:val="14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>Про внесення змін до переліку об'єктів спільної власності територіальних громад області</w:t>
      </w:r>
    </w:p>
    <w:p w:rsidR="002E1F88" w:rsidRPr="002E1F88" w:rsidRDefault="002E1F88" w:rsidP="002E1F88">
      <w:pPr>
        <w:pStyle w:val="af2"/>
        <w:tabs>
          <w:tab w:val="left" w:pos="426"/>
        </w:tabs>
        <w:spacing w:before="40" w:after="40"/>
        <w:ind w:left="360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F88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2E1F88">
        <w:rPr>
          <w:rFonts w:ascii="Arial" w:hAnsi="Arial" w:cs="Arial"/>
          <w:i/>
          <w:sz w:val="24"/>
          <w:szCs w:val="24"/>
          <w:lang w:val="uk-UA" w:eastAsia="uk-UA"/>
        </w:rPr>
        <w:t>Нілабович</w:t>
      </w:r>
      <w:proofErr w:type="spellEnd"/>
      <w:r w:rsidRPr="002E1F88">
        <w:rPr>
          <w:rFonts w:ascii="Arial" w:hAnsi="Arial" w:cs="Arial"/>
          <w:i/>
          <w:sz w:val="24"/>
          <w:szCs w:val="24"/>
          <w:lang w:val="uk-UA" w:eastAsia="uk-UA"/>
        </w:rPr>
        <w:t xml:space="preserve">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2E1F88" w:rsidRPr="002E1F88" w:rsidRDefault="002E1F88" w:rsidP="00964702">
      <w:pPr>
        <w:pStyle w:val="af2"/>
        <w:numPr>
          <w:ilvl w:val="0"/>
          <w:numId w:val="14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2E1F88">
        <w:rPr>
          <w:rFonts w:ascii="Arial" w:hAnsi="Arial" w:cs="Arial"/>
          <w:b/>
          <w:sz w:val="24"/>
          <w:szCs w:val="24"/>
          <w:lang w:val="uk-UA"/>
        </w:rPr>
        <w:t>надання дозволу на списання основного засобу, що є спільною власністю територіальних громад області та обліковується на балансі комунального підприємства «Рівненська обласна клінічна лікарня» Рівненської обласної ради</w:t>
      </w:r>
    </w:p>
    <w:p w:rsidR="002E1F88" w:rsidRPr="002E1F88" w:rsidRDefault="002E1F88" w:rsidP="002E1F88">
      <w:pPr>
        <w:pStyle w:val="af2"/>
        <w:tabs>
          <w:tab w:val="left" w:pos="426"/>
        </w:tabs>
        <w:spacing w:before="40" w:after="40"/>
        <w:ind w:left="360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F88">
        <w:rPr>
          <w:rFonts w:ascii="Arial" w:hAnsi="Arial" w:cs="Arial"/>
          <w:i/>
          <w:sz w:val="24"/>
          <w:szCs w:val="24"/>
          <w:lang w:val="uk-UA" w:eastAsia="uk-UA"/>
        </w:rPr>
        <w:t xml:space="preserve"> Вівсяник Олег Михайлович – заступник начальника управління охорони здоров'я Рівненської облдержадміністрації.</w:t>
      </w:r>
    </w:p>
    <w:p w:rsidR="002E1F88" w:rsidRPr="002E1F88" w:rsidRDefault="002E1F88" w:rsidP="00964702">
      <w:pPr>
        <w:pStyle w:val="af2"/>
        <w:numPr>
          <w:ilvl w:val="0"/>
          <w:numId w:val="14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>Про надання дозволу на списання основних засобів, що є спільною власністю територіальних громад області та обліковуються на балансі РОВКП ВКГ «</w:t>
      </w:r>
      <w:proofErr w:type="spellStart"/>
      <w:r w:rsidRPr="002E1F88">
        <w:rPr>
          <w:rFonts w:ascii="Arial" w:hAnsi="Arial" w:cs="Arial"/>
          <w:b/>
          <w:sz w:val="24"/>
          <w:szCs w:val="24"/>
          <w:lang w:val="uk-UA" w:eastAsia="uk-UA"/>
        </w:rPr>
        <w:t>Рівнеоблводоканал</w:t>
      </w:r>
      <w:proofErr w:type="spellEnd"/>
      <w:r w:rsidRPr="002E1F88">
        <w:rPr>
          <w:rFonts w:ascii="Arial" w:hAnsi="Arial" w:cs="Arial"/>
          <w:b/>
          <w:sz w:val="24"/>
          <w:szCs w:val="24"/>
          <w:lang w:val="uk-UA" w:eastAsia="uk-UA"/>
        </w:rPr>
        <w:t>»</w:t>
      </w:r>
    </w:p>
    <w:p w:rsidR="002E1F88" w:rsidRPr="002E1F88" w:rsidRDefault="002E1F88" w:rsidP="002E1F88">
      <w:pPr>
        <w:pStyle w:val="af2"/>
        <w:tabs>
          <w:tab w:val="left" w:pos="426"/>
        </w:tabs>
        <w:spacing w:before="40" w:after="40"/>
        <w:ind w:left="360"/>
        <w:jc w:val="both"/>
        <w:rPr>
          <w:rFonts w:ascii="Arial" w:hAnsi="Arial" w:cs="Arial"/>
          <w:sz w:val="24"/>
          <w:szCs w:val="24"/>
          <w:lang w:val="uk-UA" w:eastAsia="uk-UA"/>
        </w:rPr>
      </w:pPr>
      <w:r w:rsidRPr="002E1F88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F88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2E1F88">
        <w:rPr>
          <w:rFonts w:ascii="Arial" w:hAnsi="Arial" w:cs="Arial"/>
          <w:i/>
          <w:sz w:val="24"/>
          <w:szCs w:val="24"/>
          <w:lang w:val="uk-UA" w:eastAsia="uk-UA"/>
        </w:rPr>
        <w:t>Карауш</w:t>
      </w:r>
      <w:proofErr w:type="spellEnd"/>
      <w:r w:rsidRPr="002E1F88">
        <w:rPr>
          <w:rFonts w:ascii="Arial" w:hAnsi="Arial" w:cs="Arial"/>
          <w:i/>
          <w:sz w:val="24"/>
          <w:szCs w:val="24"/>
          <w:lang w:val="uk-UA" w:eastAsia="uk-UA"/>
        </w:rPr>
        <w:t xml:space="preserve"> Андрій Петрович – директор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2E1F88">
        <w:rPr>
          <w:rFonts w:ascii="Arial" w:hAnsi="Arial" w:cs="Arial"/>
          <w:i/>
          <w:sz w:val="24"/>
          <w:szCs w:val="24"/>
          <w:lang w:val="uk-UA" w:eastAsia="uk-UA"/>
        </w:rPr>
        <w:t>Рівнеоблводоканал</w:t>
      </w:r>
      <w:proofErr w:type="spellEnd"/>
      <w:r w:rsidRPr="002E1F88">
        <w:rPr>
          <w:rFonts w:ascii="Arial" w:hAnsi="Arial" w:cs="Arial"/>
          <w:i/>
          <w:sz w:val="24"/>
          <w:szCs w:val="24"/>
          <w:lang w:val="uk-UA" w:eastAsia="uk-UA"/>
        </w:rPr>
        <w:t>».</w:t>
      </w:r>
    </w:p>
    <w:p w:rsidR="002E1F88" w:rsidRPr="002E1F88" w:rsidRDefault="002E1F88" w:rsidP="00964702">
      <w:pPr>
        <w:pStyle w:val="af2"/>
        <w:numPr>
          <w:ilvl w:val="0"/>
          <w:numId w:val="14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 xml:space="preserve">Про надання у користування мисливських угідь громадській організації «Товариство мисливців та рибалок «НАГІРНЕ» </w:t>
      </w:r>
    </w:p>
    <w:p w:rsidR="002E1F88" w:rsidRPr="002E1F88" w:rsidRDefault="002E1F88" w:rsidP="002E1F88">
      <w:pPr>
        <w:pStyle w:val="af2"/>
        <w:tabs>
          <w:tab w:val="left" w:pos="426"/>
        </w:tabs>
        <w:spacing w:before="40" w:after="40"/>
        <w:ind w:left="360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F88">
        <w:rPr>
          <w:rFonts w:ascii="Arial" w:hAnsi="Arial" w:cs="Arial"/>
          <w:i/>
          <w:sz w:val="24"/>
          <w:szCs w:val="24"/>
          <w:lang w:val="uk-UA" w:eastAsia="uk-UA"/>
        </w:rPr>
        <w:t xml:space="preserve"> Романюк Віктор Ярославович – заступник начальника Рівненського обласного управління лісового та мисливського господарства. </w:t>
      </w:r>
    </w:p>
    <w:p w:rsidR="002E1F88" w:rsidRPr="002E1F88" w:rsidRDefault="002E1F88" w:rsidP="00964702">
      <w:pPr>
        <w:pStyle w:val="af2"/>
        <w:numPr>
          <w:ilvl w:val="0"/>
          <w:numId w:val="14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 xml:space="preserve">Про погодження клопотання щодо приведення існуючого поділу лісів у відповідність до Порядку поділу лісів на категорії та виділення особливо </w:t>
      </w:r>
      <w:r w:rsidRPr="002E1F88">
        <w:rPr>
          <w:rFonts w:ascii="Arial" w:hAnsi="Arial" w:cs="Arial"/>
          <w:b/>
          <w:sz w:val="24"/>
          <w:szCs w:val="24"/>
          <w:lang w:val="uk-UA" w:eastAsia="uk-UA"/>
        </w:rPr>
        <w:lastRenderedPageBreak/>
        <w:t xml:space="preserve">захисних лісових ділянок по СВСК «Селянський ліс» </w:t>
      </w:r>
      <w:proofErr w:type="spellStart"/>
      <w:r w:rsidRPr="002E1F88">
        <w:rPr>
          <w:rFonts w:ascii="Arial" w:hAnsi="Arial" w:cs="Arial"/>
          <w:b/>
          <w:sz w:val="24"/>
          <w:szCs w:val="24"/>
          <w:lang w:val="uk-UA" w:eastAsia="uk-UA"/>
        </w:rPr>
        <w:t>Костопільського</w:t>
      </w:r>
      <w:proofErr w:type="spellEnd"/>
      <w:r w:rsidRPr="002E1F88">
        <w:rPr>
          <w:rFonts w:ascii="Arial" w:hAnsi="Arial" w:cs="Arial"/>
          <w:b/>
          <w:sz w:val="24"/>
          <w:szCs w:val="24"/>
          <w:lang w:val="uk-UA" w:eastAsia="uk-UA"/>
        </w:rPr>
        <w:t xml:space="preserve"> району</w:t>
      </w:r>
    </w:p>
    <w:p w:rsidR="002E1F88" w:rsidRPr="002E1F88" w:rsidRDefault="002E1F88" w:rsidP="002E1F88">
      <w:pPr>
        <w:pStyle w:val="af2"/>
        <w:tabs>
          <w:tab w:val="left" w:pos="284"/>
          <w:tab w:val="left" w:pos="426"/>
        </w:tabs>
        <w:spacing w:before="40" w:after="40"/>
        <w:ind w:left="360"/>
        <w:jc w:val="both"/>
        <w:rPr>
          <w:rFonts w:ascii="Arial" w:hAnsi="Arial" w:cs="Arial"/>
          <w:i/>
          <w:sz w:val="24"/>
          <w:szCs w:val="24"/>
          <w:lang w:val="uk-UA" w:eastAsia="uk-UA"/>
        </w:rPr>
      </w:pPr>
      <w:r w:rsidRPr="002E1F88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F88">
        <w:rPr>
          <w:rFonts w:ascii="Arial" w:hAnsi="Arial" w:cs="Arial"/>
          <w:i/>
          <w:sz w:val="24"/>
          <w:szCs w:val="24"/>
          <w:lang w:val="uk-UA" w:eastAsia="uk-UA"/>
        </w:rPr>
        <w:t xml:space="preserve"> Москвич Віктор Васильович – голова спеціалізованого виробничого сільськогосподарського кооперативу «Селянський ліс» </w:t>
      </w:r>
      <w:proofErr w:type="spellStart"/>
      <w:r w:rsidRPr="002E1F88">
        <w:rPr>
          <w:rFonts w:ascii="Arial" w:hAnsi="Arial" w:cs="Arial"/>
          <w:i/>
          <w:sz w:val="24"/>
          <w:szCs w:val="24"/>
          <w:lang w:val="uk-UA" w:eastAsia="uk-UA"/>
        </w:rPr>
        <w:t>Костопільського</w:t>
      </w:r>
      <w:proofErr w:type="spellEnd"/>
      <w:r w:rsidRPr="002E1F88">
        <w:rPr>
          <w:rFonts w:ascii="Arial" w:hAnsi="Arial" w:cs="Arial"/>
          <w:i/>
          <w:sz w:val="24"/>
          <w:szCs w:val="24"/>
          <w:lang w:val="uk-UA" w:eastAsia="uk-UA"/>
        </w:rPr>
        <w:t xml:space="preserve"> району.</w:t>
      </w:r>
    </w:p>
    <w:p w:rsidR="002E1F88" w:rsidRPr="002E1F88" w:rsidRDefault="002E1F88" w:rsidP="00964702">
      <w:pPr>
        <w:pStyle w:val="af2"/>
        <w:numPr>
          <w:ilvl w:val="0"/>
          <w:numId w:val="14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>Про розширення, зміну меж та категорії заповідання лісового заповідного урочища місцевого значення «Костянтинівське»</w:t>
      </w:r>
    </w:p>
    <w:p w:rsidR="002E1F88" w:rsidRPr="002E1F88" w:rsidRDefault="002E1F88" w:rsidP="002E1F88">
      <w:pPr>
        <w:pStyle w:val="af2"/>
        <w:tabs>
          <w:tab w:val="left" w:pos="426"/>
        </w:tabs>
        <w:spacing w:before="40" w:after="40"/>
        <w:ind w:left="360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F88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2E1F88">
        <w:rPr>
          <w:rFonts w:ascii="Arial" w:hAnsi="Arial" w:cs="Arial"/>
          <w:i/>
          <w:sz w:val="24"/>
          <w:szCs w:val="24"/>
          <w:lang w:val="uk-UA" w:eastAsia="uk-UA"/>
        </w:rPr>
        <w:t>Шавурський</w:t>
      </w:r>
      <w:proofErr w:type="spellEnd"/>
      <w:r w:rsidRPr="002E1F88">
        <w:rPr>
          <w:rFonts w:ascii="Arial" w:hAnsi="Arial" w:cs="Arial"/>
          <w:i/>
          <w:sz w:val="24"/>
          <w:szCs w:val="24"/>
          <w:lang w:val="uk-UA" w:eastAsia="uk-UA"/>
        </w:rPr>
        <w:t xml:space="preserve"> Анатолій Броніславович – заступник директора департаменту екології та природних ресурсів Рівненської облдержадміністрації. </w:t>
      </w:r>
    </w:p>
    <w:p w:rsidR="002E1F88" w:rsidRPr="002E1F88" w:rsidRDefault="002E1F88" w:rsidP="00964702">
      <w:pPr>
        <w:pStyle w:val="af2"/>
        <w:numPr>
          <w:ilvl w:val="0"/>
          <w:numId w:val="14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>Про звіт голови Рівненської обласної ради сьомого скликання</w:t>
      </w:r>
    </w:p>
    <w:p w:rsidR="002E1F88" w:rsidRPr="002E1F88" w:rsidRDefault="002E1F88" w:rsidP="002E1F88">
      <w:pPr>
        <w:pStyle w:val="af2"/>
        <w:tabs>
          <w:tab w:val="left" w:pos="426"/>
        </w:tabs>
        <w:spacing w:before="40" w:after="40"/>
        <w:ind w:left="360"/>
        <w:jc w:val="both"/>
        <w:rPr>
          <w:rFonts w:ascii="Arial" w:hAnsi="Arial" w:cs="Arial"/>
          <w:i/>
          <w:sz w:val="24"/>
          <w:szCs w:val="24"/>
          <w:lang w:val="uk-UA" w:eastAsia="uk-UA"/>
        </w:rPr>
      </w:pPr>
      <w:r w:rsidRPr="002E1F88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F88">
        <w:rPr>
          <w:rFonts w:ascii="Arial" w:hAnsi="Arial" w:cs="Arial"/>
          <w:i/>
          <w:sz w:val="24"/>
          <w:szCs w:val="24"/>
          <w:lang w:val="uk-UA" w:eastAsia="uk-UA"/>
        </w:rPr>
        <w:t xml:space="preserve"> голова комісії. </w:t>
      </w:r>
    </w:p>
    <w:p w:rsidR="002E1F88" w:rsidRPr="002E1F88" w:rsidRDefault="002E1F88" w:rsidP="00964702">
      <w:pPr>
        <w:pStyle w:val="af2"/>
        <w:numPr>
          <w:ilvl w:val="0"/>
          <w:numId w:val="14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>Про внесення змін до Антикорупційної програми Рівненської обласної ради на 2018-2020 роки</w:t>
      </w:r>
    </w:p>
    <w:p w:rsidR="002E1F88" w:rsidRPr="002E1F88" w:rsidRDefault="002E1F88" w:rsidP="002E1F88">
      <w:pPr>
        <w:pStyle w:val="af2"/>
        <w:tabs>
          <w:tab w:val="left" w:pos="426"/>
        </w:tabs>
        <w:spacing w:before="40" w:after="40"/>
        <w:ind w:left="360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F88">
        <w:rPr>
          <w:rFonts w:ascii="Arial" w:hAnsi="Arial" w:cs="Arial"/>
          <w:i/>
          <w:sz w:val="24"/>
          <w:szCs w:val="24"/>
          <w:lang w:val="uk-UA" w:eastAsia="uk-UA"/>
        </w:rPr>
        <w:t xml:space="preserve"> Гречко Богдан Адамович – начальник відділу </w:t>
      </w:r>
      <w:r w:rsidRPr="002E1F88">
        <w:rPr>
          <w:rFonts w:ascii="Arial" w:hAnsi="Arial" w:cs="Arial"/>
          <w:bCs/>
          <w:i/>
          <w:spacing w:val="-4"/>
          <w:sz w:val="24"/>
          <w:szCs w:val="24"/>
          <w:bdr w:val="none" w:sz="0" w:space="0" w:color="auto" w:frame="1"/>
          <w:lang w:val="uk-UA"/>
        </w:rPr>
        <w:t>юридичного забезпечення та кадрової роботи виконавчого апарату</w:t>
      </w:r>
      <w:r w:rsidRPr="002E1F88">
        <w:rPr>
          <w:rFonts w:ascii="Arial" w:hAnsi="Arial" w:cs="Arial"/>
          <w:i/>
          <w:sz w:val="24"/>
          <w:szCs w:val="24"/>
          <w:lang w:val="uk-UA" w:eastAsia="uk-UA"/>
        </w:rPr>
        <w:t xml:space="preserve"> Рівненської обласної ради.</w:t>
      </w:r>
    </w:p>
    <w:p w:rsidR="002E1F88" w:rsidRPr="002E1F88" w:rsidRDefault="002E1F88" w:rsidP="00964702">
      <w:pPr>
        <w:pStyle w:val="af2"/>
        <w:numPr>
          <w:ilvl w:val="0"/>
          <w:numId w:val="14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>Про внесення змін до складу постійних комісій Рівненської обласної ради сьомого скликання</w:t>
      </w:r>
    </w:p>
    <w:p w:rsidR="002E1F88" w:rsidRPr="002E1F88" w:rsidRDefault="002E1F88" w:rsidP="002E1F88">
      <w:pPr>
        <w:pStyle w:val="af2"/>
        <w:tabs>
          <w:tab w:val="left" w:pos="426"/>
        </w:tabs>
        <w:spacing w:before="40" w:after="40"/>
        <w:ind w:left="360"/>
        <w:jc w:val="both"/>
        <w:rPr>
          <w:rFonts w:ascii="Arial" w:hAnsi="Arial" w:cs="Arial"/>
          <w:i/>
          <w:sz w:val="24"/>
          <w:szCs w:val="24"/>
          <w:lang w:val="uk-UA" w:eastAsia="uk-UA"/>
        </w:rPr>
      </w:pPr>
      <w:r w:rsidRPr="002E1F88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F88">
        <w:rPr>
          <w:rFonts w:ascii="Arial" w:hAnsi="Arial" w:cs="Arial"/>
          <w:i/>
          <w:sz w:val="24"/>
          <w:szCs w:val="24"/>
          <w:lang w:val="uk-UA" w:eastAsia="uk-UA"/>
        </w:rPr>
        <w:t xml:space="preserve"> Сологуб Богдан Євстафійович – керуючий справами виконавчого апарату Рівненської обласної ради.</w:t>
      </w:r>
    </w:p>
    <w:p w:rsidR="002E1F88" w:rsidRPr="002E1F88" w:rsidRDefault="002E1F88" w:rsidP="00964702">
      <w:pPr>
        <w:pStyle w:val="af2"/>
        <w:numPr>
          <w:ilvl w:val="0"/>
          <w:numId w:val="14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>Про внесення змін до Положення про постійні комісії Рівненської обласної ради сьомого скликання</w:t>
      </w:r>
    </w:p>
    <w:p w:rsidR="002E1F88" w:rsidRPr="002E1F88" w:rsidRDefault="002E1F88" w:rsidP="002E1F88">
      <w:pPr>
        <w:pStyle w:val="af2"/>
        <w:tabs>
          <w:tab w:val="left" w:pos="426"/>
        </w:tabs>
        <w:spacing w:before="40" w:after="40"/>
        <w:ind w:left="360"/>
        <w:jc w:val="both"/>
        <w:rPr>
          <w:rFonts w:ascii="Arial" w:hAnsi="Arial" w:cs="Arial"/>
          <w:i/>
          <w:sz w:val="24"/>
          <w:szCs w:val="24"/>
          <w:lang w:val="uk-UA" w:eastAsia="uk-UA"/>
        </w:rPr>
      </w:pPr>
      <w:r w:rsidRPr="002E1F88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F88">
        <w:rPr>
          <w:rFonts w:ascii="Arial" w:hAnsi="Arial" w:cs="Arial"/>
          <w:i/>
          <w:sz w:val="24"/>
          <w:szCs w:val="24"/>
          <w:lang w:val="uk-UA" w:eastAsia="uk-UA"/>
        </w:rPr>
        <w:t xml:space="preserve"> Сологуб Богдан Євстафійович – керуючий справами виконавчого апарату Рівненської обласної ради – керівник секретаріату. </w:t>
      </w:r>
    </w:p>
    <w:p w:rsidR="002E1F88" w:rsidRPr="002E1F88" w:rsidRDefault="002E1F88" w:rsidP="00964702">
      <w:pPr>
        <w:pStyle w:val="af2"/>
        <w:numPr>
          <w:ilvl w:val="0"/>
          <w:numId w:val="14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>Про клопотання щодо нагородження Почесною грамотою Верховної Ради України Назаренко Тетяни Леонідівни</w:t>
      </w:r>
    </w:p>
    <w:p w:rsidR="002E1F88" w:rsidRPr="002E1F88" w:rsidRDefault="002E1F88" w:rsidP="002E1F88">
      <w:pPr>
        <w:pStyle w:val="af2"/>
        <w:tabs>
          <w:tab w:val="left" w:pos="426"/>
        </w:tabs>
        <w:spacing w:before="40" w:after="40"/>
        <w:ind w:left="360"/>
        <w:jc w:val="both"/>
        <w:rPr>
          <w:rFonts w:ascii="Arial" w:hAnsi="Arial" w:cs="Arial"/>
          <w:i/>
          <w:sz w:val="24"/>
          <w:szCs w:val="24"/>
          <w:lang w:val="uk-UA" w:eastAsia="uk-UA"/>
        </w:rPr>
      </w:pPr>
      <w:r w:rsidRPr="002E1F88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F88">
        <w:rPr>
          <w:rFonts w:ascii="Arial" w:hAnsi="Arial" w:cs="Arial"/>
          <w:i/>
          <w:sz w:val="24"/>
          <w:szCs w:val="24"/>
          <w:lang w:val="uk-UA" w:eastAsia="uk-UA"/>
        </w:rPr>
        <w:t xml:space="preserve"> Сологуб Богдан Євстафійович – керуючий справами виконавчого апарату Рівненської обласної ради – керівник секретаріату. </w:t>
      </w:r>
    </w:p>
    <w:p w:rsidR="002E1F88" w:rsidRPr="002E1F88" w:rsidRDefault="002E1F88" w:rsidP="00964702">
      <w:pPr>
        <w:pStyle w:val="af2"/>
        <w:numPr>
          <w:ilvl w:val="0"/>
          <w:numId w:val="14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 xml:space="preserve">Про клопотання щодо нагородження Почесною грамотою Верховної Ради України </w:t>
      </w:r>
      <w:proofErr w:type="spellStart"/>
      <w:r w:rsidRPr="002E1F88">
        <w:rPr>
          <w:rFonts w:ascii="Arial" w:hAnsi="Arial" w:cs="Arial"/>
          <w:b/>
          <w:sz w:val="24"/>
          <w:szCs w:val="24"/>
          <w:lang w:val="uk-UA" w:eastAsia="uk-UA"/>
        </w:rPr>
        <w:t>Мигаля</w:t>
      </w:r>
      <w:proofErr w:type="spellEnd"/>
      <w:r w:rsidRPr="002E1F88">
        <w:rPr>
          <w:rFonts w:ascii="Arial" w:hAnsi="Arial" w:cs="Arial"/>
          <w:b/>
          <w:sz w:val="24"/>
          <w:szCs w:val="24"/>
          <w:lang w:val="uk-UA" w:eastAsia="uk-UA"/>
        </w:rPr>
        <w:t xml:space="preserve"> Романа Васильовича </w:t>
      </w:r>
    </w:p>
    <w:p w:rsidR="002E1F88" w:rsidRPr="002E1F88" w:rsidRDefault="002E1F88" w:rsidP="002E1F88">
      <w:pPr>
        <w:pStyle w:val="af2"/>
        <w:tabs>
          <w:tab w:val="left" w:pos="426"/>
        </w:tabs>
        <w:spacing w:before="40" w:after="40"/>
        <w:ind w:left="360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F88">
        <w:rPr>
          <w:rFonts w:ascii="Arial" w:hAnsi="Arial" w:cs="Arial"/>
          <w:i/>
          <w:sz w:val="24"/>
          <w:szCs w:val="24"/>
          <w:lang w:val="uk-UA" w:eastAsia="uk-UA"/>
        </w:rPr>
        <w:t xml:space="preserve"> Сологуб Богдан Євстафійович – керуючий справами виконавчого апарату Рівненської обласної ради – керівник секретаріату.</w:t>
      </w:r>
    </w:p>
    <w:p w:rsidR="002E1F88" w:rsidRPr="002E1F88" w:rsidRDefault="002E1F88" w:rsidP="00964702">
      <w:pPr>
        <w:pStyle w:val="af2"/>
        <w:numPr>
          <w:ilvl w:val="0"/>
          <w:numId w:val="14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 xml:space="preserve">Про відзначення на території Рівненщини пам’ятних дат та ювілеїв у </w:t>
      </w:r>
      <w:r w:rsidRPr="002E1F88">
        <w:rPr>
          <w:rFonts w:ascii="Arial" w:hAnsi="Arial" w:cs="Arial"/>
          <w:b/>
          <w:sz w:val="24"/>
          <w:szCs w:val="24"/>
          <w:lang w:val="uk-UA" w:eastAsia="uk-UA"/>
        </w:rPr>
        <w:br/>
        <w:t>2019 році</w:t>
      </w:r>
    </w:p>
    <w:p w:rsidR="002E1F88" w:rsidRPr="002E1F88" w:rsidRDefault="002E1F88" w:rsidP="002E1F88">
      <w:pPr>
        <w:pStyle w:val="af2"/>
        <w:tabs>
          <w:tab w:val="left" w:pos="426"/>
        </w:tabs>
        <w:spacing w:before="40" w:after="40"/>
        <w:ind w:left="360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F88">
        <w:rPr>
          <w:rFonts w:ascii="Arial" w:hAnsi="Arial" w:cs="Arial"/>
          <w:i/>
          <w:sz w:val="24"/>
          <w:szCs w:val="24"/>
          <w:lang w:val="uk-UA" w:eastAsia="uk-UA"/>
        </w:rPr>
        <w:t xml:space="preserve"> Сологуб Богдан Євстафійович – керуючий справами виконавчого апарату Рівненської обласної ради – керівник секретаріату.</w:t>
      </w:r>
    </w:p>
    <w:p w:rsidR="002E1F88" w:rsidRPr="002E1F88" w:rsidRDefault="002E1F88" w:rsidP="00964702">
      <w:pPr>
        <w:pStyle w:val="af2"/>
        <w:numPr>
          <w:ilvl w:val="0"/>
          <w:numId w:val="14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2E1F88">
        <w:rPr>
          <w:rFonts w:ascii="Arial" w:hAnsi="Arial" w:cs="Arial"/>
          <w:b/>
          <w:bCs/>
          <w:sz w:val="24"/>
          <w:szCs w:val="24"/>
          <w:lang w:val="uk-UA" w:eastAsia="uk-UA" w:bidi="uk-UA"/>
        </w:rPr>
        <w:t>звернення Рівненської обласної ради до суб’єктів господарювання Рівненської області щодо припинення господарських взаємовідносин з юридичними особами Російської Федерації</w:t>
      </w:r>
    </w:p>
    <w:p w:rsidR="002E1F88" w:rsidRPr="002E1F88" w:rsidRDefault="002E1F88" w:rsidP="002E1F88">
      <w:pPr>
        <w:pStyle w:val="af2"/>
        <w:tabs>
          <w:tab w:val="left" w:pos="426"/>
        </w:tabs>
        <w:spacing w:before="40" w:after="40"/>
        <w:ind w:left="360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F88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proofErr w:type="spellStart"/>
      <w:r w:rsidRPr="002E1F88">
        <w:rPr>
          <w:rFonts w:ascii="Arial" w:hAnsi="Arial" w:cs="Arial"/>
          <w:i/>
          <w:sz w:val="24"/>
          <w:szCs w:val="24"/>
          <w:lang w:val="uk-UA" w:eastAsia="uk-UA"/>
        </w:rPr>
        <w:t>Гомон</w:t>
      </w:r>
      <w:proofErr w:type="spellEnd"/>
      <w:r w:rsidRPr="002E1F88">
        <w:rPr>
          <w:rFonts w:ascii="Arial" w:hAnsi="Arial" w:cs="Arial"/>
          <w:i/>
          <w:sz w:val="24"/>
          <w:szCs w:val="24"/>
          <w:lang w:val="uk-UA" w:eastAsia="uk-UA"/>
        </w:rPr>
        <w:t xml:space="preserve"> Олександр Олександрович – депутат Рівненської обласної ради. </w:t>
      </w:r>
    </w:p>
    <w:p w:rsidR="002E1F88" w:rsidRPr="002E1F88" w:rsidRDefault="002E1F88" w:rsidP="00964702">
      <w:pPr>
        <w:pStyle w:val="af2"/>
        <w:numPr>
          <w:ilvl w:val="0"/>
          <w:numId w:val="14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>Про звернення Рівненської обласної ради до Президента України Порошенка П.О. щодо започаткування та відзначення в Україні державного свята – «День української пісні»</w:t>
      </w:r>
    </w:p>
    <w:p w:rsidR="002E1F88" w:rsidRPr="002E1F88" w:rsidRDefault="002E1F88" w:rsidP="002E1F88">
      <w:pPr>
        <w:pStyle w:val="af2"/>
        <w:tabs>
          <w:tab w:val="left" w:pos="426"/>
        </w:tabs>
        <w:spacing w:before="40" w:after="40"/>
        <w:ind w:left="360"/>
        <w:jc w:val="both"/>
        <w:rPr>
          <w:rFonts w:ascii="Arial" w:hAnsi="Arial" w:cs="Arial"/>
          <w:i/>
          <w:sz w:val="24"/>
          <w:szCs w:val="24"/>
          <w:lang w:val="uk-UA" w:eastAsia="uk-UA"/>
        </w:rPr>
      </w:pPr>
      <w:r w:rsidRPr="002E1F88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2E1F88">
        <w:rPr>
          <w:rFonts w:ascii="Arial" w:hAnsi="Arial" w:cs="Arial"/>
          <w:i/>
          <w:sz w:val="24"/>
          <w:szCs w:val="24"/>
          <w:lang w:val="uk-UA" w:eastAsia="uk-UA"/>
        </w:rPr>
        <w:t xml:space="preserve"> Сологуб Богдан Євстафійович – керуючий справами виконавчого апарату Рівненської обласної ради – керівник секретаріату.</w:t>
      </w:r>
    </w:p>
    <w:p w:rsidR="002E1F88" w:rsidRPr="002E1F88" w:rsidRDefault="002E1F88" w:rsidP="00964702">
      <w:pPr>
        <w:pStyle w:val="af2"/>
        <w:numPr>
          <w:ilvl w:val="0"/>
          <w:numId w:val="14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2E1F88">
        <w:rPr>
          <w:rFonts w:ascii="Arial" w:hAnsi="Arial" w:cs="Arial"/>
          <w:b/>
          <w:bCs/>
          <w:sz w:val="24"/>
          <w:szCs w:val="24"/>
          <w:lang w:val="uk-UA" w:eastAsia="uk-UA"/>
        </w:rPr>
        <w:t>звернення Рівненської обласної ради до Верховної Ради України та Кабінету Міністрів України щодо реалізації права на соціально-економічну компенсацію ризику населення, яке проживає на території зони спостереження АЕС</w:t>
      </w:r>
    </w:p>
    <w:p w:rsidR="002E1F88" w:rsidRDefault="002E1F88" w:rsidP="002E1F88">
      <w:pPr>
        <w:pStyle w:val="af2"/>
        <w:tabs>
          <w:tab w:val="left" w:pos="426"/>
        </w:tabs>
        <w:spacing w:before="40" w:after="40"/>
        <w:ind w:left="360"/>
        <w:jc w:val="both"/>
        <w:rPr>
          <w:rFonts w:ascii="Arial" w:hAnsi="Arial" w:cs="Arial"/>
          <w:i/>
          <w:sz w:val="24"/>
          <w:szCs w:val="24"/>
          <w:lang w:val="uk-UA" w:eastAsia="uk-UA"/>
        </w:rPr>
      </w:pPr>
      <w:r w:rsidRPr="002E1F88">
        <w:rPr>
          <w:rFonts w:ascii="Arial" w:hAnsi="Arial" w:cs="Arial"/>
          <w:i/>
          <w:sz w:val="24"/>
          <w:szCs w:val="24"/>
          <w:u w:val="single"/>
          <w:lang w:val="uk-UA" w:eastAsia="uk-UA"/>
        </w:rPr>
        <w:lastRenderedPageBreak/>
        <w:t>Доповідає:</w:t>
      </w:r>
      <w:r w:rsidRPr="002E1F88">
        <w:rPr>
          <w:rFonts w:ascii="Arial" w:hAnsi="Arial" w:cs="Arial"/>
          <w:i/>
          <w:sz w:val="24"/>
          <w:szCs w:val="24"/>
          <w:lang w:val="uk-UA" w:eastAsia="uk-UA"/>
        </w:rPr>
        <w:t xml:space="preserve"> Сологуб Богдан Євстафійович – керуючий справами виконавчого апарату Рівненської обласної ради – керівник секретаріату.</w:t>
      </w:r>
    </w:p>
    <w:p w:rsidR="00F109F8" w:rsidRDefault="00F109F8" w:rsidP="00964702">
      <w:pPr>
        <w:numPr>
          <w:ilvl w:val="0"/>
          <w:numId w:val="14"/>
        </w:numPr>
        <w:tabs>
          <w:tab w:val="left" w:pos="284"/>
          <w:tab w:val="left" w:pos="426"/>
        </w:tabs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Про розгляд депутатських запитів</w:t>
      </w:r>
    </w:p>
    <w:p w:rsidR="00F109F8" w:rsidRPr="00F109F8" w:rsidRDefault="00F109F8" w:rsidP="00F109F8">
      <w:pPr>
        <w:tabs>
          <w:tab w:val="left" w:pos="426"/>
        </w:tabs>
        <w:spacing w:before="40" w:after="40"/>
        <w:ind w:left="426"/>
        <w:jc w:val="both"/>
        <w:rPr>
          <w:rFonts w:ascii="Arial" w:hAnsi="Arial" w:cs="Arial"/>
          <w:i/>
          <w:sz w:val="24"/>
          <w:szCs w:val="24"/>
          <w:lang w:val="uk-UA" w:eastAsia="uk-UA"/>
        </w:rPr>
      </w:pPr>
      <w:r w:rsidRPr="00F109F8">
        <w:rPr>
          <w:rFonts w:ascii="Arial" w:hAnsi="Arial" w:cs="Arial"/>
          <w:i/>
          <w:sz w:val="24"/>
          <w:szCs w:val="24"/>
          <w:u w:val="single"/>
          <w:lang w:val="uk-UA" w:eastAsia="uk-UA"/>
        </w:rPr>
        <w:t>Доповідає:</w:t>
      </w:r>
      <w:r w:rsidRPr="00F109F8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r>
        <w:rPr>
          <w:rFonts w:ascii="Arial" w:hAnsi="Arial" w:cs="Arial"/>
          <w:i/>
          <w:sz w:val="24"/>
          <w:szCs w:val="24"/>
          <w:lang w:val="uk-UA" w:eastAsia="uk-UA"/>
        </w:rPr>
        <w:t>голова комісії</w:t>
      </w:r>
      <w:r w:rsidRPr="00F109F8">
        <w:rPr>
          <w:rFonts w:ascii="Arial" w:hAnsi="Arial" w:cs="Arial"/>
          <w:i/>
          <w:sz w:val="24"/>
          <w:szCs w:val="24"/>
          <w:lang w:val="uk-UA" w:eastAsia="uk-UA"/>
        </w:rPr>
        <w:t>.</w:t>
      </w:r>
    </w:p>
    <w:p w:rsidR="00F109F8" w:rsidRDefault="00F109F8" w:rsidP="00F109F8">
      <w:pPr>
        <w:tabs>
          <w:tab w:val="left" w:pos="284"/>
          <w:tab w:val="left" w:pos="426"/>
        </w:tabs>
        <w:ind w:left="360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F109F8" w:rsidRPr="002E1F88" w:rsidRDefault="00F109F8" w:rsidP="00F109F8">
      <w:pPr>
        <w:tabs>
          <w:tab w:val="left" w:pos="284"/>
          <w:tab w:val="left" w:pos="426"/>
        </w:tabs>
        <w:ind w:left="360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2E1F88">
        <w:rPr>
          <w:rFonts w:ascii="Arial" w:hAnsi="Arial" w:cs="Arial"/>
          <w:b/>
          <w:sz w:val="24"/>
          <w:szCs w:val="24"/>
          <w:lang w:val="uk-UA"/>
        </w:rPr>
        <w:t>Власні питання</w:t>
      </w:r>
    </w:p>
    <w:p w:rsidR="00F109F8" w:rsidRDefault="00F109F8" w:rsidP="00F109F8">
      <w:pPr>
        <w:tabs>
          <w:tab w:val="left" w:pos="284"/>
          <w:tab w:val="left" w:pos="426"/>
        </w:tabs>
        <w:ind w:left="360"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2E1F88" w:rsidRPr="002E1F88" w:rsidRDefault="002E1F88" w:rsidP="00964702">
      <w:pPr>
        <w:numPr>
          <w:ilvl w:val="0"/>
          <w:numId w:val="14"/>
        </w:numPr>
        <w:tabs>
          <w:tab w:val="left" w:pos="284"/>
          <w:tab w:val="left" w:pos="426"/>
        </w:tabs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1F88">
        <w:rPr>
          <w:rFonts w:ascii="Arial" w:hAnsi="Arial" w:cs="Arial"/>
          <w:b/>
          <w:sz w:val="24"/>
          <w:szCs w:val="24"/>
          <w:lang w:val="uk-UA"/>
        </w:rPr>
        <w:t>Про інформацію Рівненської обласної державної адміністрації щодо розгляду рекомендації постійної комісії обласної ради з питань місцевого самоврядування, розвитку територій та європейської інтеграції від 20.07.2018 № 68 «Про звернення Рівненського відокремленого підрозділу «Центр розвитку місцевого самоврядування» щодо підтримки співробітництва територіальних громад (міжмуніципального співробітництва)»</w:t>
      </w:r>
    </w:p>
    <w:p w:rsidR="002E1F88" w:rsidRPr="002E1F88" w:rsidRDefault="002E1F88" w:rsidP="002E1F88">
      <w:pPr>
        <w:tabs>
          <w:tab w:val="left" w:pos="426"/>
          <w:tab w:val="left" w:pos="567"/>
        </w:tabs>
        <w:ind w:left="360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2E1F88">
        <w:rPr>
          <w:rFonts w:ascii="Arial" w:hAnsi="Arial" w:cs="Arial"/>
          <w:i/>
          <w:sz w:val="24"/>
          <w:szCs w:val="24"/>
          <w:u w:val="single"/>
          <w:lang w:val="uk-UA"/>
        </w:rPr>
        <w:t>Доповідають:</w:t>
      </w:r>
      <w:r w:rsidRPr="002E1F88">
        <w:rPr>
          <w:rFonts w:ascii="Arial" w:hAnsi="Arial" w:cs="Arial"/>
          <w:i/>
          <w:sz w:val="24"/>
          <w:szCs w:val="24"/>
          <w:lang w:val="uk-UA"/>
        </w:rPr>
        <w:t xml:space="preserve"> Біляк Леонід Володимирович – заступник директора департаменту економічного розвитку і торгівлі облдержадміністрації;</w:t>
      </w:r>
    </w:p>
    <w:p w:rsidR="002E1F88" w:rsidRPr="002E1F88" w:rsidRDefault="002E1F88" w:rsidP="002E1F88">
      <w:pPr>
        <w:tabs>
          <w:tab w:val="left" w:pos="426"/>
          <w:tab w:val="left" w:pos="567"/>
        </w:tabs>
        <w:ind w:left="360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2E1F88">
        <w:rPr>
          <w:rFonts w:ascii="Arial" w:hAnsi="Arial" w:cs="Arial"/>
          <w:i/>
          <w:sz w:val="24"/>
          <w:szCs w:val="24"/>
          <w:lang w:val="uk-UA"/>
        </w:rPr>
        <w:t>Сивий Руслан Петрович – директор Рівненського відокремленого підрозділу «Центр розвитку місцевого самоврядування»</w:t>
      </w:r>
    </w:p>
    <w:p w:rsidR="002E1F88" w:rsidRPr="002E1F88" w:rsidRDefault="002E1F88" w:rsidP="00964702">
      <w:pPr>
        <w:numPr>
          <w:ilvl w:val="0"/>
          <w:numId w:val="14"/>
        </w:numPr>
        <w:tabs>
          <w:tab w:val="left" w:pos="284"/>
          <w:tab w:val="left" w:pos="426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2E1F88">
        <w:rPr>
          <w:rFonts w:ascii="Arial" w:hAnsi="Arial" w:cs="Arial"/>
          <w:b/>
          <w:sz w:val="24"/>
          <w:szCs w:val="24"/>
          <w:lang w:val="uk-UA"/>
        </w:rPr>
        <w:t>Про план роботи постійної комісії обласної ради з питань місцевого самоврядування, розвитку територій та європейської інтеграції на 2019 рік</w:t>
      </w:r>
    </w:p>
    <w:p w:rsidR="002E1F88" w:rsidRPr="002E1F88" w:rsidRDefault="002E1F88" w:rsidP="002E1F88">
      <w:pPr>
        <w:tabs>
          <w:tab w:val="left" w:pos="284"/>
          <w:tab w:val="left" w:pos="426"/>
        </w:tabs>
        <w:ind w:left="360"/>
        <w:jc w:val="both"/>
        <w:rPr>
          <w:rFonts w:ascii="Arial" w:hAnsi="Arial" w:cs="Arial"/>
          <w:sz w:val="24"/>
          <w:szCs w:val="24"/>
          <w:lang w:val="uk-UA"/>
        </w:rPr>
      </w:pPr>
      <w:r w:rsidRPr="002E1F88">
        <w:rPr>
          <w:rFonts w:ascii="Arial" w:hAnsi="Arial" w:cs="Arial"/>
          <w:i/>
          <w:sz w:val="24"/>
          <w:szCs w:val="24"/>
          <w:u w:val="single"/>
          <w:lang w:val="uk-UA"/>
        </w:rPr>
        <w:t>Доповідає:</w:t>
      </w:r>
      <w:r w:rsidRPr="002E1F88">
        <w:rPr>
          <w:rFonts w:ascii="Arial" w:hAnsi="Arial" w:cs="Arial"/>
          <w:i/>
          <w:sz w:val="24"/>
          <w:szCs w:val="24"/>
          <w:lang w:val="uk-UA"/>
        </w:rPr>
        <w:t xml:space="preserve"> голова комісії.</w:t>
      </w:r>
    </w:p>
    <w:p w:rsidR="002E1F88" w:rsidRPr="002E1F88" w:rsidRDefault="002E1F88" w:rsidP="00964702">
      <w:pPr>
        <w:numPr>
          <w:ilvl w:val="0"/>
          <w:numId w:val="14"/>
        </w:numPr>
        <w:tabs>
          <w:tab w:val="left" w:pos="284"/>
          <w:tab w:val="left" w:pos="426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2E1F88">
        <w:rPr>
          <w:rFonts w:ascii="Arial" w:hAnsi="Arial" w:cs="Arial"/>
          <w:b/>
          <w:sz w:val="24"/>
          <w:szCs w:val="24"/>
          <w:lang w:val="uk-UA"/>
        </w:rPr>
        <w:t xml:space="preserve"> Різне</w:t>
      </w:r>
    </w:p>
    <w:p w:rsidR="00292B61" w:rsidRPr="00292B61" w:rsidRDefault="00292B61" w:rsidP="002E1F88">
      <w:pPr>
        <w:tabs>
          <w:tab w:val="left" w:pos="284"/>
          <w:tab w:val="left" w:pos="426"/>
        </w:tabs>
        <w:ind w:left="360"/>
        <w:jc w:val="both"/>
        <w:rPr>
          <w:rFonts w:ascii="Arial" w:hAnsi="Arial" w:cs="Arial"/>
          <w:sz w:val="24"/>
          <w:szCs w:val="24"/>
          <w:lang w:val="uk-UA"/>
        </w:rPr>
      </w:pPr>
    </w:p>
    <w:p w:rsidR="003D0630" w:rsidRPr="00EB6DD4" w:rsidRDefault="003D0630" w:rsidP="003D0630">
      <w:pPr>
        <w:pStyle w:val="a3"/>
        <w:rPr>
          <w:rFonts w:cs="Arial"/>
          <w:b w:val="0"/>
          <w:i/>
          <w:sz w:val="24"/>
          <w:szCs w:val="24"/>
        </w:rPr>
      </w:pPr>
      <w:r w:rsidRPr="00EB6DD4">
        <w:rPr>
          <w:rFonts w:cs="Arial"/>
          <w:sz w:val="24"/>
          <w:szCs w:val="24"/>
          <w:u w:val="single"/>
        </w:rPr>
        <w:t>ГОЛОСУВАЛИ:</w:t>
      </w:r>
      <w:r w:rsidR="00EB6DD4" w:rsidRPr="00EB6DD4">
        <w:rPr>
          <w:rFonts w:cs="Arial"/>
          <w:sz w:val="24"/>
          <w:szCs w:val="24"/>
        </w:rPr>
        <w:t xml:space="preserve"> </w:t>
      </w:r>
      <w:r w:rsidRPr="00EB6DD4">
        <w:rPr>
          <w:rFonts w:cs="Arial"/>
          <w:b w:val="0"/>
          <w:i/>
          <w:sz w:val="24"/>
          <w:szCs w:val="24"/>
        </w:rPr>
        <w:t xml:space="preserve">“за” – </w:t>
      </w:r>
      <w:r w:rsidR="00292B61">
        <w:rPr>
          <w:rFonts w:cs="Arial"/>
          <w:b w:val="0"/>
          <w:i/>
          <w:sz w:val="24"/>
          <w:szCs w:val="24"/>
        </w:rPr>
        <w:t>3</w:t>
      </w:r>
      <w:r w:rsidRPr="00EB6DD4">
        <w:rPr>
          <w:rFonts w:cs="Arial"/>
          <w:b w:val="0"/>
          <w:i/>
          <w:sz w:val="24"/>
          <w:szCs w:val="24"/>
        </w:rPr>
        <w:t xml:space="preserve"> </w:t>
      </w:r>
      <w:proofErr w:type="spellStart"/>
      <w:r w:rsidRPr="00EB6DD4">
        <w:rPr>
          <w:rFonts w:cs="Arial"/>
          <w:b w:val="0"/>
          <w:i/>
          <w:sz w:val="24"/>
          <w:szCs w:val="24"/>
        </w:rPr>
        <w:t>чол</w:t>
      </w:r>
      <w:proofErr w:type="spellEnd"/>
      <w:r w:rsidRPr="00EB6DD4">
        <w:rPr>
          <w:rFonts w:cs="Arial"/>
          <w:b w:val="0"/>
          <w:i/>
          <w:sz w:val="24"/>
          <w:szCs w:val="24"/>
        </w:rPr>
        <w:t xml:space="preserve">., “проти” – 0 </w:t>
      </w:r>
      <w:proofErr w:type="spellStart"/>
      <w:r w:rsidRPr="00EB6DD4">
        <w:rPr>
          <w:rFonts w:cs="Arial"/>
          <w:b w:val="0"/>
          <w:i/>
          <w:sz w:val="24"/>
          <w:szCs w:val="24"/>
        </w:rPr>
        <w:t>чол</w:t>
      </w:r>
      <w:proofErr w:type="spellEnd"/>
      <w:r w:rsidRPr="00EB6DD4">
        <w:rPr>
          <w:rFonts w:cs="Arial"/>
          <w:b w:val="0"/>
          <w:i/>
          <w:sz w:val="24"/>
          <w:szCs w:val="24"/>
        </w:rPr>
        <w:t xml:space="preserve">., “утримались” – 0 </w:t>
      </w:r>
      <w:proofErr w:type="spellStart"/>
      <w:r w:rsidRPr="00EB6DD4">
        <w:rPr>
          <w:rFonts w:cs="Arial"/>
          <w:b w:val="0"/>
          <w:i/>
          <w:sz w:val="24"/>
          <w:szCs w:val="24"/>
        </w:rPr>
        <w:t>чол</w:t>
      </w:r>
      <w:proofErr w:type="spellEnd"/>
      <w:r w:rsidRPr="00EB6DD4">
        <w:rPr>
          <w:rFonts w:cs="Arial"/>
          <w:b w:val="0"/>
          <w:i/>
          <w:sz w:val="24"/>
          <w:szCs w:val="24"/>
        </w:rPr>
        <w:t>.</w:t>
      </w:r>
    </w:p>
    <w:p w:rsidR="003D0630" w:rsidRPr="00EB6DD4" w:rsidRDefault="003D0630" w:rsidP="003D0630">
      <w:pPr>
        <w:pStyle w:val="a3"/>
        <w:rPr>
          <w:rFonts w:cs="Arial"/>
          <w:i/>
          <w:sz w:val="24"/>
          <w:szCs w:val="24"/>
        </w:rPr>
      </w:pPr>
      <w:r w:rsidRPr="00EB6DD4">
        <w:rPr>
          <w:rFonts w:cs="Arial"/>
          <w:i/>
          <w:sz w:val="24"/>
          <w:szCs w:val="24"/>
        </w:rPr>
        <w:t>Порядок денний засідання постійної комісії затверджено.</w:t>
      </w:r>
    </w:p>
    <w:p w:rsidR="00CE27D3" w:rsidRDefault="00CE27D3" w:rsidP="009959CE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3D0630" w:rsidRPr="003D0630" w:rsidRDefault="003D0630" w:rsidP="003D0630">
      <w:pPr>
        <w:tabs>
          <w:tab w:val="num" w:pos="-3261"/>
        </w:tabs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3E4684">
        <w:rPr>
          <w:rFonts w:ascii="Arial" w:hAnsi="Arial" w:cs="Arial"/>
          <w:b/>
          <w:sz w:val="24"/>
          <w:szCs w:val="24"/>
          <w:lang w:val="uk-UA"/>
        </w:rPr>
        <w:t>РОЗГЛЯД ПИТАНЬ ПОРЯДКУ ДЕННОГО:</w:t>
      </w:r>
    </w:p>
    <w:p w:rsidR="003D0630" w:rsidRPr="003D0630" w:rsidRDefault="003D0630" w:rsidP="003D0630">
      <w:pPr>
        <w:jc w:val="center"/>
        <w:rPr>
          <w:rFonts w:ascii="Arial" w:hAnsi="Arial" w:cs="Arial"/>
          <w:sz w:val="24"/>
          <w:szCs w:val="24"/>
          <w:lang w:val="uk-UA"/>
        </w:rPr>
      </w:pPr>
    </w:p>
    <w:p w:rsidR="003D0630" w:rsidRPr="003D0630" w:rsidRDefault="003D0630" w:rsidP="003D0630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B17E04">
        <w:rPr>
          <w:rFonts w:ascii="Arial" w:hAnsi="Arial" w:cs="Arial"/>
          <w:b/>
          <w:sz w:val="24"/>
          <w:szCs w:val="24"/>
          <w:lang w:val="uk-UA"/>
        </w:rPr>
        <w:t>Сесійні питання</w:t>
      </w:r>
    </w:p>
    <w:p w:rsidR="003D0630" w:rsidRDefault="003D0630" w:rsidP="009959CE">
      <w:pPr>
        <w:jc w:val="both"/>
        <w:rPr>
          <w:rFonts w:ascii="Arial" w:hAnsi="Arial" w:cs="Arial"/>
          <w:sz w:val="24"/>
          <w:szCs w:val="24"/>
          <w:lang w:val="uk-UA"/>
        </w:rPr>
      </w:pPr>
    </w:p>
    <w:p w:rsidR="00B17E04" w:rsidRPr="002E1F88" w:rsidRDefault="00B17E04" w:rsidP="00964702">
      <w:pPr>
        <w:pStyle w:val="af2"/>
        <w:numPr>
          <w:ilvl w:val="0"/>
          <w:numId w:val="44"/>
        </w:numPr>
        <w:tabs>
          <w:tab w:val="left" w:pos="284"/>
        </w:tabs>
        <w:spacing w:before="40" w:after="40"/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>Про інформацію прокурора Рівненської області про результати діяльності органів прокуратури на території Рівненської області у 2018 році</w:t>
      </w:r>
    </w:p>
    <w:p w:rsidR="00E532F1" w:rsidRPr="00FA059E" w:rsidRDefault="00E532F1" w:rsidP="00E532F1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264392" w:rsidRPr="003818E6" w:rsidRDefault="00B17E04" w:rsidP="00707614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>Кроку В.І.</w:t>
      </w:r>
      <w:r w:rsidR="00707614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="00707614" w:rsidRPr="00292B61">
        <w:rPr>
          <w:rFonts w:ascii="Arial" w:hAnsi="Arial" w:cs="Arial"/>
          <w:i/>
          <w:sz w:val="24"/>
          <w:szCs w:val="24"/>
          <w:lang w:val="uk-UA"/>
        </w:rPr>
        <w:t xml:space="preserve">– </w:t>
      </w:r>
      <w:r>
        <w:rPr>
          <w:rFonts w:ascii="Arial" w:hAnsi="Arial" w:cs="Arial"/>
          <w:i/>
          <w:sz w:val="24"/>
          <w:szCs w:val="24"/>
          <w:lang w:val="uk-UA"/>
        </w:rPr>
        <w:t>голову комісії</w:t>
      </w:r>
      <w:r w:rsidR="00E532F1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FA059E" w:rsidRPr="00FA059E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</w:t>
      </w:r>
      <w:r w:rsidR="00264392" w:rsidRPr="00FA059E">
        <w:rPr>
          <w:rFonts w:ascii="Arial" w:hAnsi="Arial" w:cs="Arial"/>
          <w:sz w:val="24"/>
          <w:szCs w:val="24"/>
          <w:lang w:val="uk-UA"/>
        </w:rPr>
        <w:t>.</w:t>
      </w:r>
    </w:p>
    <w:p w:rsidR="00FA059E" w:rsidRPr="006F080C" w:rsidRDefault="00FA059E" w:rsidP="00FA059E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F080C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E91EC1" w:rsidRDefault="00B17E04" w:rsidP="00E91EC1">
      <w:pPr>
        <w:tabs>
          <w:tab w:val="left" w:pos="567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>
        <w:rPr>
          <w:rFonts w:ascii="Arial" w:hAnsi="Arial" w:cs="Arial"/>
          <w:i/>
          <w:sz w:val="24"/>
          <w:szCs w:val="24"/>
          <w:lang w:val="uk-UA"/>
        </w:rPr>
        <w:t>Королюк</w:t>
      </w:r>
      <w:proofErr w:type="spellEnd"/>
      <w:r>
        <w:rPr>
          <w:rFonts w:ascii="Arial" w:hAnsi="Arial" w:cs="Arial"/>
          <w:i/>
          <w:sz w:val="24"/>
          <w:szCs w:val="24"/>
          <w:lang w:val="uk-UA"/>
        </w:rPr>
        <w:t xml:space="preserve"> В.А.</w:t>
      </w:r>
      <w:r w:rsidR="00E91EC1" w:rsidRPr="00E91EC1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="00FA059E" w:rsidRPr="00E91EC1">
        <w:rPr>
          <w:rFonts w:ascii="Arial" w:hAnsi="Arial" w:cs="Arial"/>
          <w:i/>
          <w:sz w:val="24"/>
          <w:szCs w:val="24"/>
          <w:lang w:val="uk-UA"/>
        </w:rPr>
        <w:t>–</w:t>
      </w:r>
      <w:r w:rsidR="00E91EC1" w:rsidRPr="00E91EC1">
        <w:rPr>
          <w:rFonts w:ascii="Arial" w:hAnsi="Arial" w:cs="Arial"/>
          <w:i/>
          <w:sz w:val="24"/>
          <w:szCs w:val="24"/>
          <w:lang w:val="uk-UA"/>
        </w:rPr>
        <w:t xml:space="preserve"> </w:t>
      </w:r>
      <w:r>
        <w:rPr>
          <w:rFonts w:ascii="Arial" w:hAnsi="Arial" w:cs="Arial"/>
          <w:i/>
          <w:sz w:val="24"/>
          <w:szCs w:val="24"/>
          <w:lang w:val="uk-UA"/>
        </w:rPr>
        <w:t>заступник голови постійної комісії</w:t>
      </w:r>
      <w:r w:rsidR="00FA059E" w:rsidRPr="00E91EC1">
        <w:rPr>
          <w:rFonts w:ascii="Arial" w:hAnsi="Arial" w:cs="Arial"/>
          <w:i/>
          <w:sz w:val="24"/>
          <w:szCs w:val="24"/>
          <w:lang w:val="uk-UA"/>
        </w:rPr>
        <w:t xml:space="preserve">, </w:t>
      </w:r>
      <w:proofErr w:type="spellStart"/>
      <w:r w:rsidR="003D781A" w:rsidRPr="00E91EC1">
        <w:rPr>
          <w:rFonts w:ascii="Arial" w:hAnsi="Arial" w:cs="Arial"/>
          <w:sz w:val="24"/>
          <w:szCs w:val="24"/>
          <w:lang w:val="uk-UA"/>
        </w:rPr>
        <w:t>вн</w:t>
      </w:r>
      <w:r w:rsidR="00264392" w:rsidRPr="00E91EC1">
        <w:rPr>
          <w:rFonts w:ascii="Arial" w:hAnsi="Arial" w:cs="Arial"/>
          <w:sz w:val="24"/>
          <w:szCs w:val="24"/>
          <w:lang w:val="uk-UA"/>
        </w:rPr>
        <w:t>іс</w:t>
      </w:r>
      <w:proofErr w:type="spellEnd"/>
      <w:r w:rsidR="003D781A" w:rsidRPr="00E91EC1">
        <w:rPr>
          <w:rFonts w:ascii="Arial" w:hAnsi="Arial" w:cs="Arial"/>
          <w:sz w:val="24"/>
          <w:szCs w:val="24"/>
          <w:lang w:val="uk-UA"/>
        </w:rPr>
        <w:t xml:space="preserve"> пропозицію </w:t>
      </w:r>
      <w:r w:rsidR="00E91EC1" w:rsidRPr="00E91EC1">
        <w:rPr>
          <w:rFonts w:ascii="Arial" w:hAnsi="Arial" w:cs="Arial"/>
          <w:sz w:val="24"/>
          <w:szCs w:val="24"/>
          <w:lang w:val="uk-UA"/>
        </w:rPr>
        <w:t xml:space="preserve">підтримати </w:t>
      </w:r>
      <w:r w:rsidR="003075FC">
        <w:rPr>
          <w:rFonts w:ascii="Arial" w:hAnsi="Arial" w:cs="Arial"/>
          <w:sz w:val="24"/>
          <w:szCs w:val="24"/>
          <w:lang w:val="uk-UA"/>
        </w:rPr>
        <w:t xml:space="preserve">поданий проект рішення та </w:t>
      </w:r>
      <w:r w:rsidR="003075FC" w:rsidRPr="00EE4CAE">
        <w:rPr>
          <w:rFonts w:ascii="Arial" w:hAnsi="Arial" w:cs="Arial"/>
          <w:sz w:val="24"/>
          <w:szCs w:val="24"/>
          <w:lang w:val="uk-UA"/>
        </w:rPr>
        <w:t xml:space="preserve">рекомендувати голові обласної ради </w:t>
      </w:r>
      <w:proofErr w:type="spellStart"/>
      <w:r w:rsidR="003075FC" w:rsidRPr="00EE4CAE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="003075FC" w:rsidRPr="00EE4CAE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</w:t>
      </w:r>
      <w:r w:rsidR="00E91EC1" w:rsidRPr="00E91EC1">
        <w:rPr>
          <w:rFonts w:ascii="Arial" w:hAnsi="Arial" w:cs="Arial"/>
          <w:sz w:val="24"/>
          <w:szCs w:val="24"/>
          <w:lang w:val="uk-UA"/>
        </w:rPr>
        <w:t>.</w:t>
      </w:r>
    </w:p>
    <w:p w:rsidR="00FA059E" w:rsidRPr="00345CC3" w:rsidRDefault="00FA059E" w:rsidP="00E91EC1">
      <w:pPr>
        <w:tabs>
          <w:tab w:val="left" w:pos="567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345CC3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FA059E" w:rsidRPr="00E91EC1" w:rsidRDefault="00FA059E" w:rsidP="00964702">
      <w:pPr>
        <w:pStyle w:val="af2"/>
        <w:numPr>
          <w:ilvl w:val="0"/>
          <w:numId w:val="12"/>
        </w:numPr>
        <w:ind w:left="709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91EC1">
        <w:rPr>
          <w:rFonts w:ascii="Arial" w:hAnsi="Arial" w:cs="Arial"/>
          <w:color w:val="000000"/>
          <w:sz w:val="24"/>
          <w:szCs w:val="24"/>
        </w:rPr>
        <w:t>Інформацію</w:t>
      </w:r>
      <w:proofErr w:type="spellEnd"/>
      <w:r w:rsidRPr="00E91EC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1EC1">
        <w:rPr>
          <w:rFonts w:ascii="Arial" w:hAnsi="Arial" w:cs="Arial"/>
          <w:color w:val="000000"/>
          <w:sz w:val="24"/>
          <w:szCs w:val="24"/>
        </w:rPr>
        <w:t>взяти</w:t>
      </w:r>
      <w:proofErr w:type="spellEnd"/>
      <w:r w:rsidRPr="00E91EC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E91EC1">
        <w:rPr>
          <w:rFonts w:ascii="Arial" w:hAnsi="Arial" w:cs="Arial"/>
          <w:color w:val="000000"/>
          <w:sz w:val="24"/>
          <w:szCs w:val="24"/>
        </w:rPr>
        <w:t>до</w:t>
      </w:r>
      <w:proofErr w:type="gramEnd"/>
      <w:r w:rsidRPr="00E91EC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91EC1">
        <w:rPr>
          <w:rFonts w:ascii="Arial" w:hAnsi="Arial" w:cs="Arial"/>
          <w:color w:val="000000"/>
          <w:sz w:val="24"/>
          <w:szCs w:val="24"/>
        </w:rPr>
        <w:t>відома</w:t>
      </w:r>
      <w:proofErr w:type="spellEnd"/>
      <w:r w:rsidRPr="00E91EC1">
        <w:rPr>
          <w:rFonts w:ascii="Arial" w:hAnsi="Arial" w:cs="Arial"/>
          <w:color w:val="000000"/>
          <w:sz w:val="24"/>
          <w:szCs w:val="24"/>
        </w:rPr>
        <w:t>.</w:t>
      </w:r>
    </w:p>
    <w:p w:rsidR="003075FC" w:rsidRPr="00465DCF" w:rsidRDefault="003075FC" w:rsidP="00964702">
      <w:pPr>
        <w:numPr>
          <w:ilvl w:val="0"/>
          <w:numId w:val="12"/>
        </w:numPr>
        <w:tabs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264392" w:rsidRPr="00E91EC1" w:rsidRDefault="00264392" w:rsidP="00964702">
      <w:pPr>
        <w:pStyle w:val="af2"/>
        <w:numPr>
          <w:ilvl w:val="0"/>
          <w:numId w:val="12"/>
        </w:numPr>
        <w:tabs>
          <w:tab w:val="left" w:pos="1080"/>
          <w:tab w:val="left" w:pos="1260"/>
        </w:tabs>
        <w:ind w:left="709" w:hanging="284"/>
        <w:jc w:val="both"/>
        <w:rPr>
          <w:rFonts w:ascii="Arial" w:hAnsi="Arial" w:cs="Arial"/>
          <w:sz w:val="24"/>
          <w:szCs w:val="24"/>
          <w:lang w:val="uk-UA"/>
        </w:rPr>
      </w:pPr>
      <w:r w:rsidRPr="00E91EC1">
        <w:rPr>
          <w:rFonts w:ascii="Arial" w:hAnsi="Arial" w:cs="Arial"/>
          <w:sz w:val="24"/>
          <w:szCs w:val="24"/>
          <w:lang w:val="uk-UA"/>
        </w:rPr>
        <w:t xml:space="preserve">Рекомендувати голові обласної ради </w:t>
      </w:r>
      <w:proofErr w:type="spellStart"/>
      <w:r w:rsidRPr="00E91EC1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E91EC1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 </w:t>
      </w:r>
    </w:p>
    <w:p w:rsidR="00FA059E" w:rsidRPr="00345CC3" w:rsidRDefault="00FA059E" w:rsidP="00264392">
      <w:pPr>
        <w:jc w:val="both"/>
        <w:rPr>
          <w:rFonts w:ascii="Arial" w:hAnsi="Arial" w:cs="Arial"/>
          <w:i/>
          <w:sz w:val="24"/>
          <w:szCs w:val="24"/>
        </w:rPr>
      </w:pPr>
      <w:r w:rsidRPr="00345CC3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="00E91EC1" w:rsidRPr="00E91EC1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345CC3">
        <w:rPr>
          <w:rFonts w:ascii="Arial" w:hAnsi="Arial" w:cs="Arial"/>
          <w:i/>
          <w:sz w:val="24"/>
          <w:szCs w:val="24"/>
        </w:rPr>
        <w:t xml:space="preserve">“за” – </w:t>
      </w:r>
      <w:r w:rsidR="00707614">
        <w:rPr>
          <w:rFonts w:ascii="Arial" w:hAnsi="Arial" w:cs="Arial"/>
          <w:i/>
          <w:sz w:val="24"/>
          <w:szCs w:val="24"/>
          <w:lang w:val="uk-UA"/>
        </w:rPr>
        <w:t>3</w:t>
      </w:r>
      <w:r w:rsidRPr="00345CC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345CC3">
        <w:rPr>
          <w:rFonts w:ascii="Arial" w:hAnsi="Arial" w:cs="Arial"/>
          <w:i/>
          <w:sz w:val="24"/>
          <w:szCs w:val="24"/>
        </w:rPr>
        <w:t>чол</w:t>
      </w:r>
      <w:proofErr w:type="spellEnd"/>
      <w:r w:rsidRPr="00345CC3">
        <w:rPr>
          <w:rFonts w:ascii="Arial" w:hAnsi="Arial" w:cs="Arial"/>
          <w:i/>
          <w:sz w:val="24"/>
          <w:szCs w:val="24"/>
        </w:rPr>
        <w:t>., “</w:t>
      </w:r>
      <w:proofErr w:type="spellStart"/>
      <w:r w:rsidRPr="00345CC3">
        <w:rPr>
          <w:rFonts w:ascii="Arial" w:hAnsi="Arial" w:cs="Arial"/>
          <w:i/>
          <w:sz w:val="24"/>
          <w:szCs w:val="24"/>
        </w:rPr>
        <w:t>проти</w:t>
      </w:r>
      <w:proofErr w:type="spellEnd"/>
      <w:r w:rsidRPr="00345CC3">
        <w:rPr>
          <w:rFonts w:ascii="Arial" w:hAnsi="Arial" w:cs="Arial"/>
          <w:i/>
          <w:sz w:val="24"/>
          <w:szCs w:val="24"/>
        </w:rPr>
        <w:t xml:space="preserve">” – 0 </w:t>
      </w:r>
      <w:proofErr w:type="spellStart"/>
      <w:r w:rsidRPr="00345CC3">
        <w:rPr>
          <w:rFonts w:ascii="Arial" w:hAnsi="Arial" w:cs="Arial"/>
          <w:i/>
          <w:sz w:val="24"/>
          <w:szCs w:val="24"/>
        </w:rPr>
        <w:t>чол</w:t>
      </w:r>
      <w:proofErr w:type="spellEnd"/>
      <w:r w:rsidRPr="00345CC3">
        <w:rPr>
          <w:rFonts w:ascii="Arial" w:hAnsi="Arial" w:cs="Arial"/>
          <w:i/>
          <w:sz w:val="24"/>
          <w:szCs w:val="24"/>
        </w:rPr>
        <w:t>., “</w:t>
      </w:r>
      <w:proofErr w:type="spellStart"/>
      <w:r w:rsidRPr="00345CC3">
        <w:rPr>
          <w:rFonts w:ascii="Arial" w:hAnsi="Arial" w:cs="Arial"/>
          <w:i/>
          <w:sz w:val="24"/>
          <w:szCs w:val="24"/>
        </w:rPr>
        <w:t>утримались</w:t>
      </w:r>
      <w:proofErr w:type="spellEnd"/>
      <w:r w:rsidRPr="00345CC3">
        <w:rPr>
          <w:rFonts w:ascii="Arial" w:hAnsi="Arial" w:cs="Arial"/>
          <w:i/>
          <w:sz w:val="24"/>
          <w:szCs w:val="24"/>
        </w:rPr>
        <w:t xml:space="preserve">” – 0 </w:t>
      </w:r>
      <w:proofErr w:type="spellStart"/>
      <w:r w:rsidRPr="00345CC3">
        <w:rPr>
          <w:rFonts w:ascii="Arial" w:hAnsi="Arial" w:cs="Arial"/>
          <w:i/>
          <w:sz w:val="24"/>
          <w:szCs w:val="24"/>
        </w:rPr>
        <w:t>чол</w:t>
      </w:r>
      <w:proofErr w:type="spellEnd"/>
      <w:r w:rsidRPr="00345CC3">
        <w:rPr>
          <w:rFonts w:ascii="Arial" w:hAnsi="Arial" w:cs="Arial"/>
          <w:i/>
          <w:sz w:val="24"/>
          <w:szCs w:val="24"/>
        </w:rPr>
        <w:t>.</w:t>
      </w:r>
    </w:p>
    <w:p w:rsidR="00FA059E" w:rsidRPr="00345CC3" w:rsidRDefault="00FA059E" w:rsidP="00FA059E">
      <w:pPr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345CC3">
        <w:rPr>
          <w:rFonts w:ascii="Arial" w:hAnsi="Arial" w:cs="Arial"/>
          <w:b/>
          <w:i/>
          <w:sz w:val="24"/>
          <w:szCs w:val="24"/>
          <w:lang w:val="uk-UA"/>
        </w:rPr>
        <w:t>Рекомендації прийнят</w:t>
      </w:r>
      <w:r w:rsidR="003A4D17" w:rsidRPr="00345CC3">
        <w:rPr>
          <w:rFonts w:ascii="Arial" w:hAnsi="Arial" w:cs="Arial"/>
          <w:b/>
          <w:i/>
          <w:sz w:val="24"/>
          <w:szCs w:val="24"/>
          <w:lang w:val="uk-UA"/>
        </w:rPr>
        <w:t>і</w:t>
      </w:r>
      <w:r w:rsidRPr="00345CC3">
        <w:rPr>
          <w:rFonts w:ascii="Arial" w:hAnsi="Arial" w:cs="Arial"/>
          <w:b/>
          <w:i/>
          <w:sz w:val="24"/>
          <w:szCs w:val="24"/>
          <w:lang w:val="uk-UA"/>
        </w:rPr>
        <w:t>.</w:t>
      </w:r>
    </w:p>
    <w:p w:rsidR="00FA059E" w:rsidRPr="00FA059E" w:rsidRDefault="00FA059E" w:rsidP="00FA059E">
      <w:pPr>
        <w:pStyle w:val="af2"/>
        <w:tabs>
          <w:tab w:val="left" w:pos="426"/>
        </w:tabs>
        <w:ind w:left="360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B17E04" w:rsidRPr="002E1F88" w:rsidRDefault="00B17E04" w:rsidP="00964702">
      <w:pPr>
        <w:pStyle w:val="af2"/>
        <w:numPr>
          <w:ilvl w:val="0"/>
          <w:numId w:val="44"/>
        </w:numPr>
        <w:tabs>
          <w:tab w:val="left" w:pos="284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>Про інформацію щодо стану впровадження реформи системи охорони здоров’я в Рівненській області за 2018 рік</w:t>
      </w:r>
    </w:p>
    <w:p w:rsidR="00EC0524" w:rsidRPr="00FA059E" w:rsidRDefault="00EC0524" w:rsidP="00EC0524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707614" w:rsidRPr="001E5EF3" w:rsidRDefault="001E5EF3" w:rsidP="001E5EF3">
      <w:pPr>
        <w:tabs>
          <w:tab w:val="left" w:pos="284"/>
        </w:tabs>
        <w:spacing w:before="40" w:after="40"/>
        <w:ind w:firstLine="567"/>
        <w:jc w:val="both"/>
        <w:rPr>
          <w:rFonts w:ascii="Arial" w:hAnsi="Arial" w:cs="Arial"/>
          <w:i/>
          <w:sz w:val="24"/>
          <w:szCs w:val="24"/>
          <w:lang w:val="uk-UA" w:eastAsia="uk-UA"/>
        </w:rPr>
      </w:pPr>
      <w:r w:rsidRPr="00B17E04">
        <w:rPr>
          <w:rFonts w:ascii="Arial" w:hAnsi="Arial" w:cs="Arial"/>
          <w:i/>
          <w:sz w:val="24"/>
          <w:szCs w:val="24"/>
          <w:lang w:val="uk-UA" w:eastAsia="uk-UA"/>
        </w:rPr>
        <w:lastRenderedPageBreak/>
        <w:t>Вівсяник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B17E04">
        <w:rPr>
          <w:rFonts w:ascii="Arial" w:hAnsi="Arial" w:cs="Arial"/>
          <w:i/>
          <w:sz w:val="24"/>
          <w:szCs w:val="24"/>
          <w:lang w:val="uk-UA" w:eastAsia="uk-UA"/>
        </w:rPr>
        <w:t xml:space="preserve"> О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B17E04">
        <w:rPr>
          <w:rFonts w:ascii="Arial" w:hAnsi="Arial" w:cs="Arial"/>
          <w:i/>
          <w:sz w:val="24"/>
          <w:szCs w:val="24"/>
          <w:lang w:val="uk-UA" w:eastAsia="uk-UA"/>
        </w:rPr>
        <w:t>М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B17E04">
        <w:rPr>
          <w:rFonts w:ascii="Arial" w:hAnsi="Arial" w:cs="Arial"/>
          <w:i/>
          <w:sz w:val="24"/>
          <w:szCs w:val="24"/>
          <w:lang w:val="uk-UA" w:eastAsia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B17E04">
        <w:rPr>
          <w:rFonts w:ascii="Arial" w:hAnsi="Arial" w:cs="Arial"/>
          <w:i/>
          <w:sz w:val="24"/>
          <w:szCs w:val="24"/>
          <w:lang w:val="uk-UA" w:eastAsia="uk-UA"/>
        </w:rPr>
        <w:t xml:space="preserve"> начальника управління охорони здоров'я Р</w:t>
      </w:r>
      <w:r>
        <w:rPr>
          <w:rFonts w:ascii="Arial" w:hAnsi="Arial" w:cs="Arial"/>
          <w:i/>
          <w:sz w:val="24"/>
          <w:szCs w:val="24"/>
          <w:lang w:val="uk-UA" w:eastAsia="uk-UA"/>
        </w:rPr>
        <w:t>івненської облдержадміністрації</w:t>
      </w:r>
      <w:r w:rsidR="00707614">
        <w:rPr>
          <w:rFonts w:ascii="Arial" w:hAnsi="Arial" w:cs="Arial"/>
          <w:i/>
          <w:sz w:val="24"/>
          <w:szCs w:val="24"/>
          <w:lang w:val="uk-UA"/>
        </w:rPr>
        <w:t>,</w:t>
      </w:r>
      <w:r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="00707614" w:rsidRPr="00FA059E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707614" w:rsidRPr="006F080C" w:rsidRDefault="00707614" w:rsidP="00707614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F080C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707614" w:rsidRPr="00707614" w:rsidRDefault="00707614" w:rsidP="00707614">
      <w:pPr>
        <w:tabs>
          <w:tab w:val="left" w:pos="567"/>
        </w:tabs>
        <w:ind w:firstLine="567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707614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707614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</w:t>
      </w:r>
      <w:r w:rsidRPr="00707614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707614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707614">
        <w:rPr>
          <w:rFonts w:ascii="Arial" w:hAnsi="Arial" w:cs="Arial"/>
          <w:sz w:val="24"/>
          <w:szCs w:val="24"/>
          <w:lang w:val="uk-UA"/>
        </w:rPr>
        <w:t xml:space="preserve"> пропозицію </w:t>
      </w:r>
      <w:r w:rsidR="001E5EF3" w:rsidRPr="00E91EC1">
        <w:rPr>
          <w:rFonts w:ascii="Arial" w:hAnsi="Arial" w:cs="Arial"/>
          <w:sz w:val="24"/>
          <w:szCs w:val="24"/>
          <w:lang w:val="uk-UA"/>
        </w:rPr>
        <w:t xml:space="preserve">підтримати </w:t>
      </w:r>
      <w:r w:rsidR="001E5EF3">
        <w:rPr>
          <w:rFonts w:ascii="Arial" w:hAnsi="Arial" w:cs="Arial"/>
          <w:sz w:val="24"/>
          <w:szCs w:val="24"/>
          <w:lang w:val="uk-UA"/>
        </w:rPr>
        <w:t xml:space="preserve">поданий проект рішення та </w:t>
      </w:r>
      <w:r w:rsidR="001E5EF3" w:rsidRPr="00EE4CAE">
        <w:rPr>
          <w:rFonts w:ascii="Arial" w:hAnsi="Arial" w:cs="Arial"/>
          <w:sz w:val="24"/>
          <w:szCs w:val="24"/>
          <w:lang w:val="uk-UA"/>
        </w:rPr>
        <w:t xml:space="preserve">рекомендувати голові обласної ради </w:t>
      </w:r>
      <w:proofErr w:type="spellStart"/>
      <w:r w:rsidR="001E5EF3" w:rsidRPr="00EE4CAE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="001E5EF3" w:rsidRPr="00EE4CAE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</w:t>
      </w:r>
      <w:r w:rsidR="001E5EF3" w:rsidRPr="00E91EC1">
        <w:rPr>
          <w:rFonts w:ascii="Arial" w:hAnsi="Arial" w:cs="Arial"/>
          <w:sz w:val="24"/>
          <w:szCs w:val="24"/>
          <w:lang w:val="uk-UA"/>
        </w:rPr>
        <w:t>.</w:t>
      </w:r>
    </w:p>
    <w:p w:rsidR="00127F97" w:rsidRPr="00127F97" w:rsidRDefault="00127F97" w:rsidP="001B073D">
      <w:pPr>
        <w:tabs>
          <w:tab w:val="left" w:pos="1080"/>
          <w:tab w:val="left" w:pos="1260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127F97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F5717F" w:rsidRPr="00152208" w:rsidRDefault="00F5717F" w:rsidP="00964702">
      <w:pPr>
        <w:pStyle w:val="af2"/>
        <w:numPr>
          <w:ilvl w:val="0"/>
          <w:numId w:val="13"/>
        </w:numPr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152208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1E5EF3" w:rsidRPr="00465DCF" w:rsidRDefault="001E5EF3" w:rsidP="00964702">
      <w:pPr>
        <w:numPr>
          <w:ilvl w:val="0"/>
          <w:numId w:val="13"/>
        </w:numPr>
        <w:tabs>
          <w:tab w:val="left" w:pos="1260"/>
        </w:tabs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F5717F" w:rsidRPr="00152208" w:rsidRDefault="00F5717F" w:rsidP="00964702">
      <w:pPr>
        <w:pStyle w:val="af2"/>
        <w:numPr>
          <w:ilvl w:val="0"/>
          <w:numId w:val="13"/>
        </w:numPr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F5717F" w:rsidRPr="00F5717F" w:rsidRDefault="00F5717F" w:rsidP="00F5717F">
      <w:pPr>
        <w:pStyle w:val="a3"/>
        <w:rPr>
          <w:rFonts w:cs="Arial"/>
          <w:b w:val="0"/>
          <w:i/>
          <w:sz w:val="24"/>
          <w:szCs w:val="24"/>
        </w:rPr>
      </w:pPr>
      <w:r w:rsidRPr="00F5717F">
        <w:rPr>
          <w:rFonts w:cs="Arial"/>
          <w:sz w:val="24"/>
          <w:szCs w:val="24"/>
          <w:u w:val="single"/>
        </w:rPr>
        <w:t>ГОЛОСУВАЛИ:</w:t>
      </w:r>
      <w:r w:rsidR="00707614" w:rsidRPr="00707614">
        <w:rPr>
          <w:rFonts w:cs="Arial"/>
          <w:sz w:val="24"/>
          <w:szCs w:val="24"/>
        </w:rPr>
        <w:t xml:space="preserve"> </w:t>
      </w:r>
      <w:r w:rsidRPr="00F5717F">
        <w:rPr>
          <w:rFonts w:cs="Arial"/>
          <w:b w:val="0"/>
          <w:i/>
          <w:sz w:val="24"/>
          <w:szCs w:val="24"/>
        </w:rPr>
        <w:t xml:space="preserve">“за” – </w:t>
      </w:r>
      <w:r w:rsidR="00707614">
        <w:rPr>
          <w:rFonts w:cs="Arial"/>
          <w:b w:val="0"/>
          <w:i/>
          <w:sz w:val="24"/>
          <w:szCs w:val="24"/>
        </w:rPr>
        <w:t>3</w:t>
      </w:r>
      <w:r w:rsidRPr="00F5717F">
        <w:rPr>
          <w:rFonts w:cs="Arial"/>
          <w:b w:val="0"/>
          <w:i/>
          <w:sz w:val="24"/>
          <w:szCs w:val="24"/>
        </w:rPr>
        <w:t xml:space="preserve"> </w:t>
      </w:r>
      <w:proofErr w:type="spellStart"/>
      <w:r w:rsidRPr="00F5717F">
        <w:rPr>
          <w:rFonts w:cs="Arial"/>
          <w:b w:val="0"/>
          <w:i/>
          <w:sz w:val="24"/>
          <w:szCs w:val="24"/>
        </w:rPr>
        <w:t>чол</w:t>
      </w:r>
      <w:proofErr w:type="spellEnd"/>
      <w:r w:rsidRPr="00F5717F">
        <w:rPr>
          <w:rFonts w:cs="Arial"/>
          <w:b w:val="0"/>
          <w:i/>
          <w:sz w:val="24"/>
          <w:szCs w:val="24"/>
        </w:rPr>
        <w:t xml:space="preserve">., “проти” – 0 </w:t>
      </w:r>
      <w:proofErr w:type="spellStart"/>
      <w:r w:rsidRPr="00F5717F">
        <w:rPr>
          <w:rFonts w:cs="Arial"/>
          <w:b w:val="0"/>
          <w:i/>
          <w:sz w:val="24"/>
          <w:szCs w:val="24"/>
        </w:rPr>
        <w:t>чол</w:t>
      </w:r>
      <w:proofErr w:type="spellEnd"/>
      <w:r w:rsidRPr="00F5717F">
        <w:rPr>
          <w:rFonts w:cs="Arial"/>
          <w:b w:val="0"/>
          <w:i/>
          <w:sz w:val="24"/>
          <w:szCs w:val="24"/>
        </w:rPr>
        <w:t xml:space="preserve">., “утримались” – 0 </w:t>
      </w:r>
      <w:proofErr w:type="spellStart"/>
      <w:r w:rsidRPr="00F5717F">
        <w:rPr>
          <w:rFonts w:cs="Arial"/>
          <w:b w:val="0"/>
          <w:i/>
          <w:sz w:val="24"/>
          <w:szCs w:val="24"/>
        </w:rPr>
        <w:t>чол</w:t>
      </w:r>
      <w:proofErr w:type="spellEnd"/>
      <w:r w:rsidRPr="00F5717F">
        <w:rPr>
          <w:rFonts w:cs="Arial"/>
          <w:b w:val="0"/>
          <w:i/>
          <w:sz w:val="24"/>
          <w:szCs w:val="24"/>
        </w:rPr>
        <w:t>.</w:t>
      </w:r>
    </w:p>
    <w:p w:rsidR="00F5717F" w:rsidRPr="00F5717F" w:rsidRDefault="00F5717F" w:rsidP="00F5717F">
      <w:pPr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84375F">
        <w:rPr>
          <w:rFonts w:ascii="Arial" w:hAnsi="Arial" w:cs="Arial"/>
          <w:b/>
          <w:i/>
          <w:sz w:val="24"/>
          <w:szCs w:val="24"/>
          <w:lang w:val="uk-UA"/>
        </w:rPr>
        <w:t>Рекомендації прийнят</w:t>
      </w:r>
      <w:r w:rsidR="003A4D17" w:rsidRPr="0084375F">
        <w:rPr>
          <w:rFonts w:ascii="Arial" w:hAnsi="Arial" w:cs="Arial"/>
          <w:b/>
          <w:i/>
          <w:sz w:val="24"/>
          <w:szCs w:val="24"/>
          <w:lang w:val="uk-UA"/>
        </w:rPr>
        <w:t>і</w:t>
      </w:r>
      <w:r w:rsidRPr="0084375F">
        <w:rPr>
          <w:rFonts w:ascii="Arial" w:hAnsi="Arial" w:cs="Arial"/>
          <w:b/>
          <w:i/>
          <w:sz w:val="24"/>
          <w:szCs w:val="24"/>
          <w:lang w:val="uk-UA"/>
        </w:rPr>
        <w:t>.</w:t>
      </w:r>
    </w:p>
    <w:p w:rsidR="0055154C" w:rsidRPr="003D0630" w:rsidRDefault="0055154C" w:rsidP="0055154C">
      <w:pPr>
        <w:pStyle w:val="af2"/>
        <w:ind w:left="284"/>
        <w:jc w:val="both"/>
        <w:rPr>
          <w:rFonts w:ascii="Arial" w:hAnsi="Arial" w:cs="Arial"/>
          <w:i/>
          <w:sz w:val="24"/>
          <w:szCs w:val="24"/>
          <w:lang w:val="uk-UA"/>
        </w:rPr>
      </w:pPr>
    </w:p>
    <w:p w:rsidR="007E763E" w:rsidRPr="002E1F88" w:rsidRDefault="007E763E" w:rsidP="00964702">
      <w:pPr>
        <w:pStyle w:val="af2"/>
        <w:numPr>
          <w:ilvl w:val="0"/>
          <w:numId w:val="44"/>
        </w:numPr>
        <w:tabs>
          <w:tab w:val="left" w:pos="284"/>
        </w:tabs>
        <w:spacing w:before="40" w:after="40"/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>Про Обласну програму покращення діагностики, лікування та профілактики злоякісних новоутворень на 2019 рік</w:t>
      </w:r>
    </w:p>
    <w:p w:rsidR="007E763E" w:rsidRPr="00FA059E" w:rsidRDefault="007E763E" w:rsidP="007E763E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7E763E" w:rsidRPr="001E5EF3" w:rsidRDefault="007E763E" w:rsidP="007E763E">
      <w:pPr>
        <w:tabs>
          <w:tab w:val="left" w:pos="284"/>
        </w:tabs>
        <w:spacing w:before="40" w:after="40"/>
        <w:ind w:firstLine="567"/>
        <w:jc w:val="both"/>
        <w:rPr>
          <w:rFonts w:ascii="Arial" w:hAnsi="Arial" w:cs="Arial"/>
          <w:i/>
          <w:sz w:val="24"/>
          <w:szCs w:val="24"/>
          <w:lang w:val="uk-UA" w:eastAsia="uk-UA"/>
        </w:rPr>
      </w:pPr>
      <w:r w:rsidRPr="00B17E04">
        <w:rPr>
          <w:rFonts w:ascii="Arial" w:hAnsi="Arial" w:cs="Arial"/>
          <w:i/>
          <w:sz w:val="24"/>
          <w:szCs w:val="24"/>
          <w:lang w:val="uk-UA" w:eastAsia="uk-UA"/>
        </w:rPr>
        <w:t>Вівсяник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B17E04">
        <w:rPr>
          <w:rFonts w:ascii="Arial" w:hAnsi="Arial" w:cs="Arial"/>
          <w:i/>
          <w:sz w:val="24"/>
          <w:szCs w:val="24"/>
          <w:lang w:val="uk-UA" w:eastAsia="uk-UA"/>
        </w:rPr>
        <w:t xml:space="preserve"> О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B17E04">
        <w:rPr>
          <w:rFonts w:ascii="Arial" w:hAnsi="Arial" w:cs="Arial"/>
          <w:i/>
          <w:sz w:val="24"/>
          <w:szCs w:val="24"/>
          <w:lang w:val="uk-UA" w:eastAsia="uk-UA"/>
        </w:rPr>
        <w:t>М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B17E04">
        <w:rPr>
          <w:rFonts w:ascii="Arial" w:hAnsi="Arial" w:cs="Arial"/>
          <w:i/>
          <w:sz w:val="24"/>
          <w:szCs w:val="24"/>
          <w:lang w:val="uk-UA" w:eastAsia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B17E04">
        <w:rPr>
          <w:rFonts w:ascii="Arial" w:hAnsi="Arial" w:cs="Arial"/>
          <w:i/>
          <w:sz w:val="24"/>
          <w:szCs w:val="24"/>
          <w:lang w:val="uk-UA" w:eastAsia="uk-UA"/>
        </w:rPr>
        <w:t xml:space="preserve"> начальника управління охорони здоров'я Р</w:t>
      </w:r>
      <w:r>
        <w:rPr>
          <w:rFonts w:ascii="Arial" w:hAnsi="Arial" w:cs="Arial"/>
          <w:i/>
          <w:sz w:val="24"/>
          <w:szCs w:val="24"/>
          <w:lang w:val="uk-UA" w:eastAsia="uk-UA"/>
        </w:rPr>
        <w:t>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7E763E" w:rsidRPr="006F080C" w:rsidRDefault="007E763E" w:rsidP="007E763E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F080C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7E763E" w:rsidRPr="00707614" w:rsidRDefault="007E763E" w:rsidP="007E763E">
      <w:pPr>
        <w:tabs>
          <w:tab w:val="left" w:pos="567"/>
        </w:tabs>
        <w:ind w:firstLine="567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707614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707614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</w:t>
      </w:r>
      <w:r w:rsidRPr="00707614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707614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707614">
        <w:rPr>
          <w:rFonts w:ascii="Arial" w:hAnsi="Arial" w:cs="Arial"/>
          <w:sz w:val="24"/>
          <w:szCs w:val="24"/>
          <w:lang w:val="uk-UA"/>
        </w:rPr>
        <w:t xml:space="preserve"> пропозицію </w:t>
      </w:r>
      <w:r w:rsidRPr="00E91EC1">
        <w:rPr>
          <w:rFonts w:ascii="Arial" w:hAnsi="Arial" w:cs="Arial"/>
          <w:sz w:val="24"/>
          <w:szCs w:val="24"/>
          <w:lang w:val="uk-UA"/>
        </w:rPr>
        <w:t xml:space="preserve">підтримати </w:t>
      </w:r>
      <w:r>
        <w:rPr>
          <w:rFonts w:ascii="Arial" w:hAnsi="Arial" w:cs="Arial"/>
          <w:sz w:val="24"/>
          <w:szCs w:val="24"/>
          <w:lang w:val="uk-UA"/>
        </w:rPr>
        <w:t xml:space="preserve">поданий проект рішення та </w:t>
      </w:r>
      <w:r w:rsidRPr="00EE4CAE">
        <w:rPr>
          <w:rFonts w:ascii="Arial" w:hAnsi="Arial" w:cs="Arial"/>
          <w:sz w:val="24"/>
          <w:szCs w:val="24"/>
          <w:lang w:val="uk-UA"/>
        </w:rPr>
        <w:t xml:space="preserve">рекомендувати голові обласної ради </w:t>
      </w:r>
      <w:proofErr w:type="spellStart"/>
      <w:r w:rsidRPr="00EE4CAE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EE4CAE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</w:t>
      </w:r>
      <w:r w:rsidRPr="00E91EC1">
        <w:rPr>
          <w:rFonts w:ascii="Arial" w:hAnsi="Arial" w:cs="Arial"/>
          <w:sz w:val="24"/>
          <w:szCs w:val="24"/>
          <w:lang w:val="uk-UA"/>
        </w:rPr>
        <w:t>.</w:t>
      </w:r>
    </w:p>
    <w:p w:rsidR="007E763E" w:rsidRPr="00127F97" w:rsidRDefault="007E763E" w:rsidP="007E763E">
      <w:pPr>
        <w:tabs>
          <w:tab w:val="left" w:pos="1080"/>
          <w:tab w:val="left" w:pos="1260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127F97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7E763E" w:rsidRPr="00152208" w:rsidRDefault="007E763E" w:rsidP="00964702">
      <w:pPr>
        <w:pStyle w:val="af2"/>
        <w:numPr>
          <w:ilvl w:val="0"/>
          <w:numId w:val="45"/>
        </w:numPr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152208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7E763E" w:rsidRPr="00465DCF" w:rsidRDefault="007E763E" w:rsidP="00964702">
      <w:pPr>
        <w:numPr>
          <w:ilvl w:val="0"/>
          <w:numId w:val="45"/>
        </w:numPr>
        <w:tabs>
          <w:tab w:val="left" w:pos="1260"/>
        </w:tabs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7E763E" w:rsidRPr="00152208" w:rsidRDefault="007E763E" w:rsidP="00964702">
      <w:pPr>
        <w:pStyle w:val="af2"/>
        <w:numPr>
          <w:ilvl w:val="0"/>
          <w:numId w:val="45"/>
        </w:numPr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7E763E" w:rsidRPr="00F5717F" w:rsidRDefault="007E763E" w:rsidP="007E763E">
      <w:pPr>
        <w:pStyle w:val="a3"/>
        <w:rPr>
          <w:rFonts w:cs="Arial"/>
          <w:b w:val="0"/>
          <w:i/>
          <w:sz w:val="24"/>
          <w:szCs w:val="24"/>
        </w:rPr>
      </w:pPr>
      <w:r w:rsidRPr="00F5717F">
        <w:rPr>
          <w:rFonts w:cs="Arial"/>
          <w:sz w:val="24"/>
          <w:szCs w:val="24"/>
          <w:u w:val="single"/>
        </w:rPr>
        <w:t>ГОЛОСУВАЛИ:</w:t>
      </w:r>
      <w:r w:rsidRPr="00707614">
        <w:rPr>
          <w:rFonts w:cs="Arial"/>
          <w:sz w:val="24"/>
          <w:szCs w:val="24"/>
        </w:rPr>
        <w:t xml:space="preserve"> </w:t>
      </w:r>
      <w:r w:rsidRPr="00F5717F">
        <w:rPr>
          <w:rFonts w:cs="Arial"/>
          <w:b w:val="0"/>
          <w:i/>
          <w:sz w:val="24"/>
          <w:szCs w:val="24"/>
        </w:rPr>
        <w:t xml:space="preserve">“за” – </w:t>
      </w:r>
      <w:r>
        <w:rPr>
          <w:rFonts w:cs="Arial"/>
          <w:b w:val="0"/>
          <w:i/>
          <w:sz w:val="24"/>
          <w:szCs w:val="24"/>
        </w:rPr>
        <w:t>3</w:t>
      </w:r>
      <w:r w:rsidRPr="00F5717F">
        <w:rPr>
          <w:rFonts w:cs="Arial"/>
          <w:b w:val="0"/>
          <w:i/>
          <w:sz w:val="24"/>
          <w:szCs w:val="24"/>
        </w:rPr>
        <w:t xml:space="preserve"> </w:t>
      </w:r>
      <w:proofErr w:type="spellStart"/>
      <w:r w:rsidRPr="00F5717F">
        <w:rPr>
          <w:rFonts w:cs="Arial"/>
          <w:b w:val="0"/>
          <w:i/>
          <w:sz w:val="24"/>
          <w:szCs w:val="24"/>
        </w:rPr>
        <w:t>чол</w:t>
      </w:r>
      <w:proofErr w:type="spellEnd"/>
      <w:r w:rsidRPr="00F5717F">
        <w:rPr>
          <w:rFonts w:cs="Arial"/>
          <w:b w:val="0"/>
          <w:i/>
          <w:sz w:val="24"/>
          <w:szCs w:val="24"/>
        </w:rPr>
        <w:t xml:space="preserve">., “проти” – 0 </w:t>
      </w:r>
      <w:proofErr w:type="spellStart"/>
      <w:r w:rsidRPr="00F5717F">
        <w:rPr>
          <w:rFonts w:cs="Arial"/>
          <w:b w:val="0"/>
          <w:i/>
          <w:sz w:val="24"/>
          <w:szCs w:val="24"/>
        </w:rPr>
        <w:t>чол</w:t>
      </w:r>
      <w:proofErr w:type="spellEnd"/>
      <w:r w:rsidRPr="00F5717F">
        <w:rPr>
          <w:rFonts w:cs="Arial"/>
          <w:b w:val="0"/>
          <w:i/>
          <w:sz w:val="24"/>
          <w:szCs w:val="24"/>
        </w:rPr>
        <w:t xml:space="preserve">., “утримались” – 0 </w:t>
      </w:r>
      <w:proofErr w:type="spellStart"/>
      <w:r w:rsidRPr="00F5717F">
        <w:rPr>
          <w:rFonts w:cs="Arial"/>
          <w:b w:val="0"/>
          <w:i/>
          <w:sz w:val="24"/>
          <w:szCs w:val="24"/>
        </w:rPr>
        <w:t>чол</w:t>
      </w:r>
      <w:proofErr w:type="spellEnd"/>
      <w:r w:rsidRPr="00F5717F">
        <w:rPr>
          <w:rFonts w:cs="Arial"/>
          <w:b w:val="0"/>
          <w:i/>
          <w:sz w:val="24"/>
          <w:szCs w:val="24"/>
        </w:rPr>
        <w:t>.</w:t>
      </w:r>
    </w:p>
    <w:p w:rsidR="007E763E" w:rsidRPr="00F5717F" w:rsidRDefault="007E763E" w:rsidP="007E763E">
      <w:pPr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84375F">
        <w:rPr>
          <w:rFonts w:ascii="Arial" w:hAnsi="Arial" w:cs="Arial"/>
          <w:b/>
          <w:i/>
          <w:sz w:val="24"/>
          <w:szCs w:val="24"/>
          <w:lang w:val="uk-UA"/>
        </w:rPr>
        <w:t>Рекомендації прийняті.</w:t>
      </w:r>
    </w:p>
    <w:p w:rsidR="0084375F" w:rsidRDefault="0084375F" w:rsidP="0084375F">
      <w:pPr>
        <w:tabs>
          <w:tab w:val="left" w:pos="426"/>
        </w:tabs>
        <w:contextualSpacing/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7E763E" w:rsidRPr="002E1F88" w:rsidRDefault="007E763E" w:rsidP="00964702">
      <w:pPr>
        <w:pStyle w:val="af2"/>
        <w:numPr>
          <w:ilvl w:val="0"/>
          <w:numId w:val="44"/>
        </w:numPr>
        <w:tabs>
          <w:tab w:val="left" w:pos="284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>Про утворення конкурсної комісії для проведення конкурсу з передачі в концесію цілісного майнового комплексу обласного комунального підприємства «Міжнародний аеропорт Рівне»</w:t>
      </w:r>
    </w:p>
    <w:p w:rsidR="00F10024" w:rsidRPr="00FA059E" w:rsidRDefault="00F10024" w:rsidP="00F10024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E5123F" w:rsidRPr="003818E6" w:rsidRDefault="007E763E" w:rsidP="00E5123F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2E1F88">
        <w:rPr>
          <w:rFonts w:ascii="Arial" w:hAnsi="Arial" w:cs="Arial"/>
          <w:i/>
          <w:sz w:val="24"/>
          <w:szCs w:val="24"/>
          <w:lang w:val="uk-UA" w:eastAsia="uk-UA"/>
        </w:rPr>
        <w:t>Мисюр</w:t>
      </w:r>
      <w:r>
        <w:rPr>
          <w:rFonts w:ascii="Arial" w:hAnsi="Arial" w:cs="Arial"/>
          <w:i/>
          <w:sz w:val="24"/>
          <w:szCs w:val="24"/>
          <w:lang w:val="uk-UA" w:eastAsia="uk-UA"/>
        </w:rPr>
        <w:t>у</w:t>
      </w:r>
      <w:proofErr w:type="spellEnd"/>
      <w:r w:rsidRPr="002E1F88">
        <w:rPr>
          <w:rFonts w:ascii="Arial" w:hAnsi="Arial" w:cs="Arial"/>
          <w:i/>
          <w:sz w:val="24"/>
          <w:szCs w:val="24"/>
          <w:lang w:val="uk-UA" w:eastAsia="uk-UA"/>
        </w:rPr>
        <w:t xml:space="preserve"> Ф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2E1F88">
        <w:rPr>
          <w:rFonts w:ascii="Arial" w:hAnsi="Arial" w:cs="Arial"/>
          <w:i/>
          <w:sz w:val="24"/>
          <w:szCs w:val="24"/>
          <w:lang w:val="uk-UA" w:eastAsia="uk-UA"/>
        </w:rPr>
        <w:t>М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2E1F88">
        <w:rPr>
          <w:rFonts w:ascii="Arial" w:hAnsi="Arial" w:cs="Arial"/>
          <w:i/>
          <w:sz w:val="24"/>
          <w:szCs w:val="24"/>
          <w:lang w:val="uk-UA" w:eastAsia="uk-UA"/>
        </w:rPr>
        <w:t xml:space="preserve"> – начальник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2E1F88">
        <w:rPr>
          <w:rFonts w:ascii="Arial" w:hAnsi="Arial" w:cs="Arial"/>
          <w:i/>
          <w:sz w:val="24"/>
          <w:szCs w:val="24"/>
          <w:lang w:val="uk-UA" w:eastAsia="uk-UA"/>
        </w:rPr>
        <w:t xml:space="preserve"> управління інфраструктури та промисловості Р</w:t>
      </w:r>
      <w:r>
        <w:rPr>
          <w:rFonts w:ascii="Arial" w:hAnsi="Arial" w:cs="Arial"/>
          <w:i/>
          <w:sz w:val="24"/>
          <w:szCs w:val="24"/>
          <w:lang w:val="uk-UA" w:eastAsia="uk-UA"/>
        </w:rPr>
        <w:t>івненської облдержадміністрації</w:t>
      </w:r>
      <w:r w:rsidR="00E5123F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E5123F" w:rsidRPr="00FA059E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питання.</w:t>
      </w:r>
    </w:p>
    <w:p w:rsidR="0084375F" w:rsidRPr="00FA059E" w:rsidRDefault="0084375F" w:rsidP="0084375F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466128" w:rsidRPr="00466128" w:rsidRDefault="007E763E" w:rsidP="00F10024">
      <w:pPr>
        <w:tabs>
          <w:tab w:val="left" w:pos="567"/>
        </w:tabs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proofErr w:type="spellStart"/>
      <w:r>
        <w:rPr>
          <w:rFonts w:ascii="Arial" w:hAnsi="Arial" w:cs="Arial"/>
          <w:i/>
          <w:sz w:val="24"/>
          <w:szCs w:val="24"/>
          <w:lang w:val="uk-UA"/>
        </w:rPr>
        <w:t>Свисталюк</w:t>
      </w:r>
      <w:proofErr w:type="spellEnd"/>
      <w:r>
        <w:rPr>
          <w:rFonts w:ascii="Arial" w:hAnsi="Arial" w:cs="Arial"/>
          <w:i/>
          <w:sz w:val="24"/>
          <w:szCs w:val="24"/>
          <w:lang w:val="uk-UA"/>
        </w:rPr>
        <w:t xml:space="preserve"> С.А. – перший заступник голови обласної ради, </w:t>
      </w:r>
      <w:r w:rsidRPr="00466128">
        <w:rPr>
          <w:rFonts w:ascii="Arial" w:hAnsi="Arial" w:cs="Arial"/>
          <w:sz w:val="24"/>
          <w:szCs w:val="24"/>
          <w:lang w:val="uk-UA"/>
        </w:rPr>
        <w:t xml:space="preserve">звернувся до членів комісії з проханням </w:t>
      </w:r>
      <w:r w:rsidRPr="00466128">
        <w:rPr>
          <w:rFonts w:ascii="Arial" w:hAnsi="Arial" w:cs="Arial"/>
          <w:color w:val="000000"/>
          <w:sz w:val="24"/>
          <w:szCs w:val="24"/>
          <w:lang w:val="uk-UA"/>
        </w:rPr>
        <w:t>включити до складу конкурсної комісії для проведення конкурсу з передачі в концесію цілісного майнового комплексу обласного комунального підприємства «Міжнародний аеропорт Рівне» представника Управління Служби безпеки України в Рівненській області</w:t>
      </w:r>
      <w:r w:rsidR="00466128" w:rsidRPr="00466128">
        <w:rPr>
          <w:rFonts w:ascii="Arial" w:hAnsi="Arial" w:cs="Arial"/>
          <w:color w:val="000000"/>
          <w:sz w:val="24"/>
          <w:szCs w:val="24"/>
          <w:lang w:val="uk-UA"/>
        </w:rPr>
        <w:t xml:space="preserve">, оскільки </w:t>
      </w:r>
      <w:proofErr w:type="spellStart"/>
      <w:r w:rsidR="00466128" w:rsidRPr="00466128">
        <w:rPr>
          <w:rFonts w:ascii="Arial" w:hAnsi="Arial" w:cs="Arial"/>
          <w:color w:val="000000"/>
          <w:sz w:val="24"/>
          <w:szCs w:val="24"/>
          <w:lang w:val="uk-UA"/>
        </w:rPr>
        <w:t>цекомунальне</w:t>
      </w:r>
      <w:proofErr w:type="spellEnd"/>
      <w:r w:rsidR="00466128" w:rsidRPr="00466128">
        <w:rPr>
          <w:rFonts w:ascii="Arial" w:hAnsi="Arial" w:cs="Arial"/>
          <w:color w:val="000000"/>
          <w:sz w:val="24"/>
          <w:szCs w:val="24"/>
          <w:lang w:val="uk-UA"/>
        </w:rPr>
        <w:t xml:space="preserve"> підприємство є стратегічним </w:t>
      </w:r>
      <w:proofErr w:type="spellStart"/>
      <w:r w:rsidR="00466128" w:rsidRPr="00466128">
        <w:rPr>
          <w:rFonts w:ascii="Arial" w:hAnsi="Arial" w:cs="Arial"/>
          <w:color w:val="000000"/>
          <w:sz w:val="24"/>
          <w:szCs w:val="24"/>
          <w:lang w:val="uk-UA"/>
        </w:rPr>
        <w:t>обєктом</w:t>
      </w:r>
      <w:proofErr w:type="spellEnd"/>
      <w:r w:rsidR="00466128" w:rsidRPr="00466128">
        <w:rPr>
          <w:rFonts w:ascii="Arial" w:hAnsi="Arial" w:cs="Arial"/>
          <w:color w:val="000000"/>
          <w:sz w:val="24"/>
          <w:szCs w:val="24"/>
          <w:lang w:val="uk-UA"/>
        </w:rPr>
        <w:t xml:space="preserve"> для області.</w:t>
      </w:r>
    </w:p>
    <w:p w:rsidR="006522C4" w:rsidRPr="00F10024" w:rsidRDefault="00CF1031" w:rsidP="00F10024">
      <w:pPr>
        <w:tabs>
          <w:tab w:val="left" w:pos="567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84375F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84375F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="00F10024" w:rsidRPr="00F25F4A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="00F10024" w:rsidRPr="00F25F4A">
        <w:rPr>
          <w:rFonts w:ascii="Arial" w:hAnsi="Arial" w:cs="Arial"/>
          <w:sz w:val="24"/>
          <w:szCs w:val="24"/>
          <w:lang w:val="uk-UA"/>
        </w:rPr>
        <w:t xml:space="preserve"> пропозицію: підтримати поданий проект рішення </w:t>
      </w:r>
      <w:r w:rsidR="00466128">
        <w:rPr>
          <w:rFonts w:ascii="Arial" w:hAnsi="Arial" w:cs="Arial"/>
          <w:sz w:val="24"/>
          <w:szCs w:val="24"/>
          <w:lang w:val="uk-UA"/>
        </w:rPr>
        <w:t xml:space="preserve">з урахуванням пропозиції </w:t>
      </w:r>
      <w:proofErr w:type="spellStart"/>
      <w:r w:rsidR="00466128">
        <w:rPr>
          <w:rFonts w:ascii="Arial" w:hAnsi="Arial" w:cs="Arial"/>
          <w:sz w:val="24"/>
          <w:szCs w:val="24"/>
          <w:lang w:val="uk-UA"/>
        </w:rPr>
        <w:t>Свисталюка</w:t>
      </w:r>
      <w:proofErr w:type="spellEnd"/>
      <w:r w:rsidR="00466128">
        <w:rPr>
          <w:rFonts w:ascii="Arial" w:hAnsi="Arial" w:cs="Arial"/>
          <w:sz w:val="24"/>
          <w:szCs w:val="24"/>
          <w:lang w:val="uk-UA"/>
        </w:rPr>
        <w:t xml:space="preserve"> С.А. </w:t>
      </w:r>
      <w:r w:rsidR="00F10024" w:rsidRPr="00F25F4A">
        <w:rPr>
          <w:rFonts w:ascii="Arial" w:hAnsi="Arial" w:cs="Arial"/>
          <w:sz w:val="24"/>
          <w:szCs w:val="24"/>
          <w:lang w:val="uk-UA"/>
        </w:rPr>
        <w:t xml:space="preserve">та рекомендувати голові обласної ради </w:t>
      </w:r>
      <w:proofErr w:type="spellStart"/>
      <w:r w:rsidR="00F10024" w:rsidRPr="00F25F4A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="00F10024" w:rsidRPr="00F25F4A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</w:t>
      </w:r>
      <w:r w:rsidR="006522C4" w:rsidRPr="00EA3E90">
        <w:rPr>
          <w:rFonts w:ascii="Arial" w:hAnsi="Arial" w:cs="Arial"/>
          <w:bCs/>
          <w:sz w:val="24"/>
          <w:szCs w:val="24"/>
          <w:lang w:val="uk-UA"/>
        </w:rPr>
        <w:t>.</w:t>
      </w:r>
    </w:p>
    <w:p w:rsidR="007D230B" w:rsidRPr="00FD21CB" w:rsidRDefault="007D230B" w:rsidP="007D230B">
      <w:pPr>
        <w:tabs>
          <w:tab w:val="left" w:pos="1260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7D230B" w:rsidRPr="003B6048" w:rsidRDefault="007D230B" w:rsidP="007C4419">
      <w:pPr>
        <w:numPr>
          <w:ilvl w:val="0"/>
          <w:numId w:val="2"/>
        </w:numPr>
        <w:tabs>
          <w:tab w:val="clear" w:pos="540"/>
          <w:tab w:val="num" w:pos="851"/>
          <w:tab w:val="left" w:pos="1276"/>
        </w:tabs>
        <w:ind w:left="709" w:hanging="142"/>
        <w:rPr>
          <w:rFonts w:ascii="Arial" w:hAnsi="Arial"/>
          <w:sz w:val="24"/>
          <w:lang w:val="uk-UA"/>
        </w:rPr>
      </w:pPr>
      <w:r w:rsidRPr="003B6048">
        <w:rPr>
          <w:rFonts w:ascii="Arial" w:hAnsi="Arial"/>
          <w:sz w:val="24"/>
          <w:lang w:val="uk-UA"/>
        </w:rPr>
        <w:t>Інформацію взяти до відома.</w:t>
      </w:r>
    </w:p>
    <w:p w:rsidR="007E763E" w:rsidRPr="007E763E" w:rsidRDefault="007E763E" w:rsidP="007E763E">
      <w:pPr>
        <w:numPr>
          <w:ilvl w:val="0"/>
          <w:numId w:val="2"/>
        </w:numPr>
        <w:tabs>
          <w:tab w:val="clear" w:pos="540"/>
          <w:tab w:val="num" w:pos="851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7E763E">
        <w:rPr>
          <w:rFonts w:ascii="Arial" w:hAnsi="Arial" w:cs="Arial"/>
          <w:color w:val="000000"/>
          <w:sz w:val="24"/>
          <w:szCs w:val="24"/>
          <w:lang w:val="uk-UA"/>
        </w:rPr>
        <w:lastRenderedPageBreak/>
        <w:t xml:space="preserve">Рекомендувати розробнику </w:t>
      </w:r>
      <w:proofErr w:type="spellStart"/>
      <w:r w:rsidRPr="007E763E">
        <w:rPr>
          <w:rFonts w:ascii="Arial" w:hAnsi="Arial" w:cs="Arial"/>
          <w:color w:val="000000"/>
          <w:sz w:val="24"/>
          <w:szCs w:val="24"/>
          <w:lang w:val="uk-UA"/>
        </w:rPr>
        <w:t>внести</w:t>
      </w:r>
      <w:proofErr w:type="spellEnd"/>
      <w:r w:rsidRPr="007E763E">
        <w:rPr>
          <w:rFonts w:ascii="Arial" w:hAnsi="Arial" w:cs="Arial"/>
          <w:color w:val="000000"/>
          <w:sz w:val="24"/>
          <w:szCs w:val="24"/>
          <w:lang w:val="uk-UA"/>
        </w:rPr>
        <w:t xml:space="preserve"> доповнення до проекту рішення, включивши до складу конкурсної комісії для проведення конкурсу з передачі в концесію цілісного майнового комплексу обласного комунального підприємства «Міжнародний аеропорт Рівне» представника Управління Служби безпеки України в Рівненській області.</w:t>
      </w:r>
    </w:p>
    <w:p w:rsidR="007E763E" w:rsidRPr="007E763E" w:rsidRDefault="007E763E" w:rsidP="007E763E">
      <w:pPr>
        <w:numPr>
          <w:ilvl w:val="0"/>
          <w:numId w:val="2"/>
        </w:numPr>
        <w:tabs>
          <w:tab w:val="clear" w:pos="540"/>
          <w:tab w:val="num" w:pos="851"/>
          <w:tab w:val="left" w:pos="1080"/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7E763E">
        <w:rPr>
          <w:rFonts w:ascii="Arial" w:hAnsi="Arial" w:cs="Arial"/>
          <w:color w:val="000000"/>
          <w:sz w:val="24"/>
          <w:szCs w:val="24"/>
          <w:lang w:val="uk-UA"/>
        </w:rPr>
        <w:t>Погодитись з проектом рішення з цього питання з урахуванням запропонованих доповнень.</w:t>
      </w:r>
    </w:p>
    <w:p w:rsidR="006522C4" w:rsidRPr="006522C4" w:rsidRDefault="006522C4" w:rsidP="007C4419">
      <w:pPr>
        <w:numPr>
          <w:ilvl w:val="0"/>
          <w:numId w:val="2"/>
        </w:numPr>
        <w:tabs>
          <w:tab w:val="clear" w:pos="540"/>
          <w:tab w:val="left" w:pos="851"/>
          <w:tab w:val="left" w:pos="1080"/>
          <w:tab w:val="left" w:pos="1260"/>
        </w:tabs>
        <w:ind w:left="851" w:hanging="284"/>
        <w:jc w:val="both"/>
        <w:rPr>
          <w:rFonts w:ascii="Arial" w:hAnsi="Arial" w:cs="Arial"/>
          <w:sz w:val="24"/>
          <w:szCs w:val="24"/>
          <w:lang w:val="uk-UA"/>
        </w:rPr>
      </w:pPr>
      <w:r w:rsidRPr="006522C4">
        <w:rPr>
          <w:rFonts w:ascii="Arial" w:hAnsi="Arial" w:cs="Arial"/>
          <w:sz w:val="24"/>
          <w:szCs w:val="24"/>
          <w:lang w:val="uk-UA"/>
        </w:rPr>
        <w:t xml:space="preserve">Рекомендувати голові обласної ради </w:t>
      </w:r>
      <w:proofErr w:type="spellStart"/>
      <w:r w:rsidRPr="006522C4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6522C4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 </w:t>
      </w:r>
    </w:p>
    <w:p w:rsidR="00DD01D3" w:rsidRPr="00DD01D3" w:rsidRDefault="00DD01D3" w:rsidP="00DD01D3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DD01D3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695226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DD01D3" w:rsidRDefault="00DD01D3" w:rsidP="00DD01D3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</w:t>
      </w:r>
      <w:r w:rsidR="007D230B">
        <w:rPr>
          <w:rFonts w:cs="Arial"/>
          <w:i/>
          <w:sz w:val="24"/>
          <w:szCs w:val="24"/>
        </w:rPr>
        <w:t>ї</w:t>
      </w:r>
      <w:r>
        <w:rPr>
          <w:rFonts w:cs="Arial"/>
          <w:i/>
          <w:sz w:val="24"/>
          <w:szCs w:val="24"/>
        </w:rPr>
        <w:t xml:space="preserve"> прийнят</w:t>
      </w:r>
      <w:r w:rsidR="007D230B">
        <w:rPr>
          <w:rFonts w:cs="Arial"/>
          <w:i/>
          <w:sz w:val="24"/>
          <w:szCs w:val="24"/>
        </w:rPr>
        <w:t>і</w:t>
      </w:r>
    </w:p>
    <w:p w:rsidR="007D4920" w:rsidRDefault="007D4920" w:rsidP="00D23BB9">
      <w:pPr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</w:p>
    <w:p w:rsidR="00466128" w:rsidRPr="002E1F88" w:rsidRDefault="00466128" w:rsidP="00964702">
      <w:pPr>
        <w:pStyle w:val="af2"/>
        <w:numPr>
          <w:ilvl w:val="0"/>
          <w:numId w:val="44"/>
        </w:numPr>
        <w:tabs>
          <w:tab w:val="left" w:pos="284"/>
        </w:tabs>
        <w:spacing w:before="40" w:after="40"/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 xml:space="preserve">Про Програму створення страхового фонду документації Рівненської області на 2019-2021 роки </w:t>
      </w:r>
    </w:p>
    <w:p w:rsidR="00466128" w:rsidRPr="00466128" w:rsidRDefault="00466128" w:rsidP="00466128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466128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AF2DF4" w:rsidRPr="00264E26" w:rsidRDefault="00466128" w:rsidP="00466128">
      <w:pPr>
        <w:tabs>
          <w:tab w:val="left" w:pos="284"/>
        </w:tabs>
        <w:spacing w:before="40" w:after="40"/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466128">
        <w:rPr>
          <w:rFonts w:ascii="Arial" w:hAnsi="Arial" w:cs="Arial"/>
          <w:i/>
          <w:sz w:val="24"/>
          <w:szCs w:val="24"/>
          <w:lang w:val="uk-UA" w:eastAsia="uk-UA"/>
        </w:rPr>
        <w:t>Симонюк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proofErr w:type="spellEnd"/>
      <w:r w:rsidRPr="00466128">
        <w:rPr>
          <w:rFonts w:ascii="Arial" w:hAnsi="Arial" w:cs="Arial"/>
          <w:i/>
          <w:sz w:val="24"/>
          <w:szCs w:val="24"/>
          <w:lang w:val="uk-UA" w:eastAsia="uk-UA"/>
        </w:rPr>
        <w:t xml:space="preserve"> В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466128">
        <w:rPr>
          <w:rFonts w:ascii="Arial" w:hAnsi="Arial" w:cs="Arial"/>
          <w:i/>
          <w:sz w:val="24"/>
          <w:szCs w:val="24"/>
          <w:lang w:val="uk-UA" w:eastAsia="uk-UA"/>
        </w:rPr>
        <w:t>А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466128">
        <w:rPr>
          <w:rFonts w:ascii="Arial" w:hAnsi="Arial" w:cs="Arial"/>
          <w:i/>
          <w:sz w:val="24"/>
          <w:szCs w:val="24"/>
          <w:lang w:val="uk-UA" w:eastAsia="uk-UA"/>
        </w:rPr>
        <w:t xml:space="preserve"> – начальник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466128">
        <w:rPr>
          <w:rFonts w:ascii="Arial" w:hAnsi="Arial" w:cs="Arial"/>
          <w:i/>
          <w:sz w:val="24"/>
          <w:szCs w:val="24"/>
          <w:lang w:val="uk-UA" w:eastAsia="uk-UA"/>
        </w:rPr>
        <w:t xml:space="preserve"> управління з питань надзвичайних ситуацій та цивільного захисту населення Рівненської облдержадміністрації</w:t>
      </w:r>
      <w:r w:rsidR="00695226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AF2DF4" w:rsidRPr="00264E26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="00AF2DF4" w:rsidRPr="00264E26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="00AF2DF4" w:rsidRPr="00264E26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питання.</w:t>
      </w:r>
    </w:p>
    <w:p w:rsidR="00734E48" w:rsidRPr="00AE23F3" w:rsidRDefault="00734E48" w:rsidP="00AE23F3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E23F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466128" w:rsidRPr="00707614" w:rsidRDefault="00CF1031" w:rsidP="00466128">
      <w:pPr>
        <w:tabs>
          <w:tab w:val="left" w:pos="567"/>
        </w:tabs>
        <w:ind w:firstLine="567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01060A">
        <w:rPr>
          <w:rFonts w:ascii="Arial" w:hAnsi="Arial" w:cs="Arial"/>
          <w:i/>
          <w:sz w:val="24"/>
          <w:szCs w:val="24"/>
          <w:lang w:val="uk-UA"/>
        </w:rPr>
        <w:t>К</w:t>
      </w:r>
      <w:r w:rsidR="0001060A" w:rsidRPr="0001060A">
        <w:rPr>
          <w:rFonts w:ascii="Arial" w:hAnsi="Arial" w:cs="Arial"/>
          <w:i/>
          <w:sz w:val="24"/>
          <w:szCs w:val="24"/>
          <w:lang w:val="uk-UA"/>
        </w:rPr>
        <w:t>рока</w:t>
      </w:r>
      <w:proofErr w:type="spellEnd"/>
      <w:r w:rsidRPr="0001060A">
        <w:rPr>
          <w:rFonts w:ascii="Arial" w:hAnsi="Arial" w:cs="Arial"/>
          <w:i/>
          <w:sz w:val="24"/>
          <w:szCs w:val="24"/>
          <w:lang w:val="uk-UA"/>
        </w:rPr>
        <w:t xml:space="preserve"> В.</w:t>
      </w:r>
      <w:r w:rsidR="0001060A" w:rsidRPr="0001060A">
        <w:rPr>
          <w:rFonts w:ascii="Arial" w:hAnsi="Arial" w:cs="Arial"/>
          <w:i/>
          <w:sz w:val="24"/>
          <w:szCs w:val="24"/>
          <w:lang w:val="uk-UA"/>
        </w:rPr>
        <w:t>І.</w:t>
      </w:r>
      <w:r w:rsidR="00734E48" w:rsidRPr="0001060A">
        <w:rPr>
          <w:rFonts w:ascii="Arial" w:hAnsi="Arial" w:cs="Arial"/>
          <w:i/>
          <w:sz w:val="24"/>
          <w:szCs w:val="24"/>
          <w:lang w:val="uk-UA"/>
        </w:rPr>
        <w:t xml:space="preserve"> – голов</w:t>
      </w:r>
      <w:r w:rsidR="0001060A" w:rsidRPr="0001060A">
        <w:rPr>
          <w:rFonts w:ascii="Arial" w:hAnsi="Arial" w:cs="Arial"/>
          <w:i/>
          <w:sz w:val="24"/>
          <w:szCs w:val="24"/>
          <w:lang w:val="uk-UA"/>
        </w:rPr>
        <w:t>а</w:t>
      </w:r>
      <w:r w:rsidR="00734E48" w:rsidRPr="0001060A">
        <w:rPr>
          <w:rFonts w:ascii="Arial" w:hAnsi="Arial" w:cs="Arial"/>
          <w:i/>
          <w:sz w:val="24"/>
          <w:szCs w:val="24"/>
          <w:lang w:val="uk-UA"/>
        </w:rPr>
        <w:t xml:space="preserve"> постійної комісії, </w:t>
      </w:r>
      <w:proofErr w:type="spellStart"/>
      <w:r w:rsidR="00466128" w:rsidRPr="00707614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="00466128" w:rsidRPr="00707614">
        <w:rPr>
          <w:rFonts w:ascii="Arial" w:hAnsi="Arial" w:cs="Arial"/>
          <w:sz w:val="24"/>
          <w:szCs w:val="24"/>
          <w:lang w:val="uk-UA"/>
        </w:rPr>
        <w:t xml:space="preserve"> пропозицію </w:t>
      </w:r>
      <w:r w:rsidR="00466128" w:rsidRPr="00E91EC1">
        <w:rPr>
          <w:rFonts w:ascii="Arial" w:hAnsi="Arial" w:cs="Arial"/>
          <w:sz w:val="24"/>
          <w:szCs w:val="24"/>
          <w:lang w:val="uk-UA"/>
        </w:rPr>
        <w:t xml:space="preserve">підтримати </w:t>
      </w:r>
      <w:r w:rsidR="00466128">
        <w:rPr>
          <w:rFonts w:ascii="Arial" w:hAnsi="Arial" w:cs="Arial"/>
          <w:sz w:val="24"/>
          <w:szCs w:val="24"/>
          <w:lang w:val="uk-UA"/>
        </w:rPr>
        <w:t xml:space="preserve">поданий проект рішення та </w:t>
      </w:r>
      <w:r w:rsidR="00466128" w:rsidRPr="00EE4CAE">
        <w:rPr>
          <w:rFonts w:ascii="Arial" w:hAnsi="Arial" w:cs="Arial"/>
          <w:sz w:val="24"/>
          <w:szCs w:val="24"/>
          <w:lang w:val="uk-UA"/>
        </w:rPr>
        <w:t xml:space="preserve">рекомендувати голові обласної ради </w:t>
      </w:r>
      <w:proofErr w:type="spellStart"/>
      <w:r w:rsidR="00466128" w:rsidRPr="00EE4CAE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="00466128" w:rsidRPr="00EE4CAE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</w:t>
      </w:r>
      <w:r w:rsidR="00466128" w:rsidRPr="00E91EC1">
        <w:rPr>
          <w:rFonts w:ascii="Arial" w:hAnsi="Arial" w:cs="Arial"/>
          <w:sz w:val="24"/>
          <w:szCs w:val="24"/>
          <w:lang w:val="uk-UA"/>
        </w:rPr>
        <w:t>.</w:t>
      </w:r>
    </w:p>
    <w:p w:rsidR="00734E48" w:rsidRPr="00FD21CB" w:rsidRDefault="00734E48" w:rsidP="004B72FF">
      <w:pPr>
        <w:tabs>
          <w:tab w:val="left" w:pos="284"/>
          <w:tab w:val="left" w:pos="567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466128" w:rsidRPr="00152208" w:rsidRDefault="00466128" w:rsidP="00964702">
      <w:pPr>
        <w:pStyle w:val="af2"/>
        <w:numPr>
          <w:ilvl w:val="0"/>
          <w:numId w:val="46"/>
        </w:numPr>
        <w:ind w:left="851" w:hanging="284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152208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466128" w:rsidRPr="00465DCF" w:rsidRDefault="00466128" w:rsidP="00964702">
      <w:pPr>
        <w:numPr>
          <w:ilvl w:val="0"/>
          <w:numId w:val="46"/>
        </w:numPr>
        <w:tabs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466128" w:rsidRPr="00152208" w:rsidRDefault="00466128" w:rsidP="00964702">
      <w:pPr>
        <w:pStyle w:val="af2"/>
        <w:numPr>
          <w:ilvl w:val="0"/>
          <w:numId w:val="46"/>
        </w:numPr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971811" w:rsidRPr="00463BE5" w:rsidRDefault="00971811" w:rsidP="00463BE5">
      <w:pPr>
        <w:tabs>
          <w:tab w:val="left" w:pos="851"/>
        </w:tabs>
        <w:rPr>
          <w:rFonts w:ascii="Arial" w:hAnsi="Arial"/>
          <w:sz w:val="24"/>
          <w:lang w:val="uk-UA"/>
        </w:rPr>
      </w:pPr>
      <w:r w:rsidRPr="00463BE5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463BE5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463BE5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463BE5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463BE5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463BE5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971811" w:rsidRDefault="00971811" w:rsidP="00971811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</w:t>
      </w:r>
      <w:r w:rsidR="00113EC1">
        <w:rPr>
          <w:rFonts w:cs="Arial"/>
          <w:i/>
          <w:sz w:val="24"/>
          <w:szCs w:val="24"/>
        </w:rPr>
        <w:t>я</w:t>
      </w:r>
      <w:r>
        <w:rPr>
          <w:rFonts w:cs="Arial"/>
          <w:i/>
          <w:sz w:val="24"/>
          <w:szCs w:val="24"/>
        </w:rPr>
        <w:t xml:space="preserve"> прийнят</w:t>
      </w:r>
      <w:r w:rsidR="00113EC1">
        <w:rPr>
          <w:rFonts w:cs="Arial"/>
          <w:i/>
          <w:sz w:val="24"/>
          <w:szCs w:val="24"/>
        </w:rPr>
        <w:t>а</w:t>
      </w:r>
    </w:p>
    <w:p w:rsidR="00C52CB6" w:rsidRPr="00E04493" w:rsidRDefault="00C52CB6" w:rsidP="00C52CB6">
      <w:pPr>
        <w:ind w:left="627" w:hanging="267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846ECF" w:rsidRPr="002E1F88" w:rsidRDefault="00846ECF" w:rsidP="00964702">
      <w:pPr>
        <w:pStyle w:val="af2"/>
        <w:numPr>
          <w:ilvl w:val="0"/>
          <w:numId w:val="44"/>
        </w:numPr>
        <w:tabs>
          <w:tab w:val="left" w:pos="284"/>
        </w:tabs>
        <w:spacing w:before="40" w:after="40"/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>Про Програму розвитку інвестиційної діяльності в Рівненській області на 2019-2020 роки</w:t>
      </w:r>
    </w:p>
    <w:p w:rsidR="00463BE5" w:rsidRPr="00463BE5" w:rsidRDefault="00463BE5" w:rsidP="00463BE5">
      <w:pPr>
        <w:tabs>
          <w:tab w:val="left" w:pos="284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463BE5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CE0321" w:rsidRPr="00545038" w:rsidRDefault="00545038" w:rsidP="00545038">
      <w:pPr>
        <w:tabs>
          <w:tab w:val="left" w:pos="284"/>
        </w:tabs>
        <w:spacing w:before="40" w:after="40"/>
        <w:ind w:firstLine="567"/>
        <w:jc w:val="both"/>
        <w:rPr>
          <w:rFonts w:ascii="Arial" w:hAnsi="Arial" w:cs="Arial"/>
          <w:i/>
          <w:sz w:val="24"/>
          <w:szCs w:val="24"/>
          <w:lang w:val="uk-UA" w:eastAsia="uk-UA"/>
        </w:rPr>
      </w:pPr>
      <w:r w:rsidRPr="00545038">
        <w:rPr>
          <w:rFonts w:ascii="Arial" w:hAnsi="Arial" w:cs="Arial"/>
          <w:i/>
          <w:sz w:val="24"/>
          <w:szCs w:val="24"/>
          <w:lang w:val="uk-UA" w:eastAsia="uk-UA"/>
        </w:rPr>
        <w:t>Біляк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545038">
        <w:rPr>
          <w:rFonts w:ascii="Arial" w:hAnsi="Arial" w:cs="Arial"/>
          <w:i/>
          <w:sz w:val="24"/>
          <w:szCs w:val="24"/>
          <w:lang w:val="uk-UA" w:eastAsia="uk-UA"/>
        </w:rPr>
        <w:t xml:space="preserve"> Л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545038">
        <w:rPr>
          <w:rFonts w:ascii="Arial" w:hAnsi="Arial" w:cs="Arial"/>
          <w:i/>
          <w:sz w:val="24"/>
          <w:szCs w:val="24"/>
          <w:lang w:val="uk-UA" w:eastAsia="uk-UA"/>
        </w:rPr>
        <w:t>В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545038">
        <w:rPr>
          <w:rFonts w:ascii="Arial" w:hAnsi="Arial" w:cs="Arial"/>
          <w:i/>
          <w:sz w:val="24"/>
          <w:szCs w:val="24"/>
          <w:lang w:val="uk-UA" w:eastAsia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545038">
        <w:rPr>
          <w:rFonts w:ascii="Arial" w:hAnsi="Arial" w:cs="Arial"/>
          <w:i/>
          <w:sz w:val="24"/>
          <w:szCs w:val="24"/>
          <w:lang w:val="uk-UA" w:eastAsia="uk-UA"/>
        </w:rPr>
        <w:t xml:space="preserve"> директора департаменту економічного розвитку і торгівлі Рі</w:t>
      </w:r>
      <w:r>
        <w:rPr>
          <w:rFonts w:ascii="Arial" w:hAnsi="Arial" w:cs="Arial"/>
          <w:i/>
          <w:sz w:val="24"/>
          <w:szCs w:val="24"/>
          <w:lang w:val="uk-UA" w:eastAsia="uk-UA"/>
        </w:rPr>
        <w:t>вненської облдержадміністрації</w:t>
      </w:r>
      <w:r w:rsidR="00CE0321" w:rsidRPr="00264E26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CE0321" w:rsidRPr="00264E26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="00CE0321" w:rsidRPr="00264E26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="00CE0321" w:rsidRPr="00264E26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0C766D" w:rsidRPr="00AE23F3" w:rsidRDefault="000C766D" w:rsidP="000C766D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E23F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2C14F1" w:rsidRPr="00F10024" w:rsidRDefault="000C766D" w:rsidP="002C14F1">
      <w:pPr>
        <w:tabs>
          <w:tab w:val="left" w:pos="567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B56891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B56891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</w:t>
      </w:r>
      <w:r w:rsidR="002C14F1" w:rsidRPr="00D12C07">
        <w:rPr>
          <w:rFonts w:ascii="Arial" w:hAnsi="Arial" w:cs="Arial"/>
          <w:sz w:val="24"/>
          <w:szCs w:val="24"/>
          <w:lang w:val="uk-UA"/>
        </w:rPr>
        <w:t>,</w:t>
      </w:r>
      <w:r w:rsidR="002C14F1">
        <w:rPr>
          <w:rFonts w:ascii="Arial" w:hAnsi="Arial" w:cs="Arial"/>
          <w:i/>
          <w:sz w:val="24"/>
          <w:szCs w:val="24"/>
          <w:lang w:val="uk-UA"/>
        </w:rPr>
        <w:t xml:space="preserve"> </w:t>
      </w:r>
      <w:proofErr w:type="spellStart"/>
      <w:r w:rsidR="002C14F1" w:rsidRPr="0001060A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="002C14F1" w:rsidRPr="0001060A">
        <w:rPr>
          <w:rFonts w:ascii="Arial" w:hAnsi="Arial" w:cs="Arial"/>
          <w:sz w:val="24"/>
          <w:szCs w:val="24"/>
          <w:lang w:val="uk-UA"/>
        </w:rPr>
        <w:t xml:space="preserve"> пропозиці</w:t>
      </w:r>
      <w:r w:rsidR="002C14F1">
        <w:rPr>
          <w:rFonts w:ascii="Arial" w:hAnsi="Arial" w:cs="Arial"/>
          <w:sz w:val="24"/>
          <w:szCs w:val="24"/>
          <w:lang w:val="uk-UA"/>
        </w:rPr>
        <w:t>ю</w:t>
      </w:r>
      <w:r w:rsidR="002C14F1" w:rsidRPr="0001060A">
        <w:rPr>
          <w:rFonts w:ascii="Arial" w:hAnsi="Arial" w:cs="Arial"/>
          <w:sz w:val="24"/>
          <w:szCs w:val="24"/>
          <w:lang w:val="uk-UA"/>
        </w:rPr>
        <w:t>:</w:t>
      </w:r>
      <w:r w:rsidR="002C14F1" w:rsidRPr="0001060A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="002C14F1" w:rsidRPr="00F25F4A">
        <w:rPr>
          <w:rFonts w:ascii="Arial" w:hAnsi="Arial" w:cs="Arial"/>
          <w:sz w:val="24"/>
          <w:szCs w:val="24"/>
          <w:lang w:val="uk-UA"/>
        </w:rPr>
        <w:t xml:space="preserve">підтримати поданий проект рішення та рекомендувати голові обласної ради </w:t>
      </w:r>
      <w:proofErr w:type="spellStart"/>
      <w:r w:rsidR="002C14F1" w:rsidRPr="00F25F4A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="002C14F1" w:rsidRPr="00F25F4A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</w:t>
      </w:r>
      <w:r w:rsidR="002C14F1" w:rsidRPr="00EA3E90">
        <w:rPr>
          <w:rFonts w:ascii="Arial" w:hAnsi="Arial" w:cs="Arial"/>
          <w:bCs/>
          <w:sz w:val="24"/>
          <w:szCs w:val="24"/>
          <w:lang w:val="uk-UA"/>
        </w:rPr>
        <w:t>.</w:t>
      </w:r>
    </w:p>
    <w:p w:rsidR="000C766D" w:rsidRPr="00FD21CB" w:rsidRDefault="000C766D" w:rsidP="000C766D">
      <w:pPr>
        <w:tabs>
          <w:tab w:val="left" w:pos="1260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0C766D" w:rsidRPr="003B6048" w:rsidRDefault="000C766D" w:rsidP="00964702">
      <w:pPr>
        <w:numPr>
          <w:ilvl w:val="0"/>
          <w:numId w:val="15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3B6048">
        <w:rPr>
          <w:rFonts w:ascii="Arial" w:hAnsi="Arial"/>
          <w:sz w:val="24"/>
          <w:lang w:val="uk-UA"/>
        </w:rPr>
        <w:t>Інформацію взяти до відома.</w:t>
      </w:r>
    </w:p>
    <w:p w:rsidR="002C14F1" w:rsidRPr="00465DCF" w:rsidRDefault="002C14F1" w:rsidP="00964702">
      <w:pPr>
        <w:numPr>
          <w:ilvl w:val="0"/>
          <w:numId w:val="15"/>
        </w:numPr>
        <w:tabs>
          <w:tab w:val="left" w:pos="851"/>
        </w:tabs>
        <w:ind w:firstLine="27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0C766D" w:rsidRPr="00152208" w:rsidRDefault="000C766D" w:rsidP="00964702">
      <w:pPr>
        <w:pStyle w:val="af2"/>
        <w:numPr>
          <w:ilvl w:val="0"/>
          <w:numId w:val="15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0C766D" w:rsidRPr="00971811" w:rsidRDefault="000C766D" w:rsidP="000C766D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0B5905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0C766D" w:rsidRDefault="000C766D" w:rsidP="000C766D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9221B6" w:rsidRPr="00D23BB9" w:rsidRDefault="009221B6" w:rsidP="009221B6">
      <w:pPr>
        <w:ind w:left="426" w:hanging="267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A501AD" w:rsidRPr="002E1F88" w:rsidRDefault="00A501AD" w:rsidP="00964702">
      <w:pPr>
        <w:pStyle w:val="af2"/>
        <w:numPr>
          <w:ilvl w:val="0"/>
          <w:numId w:val="44"/>
        </w:numPr>
        <w:tabs>
          <w:tab w:val="left" w:pos="284"/>
        </w:tabs>
        <w:spacing w:before="40" w:after="40"/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>Про внесення змін до Програми забезпечення мобілізаційної підготовки та оборонної роботи в Рівненській області на 2016-2020 роки</w:t>
      </w:r>
    </w:p>
    <w:p w:rsidR="00A501AD" w:rsidRDefault="00A501AD" w:rsidP="00A501AD">
      <w:pPr>
        <w:pStyle w:val="11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5650A7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0D3E5E" w:rsidRPr="00264E26" w:rsidRDefault="00A501AD" w:rsidP="00A501AD">
      <w:pPr>
        <w:tabs>
          <w:tab w:val="left" w:pos="284"/>
        </w:tabs>
        <w:spacing w:before="40" w:after="40"/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A501AD">
        <w:rPr>
          <w:rFonts w:ascii="Arial" w:hAnsi="Arial" w:cs="Arial"/>
          <w:i/>
          <w:sz w:val="24"/>
          <w:szCs w:val="24"/>
          <w:lang w:val="uk-UA" w:eastAsia="uk-UA"/>
        </w:rPr>
        <w:lastRenderedPageBreak/>
        <w:t>Ревко</w:t>
      </w:r>
      <w:proofErr w:type="spellEnd"/>
      <w:r w:rsidRPr="00A501AD">
        <w:rPr>
          <w:rFonts w:ascii="Arial" w:hAnsi="Arial" w:cs="Arial"/>
          <w:i/>
          <w:sz w:val="24"/>
          <w:szCs w:val="24"/>
          <w:lang w:val="uk-UA" w:eastAsia="uk-UA"/>
        </w:rPr>
        <w:t xml:space="preserve"> В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A501AD">
        <w:rPr>
          <w:rFonts w:ascii="Arial" w:hAnsi="Arial" w:cs="Arial"/>
          <w:i/>
          <w:sz w:val="24"/>
          <w:szCs w:val="24"/>
          <w:lang w:val="uk-UA" w:eastAsia="uk-UA"/>
        </w:rPr>
        <w:t>Ф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A501AD">
        <w:rPr>
          <w:rFonts w:ascii="Arial" w:hAnsi="Arial" w:cs="Arial"/>
          <w:i/>
          <w:sz w:val="24"/>
          <w:szCs w:val="24"/>
          <w:lang w:val="uk-UA" w:eastAsia="uk-UA"/>
        </w:rPr>
        <w:t xml:space="preserve"> – </w:t>
      </w:r>
      <w:proofErr w:type="spellStart"/>
      <w:r w:rsidRPr="00A501AD">
        <w:rPr>
          <w:rFonts w:ascii="Arial" w:hAnsi="Arial" w:cs="Arial"/>
          <w:i/>
          <w:sz w:val="24"/>
          <w:szCs w:val="24"/>
          <w:lang w:val="uk-UA" w:eastAsia="uk-UA"/>
        </w:rPr>
        <w:t>т.в.о</w:t>
      </w:r>
      <w:proofErr w:type="spellEnd"/>
      <w:r w:rsidRPr="00A501AD">
        <w:rPr>
          <w:rFonts w:ascii="Arial" w:hAnsi="Arial" w:cs="Arial"/>
          <w:i/>
          <w:sz w:val="24"/>
          <w:szCs w:val="24"/>
          <w:lang w:val="uk-UA" w:eastAsia="uk-UA"/>
        </w:rPr>
        <w:t>. військового комісара Рівненського обласного територіального центру комплектування та соціальної підтримки</w:t>
      </w:r>
      <w:r w:rsidR="000B5905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0D3E5E" w:rsidRPr="00264E26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="000D3E5E" w:rsidRPr="00264E26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="000D3E5E" w:rsidRPr="00264E26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310C47" w:rsidRPr="00AE23F3" w:rsidRDefault="00310C47" w:rsidP="00310C47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E23F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0B5905" w:rsidRDefault="00310C47" w:rsidP="000B5905">
      <w:pPr>
        <w:tabs>
          <w:tab w:val="left" w:pos="567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B22975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B22975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="000B5905" w:rsidRPr="00081C79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="000B5905" w:rsidRPr="00081C79">
        <w:rPr>
          <w:rFonts w:ascii="Arial" w:hAnsi="Arial" w:cs="Arial"/>
          <w:sz w:val="24"/>
          <w:szCs w:val="24"/>
          <w:lang w:val="uk-UA"/>
        </w:rPr>
        <w:t xml:space="preserve"> </w:t>
      </w:r>
      <w:r w:rsidR="00081C79" w:rsidRPr="00081C79">
        <w:rPr>
          <w:rFonts w:ascii="Arial" w:hAnsi="Arial" w:cs="Arial"/>
          <w:sz w:val="24"/>
          <w:szCs w:val="24"/>
          <w:lang w:val="uk-UA"/>
        </w:rPr>
        <w:t xml:space="preserve">пропозицію: </w:t>
      </w:r>
      <w:r w:rsidR="000B5905" w:rsidRPr="00F25F4A">
        <w:rPr>
          <w:rFonts w:ascii="Arial" w:hAnsi="Arial" w:cs="Arial"/>
          <w:sz w:val="24"/>
          <w:szCs w:val="24"/>
          <w:lang w:val="uk-UA"/>
        </w:rPr>
        <w:t xml:space="preserve">підтримати поданий проект рішення та рекомендувати голові обласної ради </w:t>
      </w:r>
      <w:proofErr w:type="spellStart"/>
      <w:r w:rsidR="000B5905" w:rsidRPr="00F25F4A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="000B5905" w:rsidRPr="00F25F4A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</w:t>
      </w:r>
      <w:r w:rsidR="000B5905" w:rsidRPr="00EA3E90">
        <w:rPr>
          <w:rFonts w:ascii="Arial" w:hAnsi="Arial" w:cs="Arial"/>
          <w:bCs/>
          <w:sz w:val="24"/>
          <w:szCs w:val="24"/>
          <w:lang w:val="uk-UA"/>
        </w:rPr>
        <w:t>.</w:t>
      </w:r>
    </w:p>
    <w:p w:rsidR="00310C47" w:rsidRPr="000B5905" w:rsidRDefault="00310C47" w:rsidP="000B5905">
      <w:pPr>
        <w:tabs>
          <w:tab w:val="left" w:pos="567"/>
        </w:tabs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310C47" w:rsidRPr="002108CB" w:rsidRDefault="00310C47" w:rsidP="00964702">
      <w:pPr>
        <w:numPr>
          <w:ilvl w:val="0"/>
          <w:numId w:val="16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2108CB">
        <w:rPr>
          <w:rFonts w:ascii="Arial" w:hAnsi="Arial"/>
          <w:sz w:val="24"/>
          <w:lang w:val="uk-UA"/>
        </w:rPr>
        <w:t>Інформацію взяти до відома.</w:t>
      </w:r>
    </w:p>
    <w:p w:rsidR="002108CB" w:rsidRPr="002108CB" w:rsidRDefault="002108CB" w:rsidP="00964702">
      <w:pPr>
        <w:numPr>
          <w:ilvl w:val="0"/>
          <w:numId w:val="16"/>
        </w:numPr>
        <w:tabs>
          <w:tab w:val="clear" w:pos="540"/>
          <w:tab w:val="left" w:pos="1080"/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2108CB">
        <w:rPr>
          <w:rFonts w:ascii="Arial" w:hAnsi="Arial" w:cs="Arial"/>
          <w:sz w:val="24"/>
          <w:lang w:val="uk-UA"/>
        </w:rPr>
        <w:t>Погодитись з проектом рішення з цього питання.</w:t>
      </w:r>
    </w:p>
    <w:p w:rsidR="002108CB" w:rsidRPr="002108CB" w:rsidRDefault="002108CB" w:rsidP="00964702">
      <w:pPr>
        <w:numPr>
          <w:ilvl w:val="0"/>
          <w:numId w:val="16"/>
        </w:numPr>
        <w:tabs>
          <w:tab w:val="clear" w:pos="540"/>
          <w:tab w:val="left" w:pos="851"/>
          <w:tab w:val="left" w:pos="1080"/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2108CB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2108CB">
        <w:rPr>
          <w:rFonts w:ascii="Arial" w:hAnsi="Arial" w:cs="Arial"/>
          <w:sz w:val="24"/>
          <w:lang w:val="uk-UA"/>
        </w:rPr>
        <w:t>внести</w:t>
      </w:r>
      <w:proofErr w:type="spellEnd"/>
      <w:r w:rsidRPr="002108CB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 </w:t>
      </w:r>
    </w:p>
    <w:p w:rsidR="00310C47" w:rsidRPr="00971811" w:rsidRDefault="00310C47" w:rsidP="00310C47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0B5905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310C47" w:rsidRDefault="00310C47" w:rsidP="00310C47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100D7F" w:rsidRDefault="00100D7F" w:rsidP="00C00E31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707357" w:rsidRPr="002E1F88" w:rsidRDefault="00707357" w:rsidP="00964702">
      <w:pPr>
        <w:pStyle w:val="af2"/>
        <w:numPr>
          <w:ilvl w:val="0"/>
          <w:numId w:val="44"/>
        </w:numPr>
        <w:tabs>
          <w:tab w:val="left" w:pos="284"/>
        </w:tabs>
        <w:spacing w:before="40" w:after="40"/>
        <w:ind w:left="284" w:hanging="284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 xml:space="preserve">Про внесення змін до Обласної комплексної програми профілактики правопорушень та боротьби із злочинністю на 2016-2020 роки </w:t>
      </w:r>
    </w:p>
    <w:p w:rsidR="00707357" w:rsidRDefault="00707357" w:rsidP="00707357">
      <w:pPr>
        <w:pStyle w:val="11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5650A7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B22975" w:rsidRPr="00707357" w:rsidRDefault="00707357" w:rsidP="00707357">
      <w:pPr>
        <w:tabs>
          <w:tab w:val="left" w:pos="284"/>
        </w:tabs>
        <w:spacing w:before="40" w:after="40"/>
        <w:ind w:firstLine="567"/>
        <w:jc w:val="both"/>
        <w:rPr>
          <w:rFonts w:ascii="Arial" w:hAnsi="Arial" w:cs="Arial"/>
          <w:i/>
          <w:sz w:val="24"/>
          <w:szCs w:val="24"/>
          <w:lang w:val="uk-UA" w:eastAsia="uk-UA"/>
        </w:rPr>
      </w:pPr>
      <w:r w:rsidRPr="00707357">
        <w:rPr>
          <w:rFonts w:ascii="Arial" w:hAnsi="Arial" w:cs="Arial"/>
          <w:i/>
          <w:sz w:val="24"/>
          <w:szCs w:val="24"/>
          <w:lang w:val="uk-UA" w:eastAsia="uk-UA"/>
        </w:rPr>
        <w:t>Косяк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707357">
        <w:rPr>
          <w:rFonts w:ascii="Arial" w:hAnsi="Arial" w:cs="Arial"/>
          <w:i/>
          <w:sz w:val="24"/>
          <w:szCs w:val="24"/>
          <w:lang w:val="uk-UA" w:eastAsia="uk-UA"/>
        </w:rPr>
        <w:t xml:space="preserve"> С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707357">
        <w:rPr>
          <w:rFonts w:ascii="Arial" w:hAnsi="Arial" w:cs="Arial"/>
          <w:i/>
          <w:sz w:val="24"/>
          <w:szCs w:val="24"/>
          <w:lang w:val="uk-UA" w:eastAsia="uk-UA"/>
        </w:rPr>
        <w:t>Є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707357">
        <w:rPr>
          <w:rFonts w:ascii="Arial" w:hAnsi="Arial" w:cs="Arial"/>
          <w:i/>
          <w:sz w:val="24"/>
          <w:szCs w:val="24"/>
          <w:lang w:val="uk-UA" w:eastAsia="uk-UA"/>
        </w:rPr>
        <w:t xml:space="preserve"> – начальник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707357">
        <w:rPr>
          <w:rFonts w:ascii="Arial" w:hAnsi="Arial" w:cs="Arial"/>
          <w:i/>
          <w:sz w:val="24"/>
          <w:szCs w:val="24"/>
          <w:lang w:val="uk-UA" w:eastAsia="uk-UA"/>
        </w:rPr>
        <w:t xml:space="preserve"> відділу Управління Служби безпек</w:t>
      </w:r>
      <w:r>
        <w:rPr>
          <w:rFonts w:ascii="Arial" w:hAnsi="Arial" w:cs="Arial"/>
          <w:i/>
          <w:sz w:val="24"/>
          <w:szCs w:val="24"/>
          <w:lang w:val="uk-UA" w:eastAsia="uk-UA"/>
        </w:rPr>
        <w:t>и України в Рівненській області</w:t>
      </w:r>
      <w:r w:rsidR="00B22975" w:rsidRPr="00264E26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B22975" w:rsidRPr="00264E26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="00B22975" w:rsidRPr="00264E26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="00B22975" w:rsidRPr="00264E26">
        <w:rPr>
          <w:rFonts w:ascii="Arial" w:hAnsi="Arial" w:cs="Arial"/>
          <w:sz w:val="24"/>
          <w:szCs w:val="24"/>
          <w:lang w:val="uk-UA"/>
        </w:rPr>
        <w:t xml:space="preserve"> пр</w:t>
      </w:r>
      <w:r>
        <w:rPr>
          <w:rFonts w:ascii="Arial" w:hAnsi="Arial" w:cs="Arial"/>
          <w:sz w:val="24"/>
          <w:szCs w:val="24"/>
          <w:lang w:val="uk-UA"/>
        </w:rPr>
        <w:t>исутніх із суттю даного питання</w:t>
      </w:r>
      <w:r w:rsidR="00EB46FC" w:rsidRPr="00264E26">
        <w:rPr>
          <w:rFonts w:ascii="Arial" w:hAnsi="Arial" w:cs="Arial"/>
          <w:sz w:val="24"/>
          <w:szCs w:val="24"/>
          <w:lang w:val="uk-UA"/>
        </w:rPr>
        <w:t>.</w:t>
      </w:r>
    </w:p>
    <w:p w:rsidR="00EB46FC" w:rsidRPr="00AE23F3" w:rsidRDefault="00EB46FC" w:rsidP="00EB46FC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E23F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EB46FC" w:rsidRDefault="00EB46FC" w:rsidP="00EB46FC">
      <w:pPr>
        <w:tabs>
          <w:tab w:val="left" w:pos="567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B22975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B22975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081C79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081C79">
        <w:rPr>
          <w:rFonts w:ascii="Arial" w:hAnsi="Arial" w:cs="Arial"/>
          <w:sz w:val="24"/>
          <w:szCs w:val="24"/>
          <w:lang w:val="uk-UA"/>
        </w:rPr>
        <w:t xml:space="preserve"> пропозицію: </w:t>
      </w:r>
      <w:r w:rsidRPr="00F25F4A">
        <w:rPr>
          <w:rFonts w:ascii="Arial" w:hAnsi="Arial" w:cs="Arial"/>
          <w:sz w:val="24"/>
          <w:szCs w:val="24"/>
          <w:lang w:val="uk-UA"/>
        </w:rPr>
        <w:t xml:space="preserve">підтримати поданий проект рішення та рекомендувати голові обласної ради </w:t>
      </w:r>
      <w:proofErr w:type="spellStart"/>
      <w:r w:rsidRPr="00F25F4A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F25F4A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</w:t>
      </w:r>
      <w:r w:rsidRPr="00EA3E90">
        <w:rPr>
          <w:rFonts w:ascii="Arial" w:hAnsi="Arial" w:cs="Arial"/>
          <w:bCs/>
          <w:sz w:val="24"/>
          <w:szCs w:val="24"/>
          <w:lang w:val="uk-UA"/>
        </w:rPr>
        <w:t>.</w:t>
      </w:r>
    </w:p>
    <w:p w:rsidR="00EB46FC" w:rsidRPr="000B5905" w:rsidRDefault="00EB46FC" w:rsidP="00EB46FC">
      <w:pPr>
        <w:tabs>
          <w:tab w:val="left" w:pos="567"/>
        </w:tabs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EB46FC" w:rsidRPr="002108CB" w:rsidRDefault="00EB46FC" w:rsidP="00964702">
      <w:pPr>
        <w:numPr>
          <w:ilvl w:val="0"/>
          <w:numId w:val="27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2108CB">
        <w:rPr>
          <w:rFonts w:ascii="Arial" w:hAnsi="Arial"/>
          <w:sz w:val="24"/>
          <w:lang w:val="uk-UA"/>
        </w:rPr>
        <w:t>Інформацію взяти до відома.</w:t>
      </w:r>
    </w:p>
    <w:p w:rsidR="00EB46FC" w:rsidRPr="002108CB" w:rsidRDefault="00EB46FC" w:rsidP="00964702">
      <w:pPr>
        <w:numPr>
          <w:ilvl w:val="0"/>
          <w:numId w:val="27"/>
        </w:numPr>
        <w:tabs>
          <w:tab w:val="left" w:pos="1080"/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2108CB">
        <w:rPr>
          <w:rFonts w:ascii="Arial" w:hAnsi="Arial" w:cs="Arial"/>
          <w:sz w:val="24"/>
          <w:lang w:val="uk-UA"/>
        </w:rPr>
        <w:t>Погодитись з проектом рішення з цього питання.</w:t>
      </w:r>
    </w:p>
    <w:p w:rsidR="00EB46FC" w:rsidRPr="002108CB" w:rsidRDefault="00EB46FC" w:rsidP="00964702">
      <w:pPr>
        <w:numPr>
          <w:ilvl w:val="0"/>
          <w:numId w:val="27"/>
        </w:numPr>
        <w:tabs>
          <w:tab w:val="left" w:pos="851"/>
          <w:tab w:val="left" w:pos="1080"/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2108CB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2108CB">
        <w:rPr>
          <w:rFonts w:ascii="Arial" w:hAnsi="Arial" w:cs="Arial"/>
          <w:sz w:val="24"/>
          <w:lang w:val="uk-UA"/>
        </w:rPr>
        <w:t>внести</w:t>
      </w:r>
      <w:proofErr w:type="spellEnd"/>
      <w:r w:rsidRPr="002108CB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 </w:t>
      </w:r>
    </w:p>
    <w:p w:rsidR="00EB46FC" w:rsidRPr="00971811" w:rsidRDefault="00EB46FC" w:rsidP="00EB46FC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EB46FC" w:rsidRDefault="00EB46FC" w:rsidP="00EB46FC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830158" w:rsidRPr="00E809F6" w:rsidRDefault="00830158" w:rsidP="00D23BB9">
      <w:pPr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</w:p>
    <w:p w:rsidR="00617789" w:rsidRPr="002E1F88" w:rsidRDefault="00617789" w:rsidP="00964702">
      <w:pPr>
        <w:pStyle w:val="af2"/>
        <w:numPr>
          <w:ilvl w:val="0"/>
          <w:numId w:val="44"/>
        </w:numPr>
        <w:tabs>
          <w:tab w:val="left" w:pos="284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>Про внесення змін до Обласної програми запобігання виникненню лісових і торф’яних пожеж та забезпечення їх ефективного гасіння на 2017-2021 роки</w:t>
      </w:r>
    </w:p>
    <w:p w:rsidR="00617789" w:rsidRPr="005650A7" w:rsidRDefault="00617789" w:rsidP="00617789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5650A7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206CCF" w:rsidRPr="00264E26" w:rsidRDefault="00617789" w:rsidP="00617789">
      <w:pPr>
        <w:tabs>
          <w:tab w:val="left" w:pos="284"/>
        </w:tabs>
        <w:spacing w:before="40" w:after="40"/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617789">
        <w:rPr>
          <w:rFonts w:ascii="Arial" w:hAnsi="Arial" w:cs="Arial"/>
          <w:i/>
          <w:sz w:val="24"/>
          <w:szCs w:val="24"/>
          <w:lang w:val="uk-UA" w:eastAsia="uk-UA"/>
        </w:rPr>
        <w:t>Мохрик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proofErr w:type="spellEnd"/>
      <w:r w:rsidRPr="00617789">
        <w:rPr>
          <w:rFonts w:ascii="Arial" w:hAnsi="Arial" w:cs="Arial"/>
          <w:i/>
          <w:sz w:val="24"/>
          <w:szCs w:val="24"/>
          <w:lang w:val="uk-UA" w:eastAsia="uk-UA"/>
        </w:rPr>
        <w:t xml:space="preserve"> О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617789">
        <w:rPr>
          <w:rFonts w:ascii="Arial" w:hAnsi="Arial" w:cs="Arial"/>
          <w:i/>
          <w:sz w:val="24"/>
          <w:szCs w:val="24"/>
          <w:lang w:val="uk-UA" w:eastAsia="uk-UA"/>
        </w:rPr>
        <w:t>П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617789">
        <w:rPr>
          <w:rFonts w:ascii="Arial" w:hAnsi="Arial" w:cs="Arial"/>
          <w:i/>
          <w:sz w:val="24"/>
          <w:szCs w:val="24"/>
          <w:lang w:val="uk-UA" w:eastAsia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617789">
        <w:rPr>
          <w:rFonts w:ascii="Arial" w:hAnsi="Arial" w:cs="Arial"/>
          <w:i/>
          <w:sz w:val="24"/>
          <w:szCs w:val="24"/>
          <w:lang w:val="uk-UA" w:eastAsia="uk-UA"/>
        </w:rPr>
        <w:t xml:space="preserve"> начальника Головного управління Державної служби України з питань надзвичайних ситуацій</w:t>
      </w:r>
      <w:r w:rsidR="00A845CD" w:rsidRPr="00264E26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A845CD" w:rsidRPr="00264E26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="00A845CD" w:rsidRPr="00264E26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="00A845CD" w:rsidRPr="00264E26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</w:t>
      </w:r>
      <w:r w:rsidR="00206CCF" w:rsidRPr="00264E26">
        <w:rPr>
          <w:rFonts w:ascii="Arial" w:hAnsi="Arial" w:cs="Arial"/>
          <w:sz w:val="24"/>
          <w:szCs w:val="24"/>
          <w:lang w:val="uk-UA"/>
        </w:rPr>
        <w:t>.</w:t>
      </w:r>
    </w:p>
    <w:p w:rsidR="00206CCF" w:rsidRPr="00AE23F3" w:rsidRDefault="00206CCF" w:rsidP="00206CCF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E23F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206CCF" w:rsidRDefault="00206CCF" w:rsidP="00206CCF">
      <w:pPr>
        <w:tabs>
          <w:tab w:val="left" w:pos="567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B22975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B22975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081C79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081C79">
        <w:rPr>
          <w:rFonts w:ascii="Arial" w:hAnsi="Arial" w:cs="Arial"/>
          <w:sz w:val="24"/>
          <w:szCs w:val="24"/>
          <w:lang w:val="uk-UA"/>
        </w:rPr>
        <w:t xml:space="preserve"> пропозицію: </w:t>
      </w:r>
      <w:r w:rsidRPr="00F25F4A">
        <w:rPr>
          <w:rFonts w:ascii="Arial" w:hAnsi="Arial" w:cs="Arial"/>
          <w:sz w:val="24"/>
          <w:szCs w:val="24"/>
          <w:lang w:val="uk-UA"/>
        </w:rPr>
        <w:t xml:space="preserve">підтримати поданий проект рішення та рекомендувати голові обласної ради </w:t>
      </w:r>
      <w:proofErr w:type="spellStart"/>
      <w:r w:rsidRPr="00F25F4A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F25F4A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</w:t>
      </w:r>
      <w:r w:rsidRPr="00EA3E90">
        <w:rPr>
          <w:rFonts w:ascii="Arial" w:hAnsi="Arial" w:cs="Arial"/>
          <w:bCs/>
          <w:sz w:val="24"/>
          <w:szCs w:val="24"/>
          <w:lang w:val="uk-UA"/>
        </w:rPr>
        <w:t>.</w:t>
      </w:r>
    </w:p>
    <w:p w:rsidR="00206CCF" w:rsidRPr="000B5905" w:rsidRDefault="00206CCF" w:rsidP="00206CCF">
      <w:pPr>
        <w:tabs>
          <w:tab w:val="left" w:pos="567"/>
        </w:tabs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206CCF" w:rsidRPr="002108CB" w:rsidRDefault="00206CCF" w:rsidP="00964702">
      <w:pPr>
        <w:numPr>
          <w:ilvl w:val="0"/>
          <w:numId w:val="28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2108CB">
        <w:rPr>
          <w:rFonts w:ascii="Arial" w:hAnsi="Arial"/>
          <w:sz w:val="24"/>
          <w:lang w:val="uk-UA"/>
        </w:rPr>
        <w:t>Інформацію взяти до відома.</w:t>
      </w:r>
    </w:p>
    <w:p w:rsidR="00206CCF" w:rsidRPr="002108CB" w:rsidRDefault="00206CCF" w:rsidP="00964702">
      <w:pPr>
        <w:numPr>
          <w:ilvl w:val="0"/>
          <w:numId w:val="28"/>
        </w:numPr>
        <w:tabs>
          <w:tab w:val="left" w:pos="1080"/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2108CB">
        <w:rPr>
          <w:rFonts w:ascii="Arial" w:hAnsi="Arial" w:cs="Arial"/>
          <w:sz w:val="24"/>
          <w:lang w:val="uk-UA"/>
        </w:rPr>
        <w:t>Погодитись з проектом рішення з цього питання.</w:t>
      </w:r>
    </w:p>
    <w:p w:rsidR="00206CCF" w:rsidRPr="002108CB" w:rsidRDefault="00206CCF" w:rsidP="00964702">
      <w:pPr>
        <w:numPr>
          <w:ilvl w:val="0"/>
          <w:numId w:val="28"/>
        </w:numPr>
        <w:tabs>
          <w:tab w:val="left" w:pos="851"/>
          <w:tab w:val="left" w:pos="1080"/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2108CB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2108CB">
        <w:rPr>
          <w:rFonts w:ascii="Arial" w:hAnsi="Arial" w:cs="Arial"/>
          <w:sz w:val="24"/>
          <w:lang w:val="uk-UA"/>
        </w:rPr>
        <w:t>внести</w:t>
      </w:r>
      <w:proofErr w:type="spellEnd"/>
      <w:r w:rsidRPr="002108CB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 </w:t>
      </w:r>
    </w:p>
    <w:p w:rsidR="00206CCF" w:rsidRPr="00971811" w:rsidRDefault="00206CCF" w:rsidP="00206CCF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206CCF" w:rsidRDefault="00206CCF" w:rsidP="00206CCF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A845CD" w:rsidRDefault="00A845CD" w:rsidP="00206CCF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936101" w:rsidRPr="002E1F88" w:rsidRDefault="00936101" w:rsidP="00964702">
      <w:pPr>
        <w:pStyle w:val="af2"/>
        <w:numPr>
          <w:ilvl w:val="0"/>
          <w:numId w:val="44"/>
        </w:numPr>
        <w:tabs>
          <w:tab w:val="left" w:pos="284"/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lastRenderedPageBreak/>
        <w:t>Про внесення змін до Обласної цільової програми індивідуального житлового будівництва у сільській місцевості «Власний дім» на 2016-2020 роки</w:t>
      </w:r>
    </w:p>
    <w:p w:rsidR="00936101" w:rsidRPr="005650A7" w:rsidRDefault="00936101" w:rsidP="00936101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5650A7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EC7461" w:rsidRPr="00264E26" w:rsidRDefault="00936101" w:rsidP="00936101">
      <w:pPr>
        <w:tabs>
          <w:tab w:val="left" w:pos="284"/>
        </w:tabs>
        <w:spacing w:before="40" w:after="40"/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936101">
        <w:rPr>
          <w:rFonts w:ascii="Arial" w:hAnsi="Arial" w:cs="Arial"/>
          <w:i/>
          <w:sz w:val="24"/>
          <w:szCs w:val="24"/>
          <w:lang w:val="uk-UA" w:eastAsia="uk-UA"/>
        </w:rPr>
        <w:t>Пашковськ</w:t>
      </w:r>
      <w:r>
        <w:rPr>
          <w:rFonts w:ascii="Arial" w:hAnsi="Arial" w:cs="Arial"/>
          <w:i/>
          <w:sz w:val="24"/>
          <w:szCs w:val="24"/>
          <w:lang w:val="uk-UA" w:eastAsia="uk-UA"/>
        </w:rPr>
        <w:t>ого</w:t>
      </w:r>
      <w:proofErr w:type="spellEnd"/>
      <w:r w:rsidRPr="00936101">
        <w:rPr>
          <w:rFonts w:ascii="Arial" w:hAnsi="Arial" w:cs="Arial"/>
          <w:i/>
          <w:sz w:val="24"/>
          <w:szCs w:val="24"/>
          <w:lang w:val="uk-UA" w:eastAsia="uk-UA"/>
        </w:rPr>
        <w:t xml:space="preserve"> В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936101">
        <w:rPr>
          <w:rFonts w:ascii="Arial" w:hAnsi="Arial" w:cs="Arial"/>
          <w:i/>
          <w:sz w:val="24"/>
          <w:szCs w:val="24"/>
          <w:lang w:val="uk-UA" w:eastAsia="uk-UA"/>
        </w:rPr>
        <w:t>Г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936101">
        <w:rPr>
          <w:rFonts w:ascii="Arial" w:hAnsi="Arial" w:cs="Arial"/>
          <w:i/>
          <w:sz w:val="24"/>
          <w:szCs w:val="24"/>
          <w:lang w:val="uk-UA" w:eastAsia="uk-UA"/>
        </w:rPr>
        <w:t xml:space="preserve"> – голов</w:t>
      </w:r>
      <w:r>
        <w:rPr>
          <w:rFonts w:ascii="Arial" w:hAnsi="Arial" w:cs="Arial"/>
          <w:i/>
          <w:sz w:val="24"/>
          <w:szCs w:val="24"/>
          <w:lang w:val="uk-UA" w:eastAsia="uk-UA"/>
        </w:rPr>
        <w:t>у</w:t>
      </w:r>
      <w:r w:rsidRPr="00936101">
        <w:rPr>
          <w:rFonts w:ascii="Arial" w:hAnsi="Arial" w:cs="Arial"/>
          <w:i/>
          <w:sz w:val="24"/>
          <w:szCs w:val="24"/>
          <w:lang w:val="uk-UA" w:eastAsia="uk-UA"/>
        </w:rPr>
        <w:t xml:space="preserve"> Рівненського обласного фонду підтримки індивідуального житлового будівництва на селі</w:t>
      </w:r>
      <w:r w:rsidR="00EC7461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EC7461" w:rsidRPr="00264E26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="00EC7461" w:rsidRPr="00264E26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="00EC7461" w:rsidRPr="00264E26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питання.</w:t>
      </w:r>
    </w:p>
    <w:p w:rsidR="00EC7461" w:rsidRPr="00AE23F3" w:rsidRDefault="00EC7461" w:rsidP="00EC7461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E23F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EC7461" w:rsidRDefault="00EC7461" w:rsidP="00EC7461">
      <w:pPr>
        <w:tabs>
          <w:tab w:val="left" w:pos="567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B22975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B22975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081C79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081C79">
        <w:rPr>
          <w:rFonts w:ascii="Arial" w:hAnsi="Arial" w:cs="Arial"/>
          <w:sz w:val="24"/>
          <w:szCs w:val="24"/>
          <w:lang w:val="uk-UA"/>
        </w:rPr>
        <w:t xml:space="preserve"> пропозицію: </w:t>
      </w:r>
      <w:r w:rsidRPr="00F25F4A">
        <w:rPr>
          <w:rFonts w:ascii="Arial" w:hAnsi="Arial" w:cs="Arial"/>
          <w:sz w:val="24"/>
          <w:szCs w:val="24"/>
          <w:lang w:val="uk-UA"/>
        </w:rPr>
        <w:t xml:space="preserve">підтримати поданий проект рішення та рекомендувати голові обласної ради </w:t>
      </w:r>
      <w:proofErr w:type="spellStart"/>
      <w:r w:rsidRPr="00F25F4A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F25F4A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</w:t>
      </w:r>
      <w:r w:rsidRPr="00EA3E90">
        <w:rPr>
          <w:rFonts w:ascii="Arial" w:hAnsi="Arial" w:cs="Arial"/>
          <w:bCs/>
          <w:sz w:val="24"/>
          <w:szCs w:val="24"/>
          <w:lang w:val="uk-UA"/>
        </w:rPr>
        <w:t>.</w:t>
      </w:r>
    </w:p>
    <w:p w:rsidR="00EC7461" w:rsidRPr="000B5905" w:rsidRDefault="00EC7461" w:rsidP="00EC7461">
      <w:pPr>
        <w:tabs>
          <w:tab w:val="left" w:pos="567"/>
        </w:tabs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EC7461" w:rsidRPr="002108CB" w:rsidRDefault="00EC7461" w:rsidP="00964702">
      <w:pPr>
        <w:numPr>
          <w:ilvl w:val="0"/>
          <w:numId w:val="29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2108CB">
        <w:rPr>
          <w:rFonts w:ascii="Arial" w:hAnsi="Arial"/>
          <w:sz w:val="24"/>
          <w:lang w:val="uk-UA"/>
        </w:rPr>
        <w:t>Інформацію взяти до відома.</w:t>
      </w:r>
    </w:p>
    <w:p w:rsidR="00EC7461" w:rsidRPr="002108CB" w:rsidRDefault="00EC7461" w:rsidP="00964702">
      <w:pPr>
        <w:numPr>
          <w:ilvl w:val="0"/>
          <w:numId w:val="29"/>
        </w:numPr>
        <w:tabs>
          <w:tab w:val="left" w:pos="1080"/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2108CB">
        <w:rPr>
          <w:rFonts w:ascii="Arial" w:hAnsi="Arial" w:cs="Arial"/>
          <w:sz w:val="24"/>
          <w:lang w:val="uk-UA"/>
        </w:rPr>
        <w:t>Погодитись з проектом рішення з цього питання.</w:t>
      </w:r>
    </w:p>
    <w:p w:rsidR="00EC7461" w:rsidRPr="002108CB" w:rsidRDefault="00EC7461" w:rsidP="00964702">
      <w:pPr>
        <w:numPr>
          <w:ilvl w:val="0"/>
          <w:numId w:val="29"/>
        </w:numPr>
        <w:tabs>
          <w:tab w:val="left" w:pos="851"/>
          <w:tab w:val="left" w:pos="1080"/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2108CB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2108CB">
        <w:rPr>
          <w:rFonts w:ascii="Arial" w:hAnsi="Arial" w:cs="Arial"/>
          <w:sz w:val="24"/>
          <w:lang w:val="uk-UA"/>
        </w:rPr>
        <w:t>внести</w:t>
      </w:r>
      <w:proofErr w:type="spellEnd"/>
      <w:r w:rsidRPr="002108CB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 </w:t>
      </w:r>
    </w:p>
    <w:p w:rsidR="00EC7461" w:rsidRPr="00971811" w:rsidRDefault="00EC7461" w:rsidP="00EC7461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EC7461" w:rsidRDefault="00EC7461" w:rsidP="00EC7461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655216" w:rsidRDefault="00655216" w:rsidP="00EC7461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</w:p>
    <w:p w:rsidR="009D1AB9" w:rsidRPr="002E1F88" w:rsidRDefault="009D1AB9" w:rsidP="00964702">
      <w:pPr>
        <w:pStyle w:val="af2"/>
        <w:numPr>
          <w:ilvl w:val="0"/>
          <w:numId w:val="44"/>
        </w:numPr>
        <w:tabs>
          <w:tab w:val="left" w:pos="284"/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2E1F88">
        <w:rPr>
          <w:rFonts w:ascii="Arial" w:hAnsi="Arial" w:cs="Arial"/>
          <w:b/>
          <w:bCs/>
          <w:sz w:val="24"/>
          <w:szCs w:val="24"/>
          <w:lang w:val="uk-UA" w:eastAsia="uk-UA"/>
        </w:rPr>
        <w:t>внесення змін до Програми розвитку архівної справи в Рівненській області на 2019-2023 роки</w:t>
      </w:r>
    </w:p>
    <w:p w:rsidR="009D1AB9" w:rsidRPr="005650A7" w:rsidRDefault="009D1AB9" w:rsidP="009D1AB9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5650A7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655216" w:rsidRPr="00264E26" w:rsidRDefault="009D1AB9" w:rsidP="00CB51A6">
      <w:pPr>
        <w:tabs>
          <w:tab w:val="left" w:pos="284"/>
          <w:tab w:val="left" w:pos="426"/>
        </w:tabs>
        <w:spacing w:before="40" w:after="40"/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proofErr w:type="spellStart"/>
      <w:r w:rsidRPr="009D1AB9">
        <w:rPr>
          <w:rFonts w:ascii="Arial" w:hAnsi="Arial" w:cs="Arial"/>
          <w:i/>
          <w:sz w:val="24"/>
          <w:szCs w:val="24"/>
          <w:lang w:val="uk-UA" w:eastAsia="uk-UA"/>
        </w:rPr>
        <w:t>Дзецьк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proofErr w:type="spellEnd"/>
      <w:r w:rsidRPr="009D1AB9">
        <w:rPr>
          <w:rFonts w:ascii="Arial" w:hAnsi="Arial" w:cs="Arial"/>
          <w:i/>
          <w:sz w:val="24"/>
          <w:szCs w:val="24"/>
          <w:lang w:val="uk-UA" w:eastAsia="uk-UA"/>
        </w:rPr>
        <w:t xml:space="preserve"> О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9D1AB9">
        <w:rPr>
          <w:rFonts w:ascii="Arial" w:hAnsi="Arial" w:cs="Arial"/>
          <w:i/>
          <w:sz w:val="24"/>
          <w:szCs w:val="24"/>
          <w:lang w:val="uk-UA" w:eastAsia="uk-UA"/>
        </w:rPr>
        <w:t>В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9D1AB9">
        <w:rPr>
          <w:rFonts w:ascii="Arial" w:hAnsi="Arial" w:cs="Arial"/>
          <w:i/>
          <w:sz w:val="24"/>
          <w:szCs w:val="24"/>
          <w:lang w:val="uk-UA" w:eastAsia="uk-UA"/>
        </w:rPr>
        <w:t xml:space="preserve"> – директор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9D1AB9">
        <w:rPr>
          <w:rFonts w:ascii="Arial" w:hAnsi="Arial" w:cs="Arial"/>
          <w:i/>
          <w:sz w:val="24"/>
          <w:szCs w:val="24"/>
          <w:lang w:val="uk-UA" w:eastAsia="uk-UA"/>
        </w:rPr>
        <w:t xml:space="preserve"> Держав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ного архіву Рівненської області, </w:t>
      </w:r>
      <w:r w:rsidR="00655216" w:rsidRPr="00264E26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 xml:space="preserve">ий </w:t>
      </w:r>
      <w:r w:rsidR="00655216" w:rsidRPr="00264E26">
        <w:rPr>
          <w:rFonts w:ascii="Arial" w:hAnsi="Arial" w:cs="Arial"/>
          <w:sz w:val="24"/>
          <w:szCs w:val="24"/>
          <w:lang w:val="uk-UA"/>
        </w:rPr>
        <w:t>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="00655216" w:rsidRPr="00264E26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питання.</w:t>
      </w:r>
    </w:p>
    <w:p w:rsidR="00655216" w:rsidRPr="00AE23F3" w:rsidRDefault="00655216" w:rsidP="00655216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E23F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655216" w:rsidRDefault="00655216" w:rsidP="00655216">
      <w:pPr>
        <w:tabs>
          <w:tab w:val="left" w:pos="567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B22975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B22975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081C79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081C79">
        <w:rPr>
          <w:rFonts w:ascii="Arial" w:hAnsi="Arial" w:cs="Arial"/>
          <w:sz w:val="24"/>
          <w:szCs w:val="24"/>
          <w:lang w:val="uk-UA"/>
        </w:rPr>
        <w:t xml:space="preserve"> пропозицію: </w:t>
      </w:r>
      <w:r w:rsidRPr="00F25F4A">
        <w:rPr>
          <w:rFonts w:ascii="Arial" w:hAnsi="Arial" w:cs="Arial"/>
          <w:sz w:val="24"/>
          <w:szCs w:val="24"/>
          <w:lang w:val="uk-UA"/>
        </w:rPr>
        <w:t xml:space="preserve">підтримати поданий проект рішення та рекомендувати голові обласної ради </w:t>
      </w:r>
      <w:proofErr w:type="spellStart"/>
      <w:r w:rsidRPr="00F25F4A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F25F4A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</w:t>
      </w:r>
      <w:r w:rsidRPr="00EA3E90">
        <w:rPr>
          <w:rFonts w:ascii="Arial" w:hAnsi="Arial" w:cs="Arial"/>
          <w:bCs/>
          <w:sz w:val="24"/>
          <w:szCs w:val="24"/>
          <w:lang w:val="uk-UA"/>
        </w:rPr>
        <w:t>.</w:t>
      </w:r>
    </w:p>
    <w:p w:rsidR="00655216" w:rsidRPr="000B5905" w:rsidRDefault="00655216" w:rsidP="00655216">
      <w:pPr>
        <w:tabs>
          <w:tab w:val="left" w:pos="567"/>
        </w:tabs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655216" w:rsidRPr="002108CB" w:rsidRDefault="00655216" w:rsidP="00964702">
      <w:pPr>
        <w:numPr>
          <w:ilvl w:val="0"/>
          <w:numId w:val="30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2108CB">
        <w:rPr>
          <w:rFonts w:ascii="Arial" w:hAnsi="Arial"/>
          <w:sz w:val="24"/>
          <w:lang w:val="uk-UA"/>
        </w:rPr>
        <w:t>Інформацію взяти до відома.</w:t>
      </w:r>
    </w:p>
    <w:p w:rsidR="00655216" w:rsidRPr="002108CB" w:rsidRDefault="00655216" w:rsidP="00964702">
      <w:pPr>
        <w:numPr>
          <w:ilvl w:val="0"/>
          <w:numId w:val="30"/>
        </w:numPr>
        <w:tabs>
          <w:tab w:val="left" w:pos="1080"/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2108CB">
        <w:rPr>
          <w:rFonts w:ascii="Arial" w:hAnsi="Arial" w:cs="Arial"/>
          <w:sz w:val="24"/>
          <w:lang w:val="uk-UA"/>
        </w:rPr>
        <w:t>Погодитись з проектом рішення з цього питання.</w:t>
      </w:r>
    </w:p>
    <w:p w:rsidR="00655216" w:rsidRPr="002108CB" w:rsidRDefault="00655216" w:rsidP="00964702">
      <w:pPr>
        <w:numPr>
          <w:ilvl w:val="0"/>
          <w:numId w:val="30"/>
        </w:numPr>
        <w:tabs>
          <w:tab w:val="left" w:pos="851"/>
          <w:tab w:val="left" w:pos="1080"/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2108CB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2108CB">
        <w:rPr>
          <w:rFonts w:ascii="Arial" w:hAnsi="Arial" w:cs="Arial"/>
          <w:sz w:val="24"/>
          <w:lang w:val="uk-UA"/>
        </w:rPr>
        <w:t>внести</w:t>
      </w:r>
      <w:proofErr w:type="spellEnd"/>
      <w:r w:rsidRPr="002108CB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 </w:t>
      </w:r>
    </w:p>
    <w:p w:rsidR="00655216" w:rsidRPr="00971811" w:rsidRDefault="00655216" w:rsidP="00655216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655216" w:rsidRDefault="00655216" w:rsidP="00655216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D46F2F" w:rsidRDefault="00D46F2F" w:rsidP="00655216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</w:p>
    <w:p w:rsidR="003E4DE4" w:rsidRPr="002E1F88" w:rsidRDefault="003E4DE4" w:rsidP="00964702">
      <w:pPr>
        <w:pStyle w:val="af2"/>
        <w:numPr>
          <w:ilvl w:val="0"/>
          <w:numId w:val="44"/>
        </w:numPr>
        <w:tabs>
          <w:tab w:val="left" w:pos="284"/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 xml:space="preserve">Про внесення змін до Обласної програми підтримки молоді на </w:t>
      </w:r>
      <w:r w:rsidRPr="002E1F88">
        <w:rPr>
          <w:rFonts w:ascii="Arial" w:hAnsi="Arial" w:cs="Arial"/>
          <w:b/>
          <w:sz w:val="24"/>
          <w:szCs w:val="24"/>
          <w:lang w:val="uk-UA" w:eastAsia="uk-UA"/>
        </w:rPr>
        <w:br/>
        <w:t>2016-2020 роки</w:t>
      </w:r>
    </w:p>
    <w:p w:rsidR="003E4DE4" w:rsidRPr="00CB51A6" w:rsidRDefault="003E4DE4" w:rsidP="003E4DE4">
      <w:pPr>
        <w:tabs>
          <w:tab w:val="left" w:pos="426"/>
        </w:tabs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CB51A6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3E4DE4" w:rsidRPr="00CB51A6" w:rsidRDefault="003E4DE4" w:rsidP="003E4DE4">
      <w:pPr>
        <w:tabs>
          <w:tab w:val="left" w:pos="284"/>
          <w:tab w:val="left" w:pos="426"/>
        </w:tabs>
        <w:spacing w:before="40" w:after="40"/>
        <w:ind w:firstLine="567"/>
        <w:jc w:val="both"/>
        <w:rPr>
          <w:rFonts w:ascii="Arial" w:hAnsi="Arial" w:cs="Arial"/>
          <w:i/>
          <w:sz w:val="24"/>
          <w:szCs w:val="24"/>
          <w:lang w:val="uk-UA" w:eastAsia="uk-UA"/>
        </w:rPr>
      </w:pPr>
      <w:proofErr w:type="spellStart"/>
      <w:r w:rsidRPr="00CB51A6">
        <w:rPr>
          <w:rFonts w:ascii="Arial" w:hAnsi="Arial" w:cs="Arial"/>
          <w:i/>
          <w:sz w:val="24"/>
          <w:szCs w:val="24"/>
          <w:lang w:val="uk-UA" w:eastAsia="uk-UA"/>
        </w:rPr>
        <w:t>Ліпськ</w:t>
      </w:r>
      <w:r>
        <w:rPr>
          <w:rFonts w:ascii="Arial" w:hAnsi="Arial" w:cs="Arial"/>
          <w:i/>
          <w:sz w:val="24"/>
          <w:szCs w:val="24"/>
          <w:lang w:val="uk-UA" w:eastAsia="uk-UA"/>
        </w:rPr>
        <w:t>ого</w:t>
      </w:r>
      <w:proofErr w:type="spellEnd"/>
      <w:r w:rsidRPr="00CB51A6">
        <w:rPr>
          <w:rFonts w:ascii="Arial" w:hAnsi="Arial" w:cs="Arial"/>
          <w:i/>
          <w:sz w:val="24"/>
          <w:szCs w:val="24"/>
          <w:lang w:val="uk-UA" w:eastAsia="uk-UA"/>
        </w:rPr>
        <w:t xml:space="preserve"> В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CB51A6">
        <w:rPr>
          <w:rFonts w:ascii="Arial" w:hAnsi="Arial" w:cs="Arial"/>
          <w:i/>
          <w:sz w:val="24"/>
          <w:szCs w:val="24"/>
          <w:lang w:val="uk-UA" w:eastAsia="uk-UA"/>
        </w:rPr>
        <w:t>В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CB51A6">
        <w:rPr>
          <w:rFonts w:ascii="Arial" w:hAnsi="Arial" w:cs="Arial"/>
          <w:i/>
          <w:sz w:val="24"/>
          <w:szCs w:val="24"/>
          <w:lang w:val="uk-UA" w:eastAsia="uk-UA"/>
        </w:rPr>
        <w:t xml:space="preserve"> – начальник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CB51A6">
        <w:rPr>
          <w:rFonts w:ascii="Arial" w:hAnsi="Arial" w:cs="Arial"/>
          <w:i/>
          <w:sz w:val="24"/>
          <w:szCs w:val="24"/>
          <w:lang w:val="uk-UA" w:eastAsia="uk-UA"/>
        </w:rPr>
        <w:t xml:space="preserve"> управління молоді та спорту Р</w:t>
      </w:r>
      <w:r>
        <w:rPr>
          <w:rFonts w:ascii="Arial" w:hAnsi="Arial" w:cs="Arial"/>
          <w:i/>
          <w:sz w:val="24"/>
          <w:szCs w:val="24"/>
          <w:lang w:val="uk-UA" w:eastAsia="uk-UA"/>
        </w:rPr>
        <w:t>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100D7F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Pr="00100D7F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 xml:space="preserve">в </w:t>
      </w:r>
      <w:r w:rsidRPr="00100D7F">
        <w:rPr>
          <w:rFonts w:ascii="Arial" w:hAnsi="Arial" w:cs="Arial"/>
          <w:sz w:val="24"/>
          <w:szCs w:val="24"/>
          <w:lang w:val="uk-UA"/>
        </w:rPr>
        <w:t>присутніх із суттю даного питання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3E4DE4" w:rsidRPr="004A24E5" w:rsidRDefault="003E4DE4" w:rsidP="003E4DE4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4A24E5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3E4DE4" w:rsidRPr="00E207C0" w:rsidRDefault="003E4DE4" w:rsidP="003E4DE4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3B6048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3B6048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3B6048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3B6048">
        <w:rPr>
          <w:rFonts w:ascii="Arial" w:hAnsi="Arial" w:cs="Arial"/>
          <w:sz w:val="24"/>
          <w:szCs w:val="24"/>
          <w:lang w:val="uk-UA"/>
        </w:rPr>
        <w:t xml:space="preserve"> </w:t>
      </w:r>
      <w:r w:rsidRPr="00152208">
        <w:rPr>
          <w:rFonts w:ascii="Arial" w:hAnsi="Arial" w:cs="Arial"/>
          <w:sz w:val="24"/>
          <w:szCs w:val="24"/>
          <w:lang w:val="uk-UA"/>
        </w:rPr>
        <w:t xml:space="preserve">пропозицію </w:t>
      </w:r>
      <w:r w:rsidRPr="00EE4CAE">
        <w:rPr>
          <w:rFonts w:ascii="Arial" w:hAnsi="Arial" w:cs="Arial"/>
          <w:sz w:val="24"/>
          <w:szCs w:val="24"/>
          <w:lang w:val="uk-UA"/>
        </w:rPr>
        <w:t xml:space="preserve">підтримати поданий проект рішення та рекомендувати голові обласної ради </w:t>
      </w:r>
      <w:proofErr w:type="spellStart"/>
      <w:r w:rsidRPr="00EE4CAE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EE4CAE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3E4DE4" w:rsidRPr="00FD21CB" w:rsidRDefault="003E4DE4" w:rsidP="003E4DE4">
      <w:pPr>
        <w:tabs>
          <w:tab w:val="left" w:pos="1260"/>
          <w:tab w:val="left" w:pos="2832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3E4DE4" w:rsidRPr="003B6048" w:rsidRDefault="003E4DE4" w:rsidP="00964702">
      <w:pPr>
        <w:numPr>
          <w:ilvl w:val="0"/>
          <w:numId w:val="22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3B6048">
        <w:rPr>
          <w:rFonts w:ascii="Arial" w:hAnsi="Arial"/>
          <w:sz w:val="24"/>
          <w:lang w:val="uk-UA"/>
        </w:rPr>
        <w:t>Інформацію взяти до відома.</w:t>
      </w:r>
    </w:p>
    <w:p w:rsidR="003E4DE4" w:rsidRPr="00465DCF" w:rsidRDefault="003E4DE4" w:rsidP="00964702">
      <w:pPr>
        <w:numPr>
          <w:ilvl w:val="0"/>
          <w:numId w:val="22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3E4DE4" w:rsidRPr="00F240FD" w:rsidRDefault="003E4DE4" w:rsidP="00964702">
      <w:pPr>
        <w:pStyle w:val="af2"/>
        <w:numPr>
          <w:ilvl w:val="0"/>
          <w:numId w:val="22"/>
        </w:numPr>
        <w:tabs>
          <w:tab w:val="clear" w:pos="540"/>
          <w:tab w:val="left" w:pos="0"/>
          <w:tab w:val="num" w:pos="360"/>
          <w:tab w:val="num" w:pos="851"/>
        </w:tabs>
        <w:ind w:left="851" w:hanging="284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proofErr w:type="spellStart"/>
      <w:r w:rsidRPr="00F240FD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F240F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240FD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F240F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240FD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F240F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F240FD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F240FD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F240FD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F240F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240FD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F240FD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F240FD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F240F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240FD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F240F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240FD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F240FD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3E4DE4" w:rsidRPr="00F240FD" w:rsidRDefault="003E4DE4" w:rsidP="003E4DE4">
      <w:pPr>
        <w:tabs>
          <w:tab w:val="left" w:pos="0"/>
          <w:tab w:val="num" w:pos="360"/>
          <w:tab w:val="num" w:pos="851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F240FD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F240FD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F240FD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F240FD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F240FD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3E4DE4" w:rsidRDefault="003E4DE4" w:rsidP="003E4DE4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lastRenderedPageBreak/>
        <w:t>Рекомендації прийняті</w:t>
      </w:r>
    </w:p>
    <w:p w:rsidR="00D23BB9" w:rsidRDefault="00D23BB9" w:rsidP="00D23BB9">
      <w:pPr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</w:p>
    <w:p w:rsidR="003E4DE4" w:rsidRPr="002E1F88" w:rsidRDefault="003E4DE4" w:rsidP="00964702">
      <w:pPr>
        <w:pStyle w:val="af2"/>
        <w:numPr>
          <w:ilvl w:val="0"/>
          <w:numId w:val="44"/>
        </w:numPr>
        <w:tabs>
          <w:tab w:val="left" w:pos="284"/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>Про внесення змін до Обласної програми оздоровлення та відпочинку дітей і розвитку мережі дитячих закладів оздоровлення та відпочинку, санаторіїв на період до 2022 року</w:t>
      </w:r>
    </w:p>
    <w:p w:rsidR="003E4DE4" w:rsidRPr="005650A7" w:rsidRDefault="003E4DE4" w:rsidP="003E4DE4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5650A7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3632CC" w:rsidRPr="003E4DE4" w:rsidRDefault="003E4DE4" w:rsidP="003E4DE4">
      <w:pPr>
        <w:tabs>
          <w:tab w:val="left" w:pos="284"/>
        </w:tabs>
        <w:spacing w:before="40" w:after="40"/>
        <w:ind w:firstLine="567"/>
        <w:jc w:val="both"/>
        <w:rPr>
          <w:rFonts w:ascii="Arial" w:hAnsi="Arial" w:cs="Arial"/>
          <w:i/>
          <w:sz w:val="24"/>
          <w:szCs w:val="24"/>
          <w:lang w:val="uk-UA" w:eastAsia="uk-UA"/>
        </w:rPr>
      </w:pPr>
      <w:proofErr w:type="spellStart"/>
      <w:r w:rsidRPr="003E4DE4">
        <w:rPr>
          <w:rFonts w:ascii="Arial" w:hAnsi="Arial" w:cs="Arial"/>
          <w:i/>
          <w:sz w:val="24"/>
          <w:szCs w:val="24"/>
          <w:lang w:val="uk-UA" w:eastAsia="uk-UA"/>
        </w:rPr>
        <w:t>Шамак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proofErr w:type="spellEnd"/>
      <w:r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r w:rsidRPr="003E4DE4">
        <w:rPr>
          <w:rFonts w:ascii="Arial" w:hAnsi="Arial" w:cs="Arial"/>
          <w:i/>
          <w:sz w:val="24"/>
          <w:szCs w:val="24"/>
          <w:lang w:val="uk-UA" w:eastAsia="uk-UA"/>
        </w:rPr>
        <w:t>О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3E4DE4">
        <w:rPr>
          <w:rFonts w:ascii="Arial" w:hAnsi="Arial" w:cs="Arial"/>
          <w:i/>
          <w:sz w:val="24"/>
          <w:szCs w:val="24"/>
          <w:lang w:val="uk-UA" w:eastAsia="uk-UA"/>
        </w:rPr>
        <w:t>О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3E4DE4">
        <w:rPr>
          <w:rFonts w:ascii="Arial" w:hAnsi="Arial" w:cs="Arial"/>
          <w:i/>
          <w:sz w:val="24"/>
          <w:szCs w:val="24"/>
          <w:lang w:val="uk-UA" w:eastAsia="uk-UA"/>
        </w:rPr>
        <w:t xml:space="preserve"> – директор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3E4DE4">
        <w:rPr>
          <w:rFonts w:ascii="Arial" w:hAnsi="Arial" w:cs="Arial"/>
          <w:i/>
          <w:sz w:val="24"/>
          <w:szCs w:val="24"/>
          <w:lang w:val="uk-UA" w:eastAsia="uk-UA"/>
        </w:rPr>
        <w:t xml:space="preserve"> департаменту соціального захисту населення Рівненської облдержадмі</w:t>
      </w:r>
      <w:r>
        <w:rPr>
          <w:rFonts w:ascii="Arial" w:hAnsi="Arial" w:cs="Arial"/>
          <w:i/>
          <w:sz w:val="24"/>
          <w:szCs w:val="24"/>
          <w:lang w:val="uk-UA" w:eastAsia="uk-UA"/>
        </w:rPr>
        <w:t>ністрації</w:t>
      </w:r>
      <w:r w:rsidR="003632CC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3632CC" w:rsidRPr="00264E26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="003632CC" w:rsidRPr="00264E26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="003632CC" w:rsidRPr="00264E26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питання.</w:t>
      </w:r>
    </w:p>
    <w:p w:rsidR="00885976" w:rsidRPr="00AE23F3" w:rsidRDefault="00885976" w:rsidP="00885976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E23F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3632CC" w:rsidRPr="00F10024" w:rsidRDefault="003632CC" w:rsidP="003632CC">
      <w:pPr>
        <w:tabs>
          <w:tab w:val="left" w:pos="567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3632CC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3632CC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3632CC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3632CC">
        <w:rPr>
          <w:rFonts w:ascii="Arial" w:hAnsi="Arial" w:cs="Arial"/>
          <w:sz w:val="24"/>
          <w:szCs w:val="24"/>
          <w:lang w:val="uk-UA"/>
        </w:rPr>
        <w:t xml:space="preserve"> пропозицію: підтримати поданий проект рішення та рекомендувати голові обласної</w:t>
      </w:r>
      <w:r w:rsidRPr="00F25F4A">
        <w:rPr>
          <w:rFonts w:ascii="Arial" w:hAnsi="Arial" w:cs="Arial"/>
          <w:sz w:val="24"/>
          <w:szCs w:val="24"/>
          <w:lang w:val="uk-UA"/>
        </w:rPr>
        <w:t xml:space="preserve"> ради </w:t>
      </w:r>
      <w:proofErr w:type="spellStart"/>
      <w:r w:rsidRPr="00F25F4A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F25F4A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</w:t>
      </w:r>
      <w:r w:rsidRPr="00EA3E90">
        <w:rPr>
          <w:rFonts w:ascii="Arial" w:hAnsi="Arial" w:cs="Arial"/>
          <w:bCs/>
          <w:sz w:val="24"/>
          <w:szCs w:val="24"/>
          <w:lang w:val="uk-UA"/>
        </w:rPr>
        <w:t>.</w:t>
      </w:r>
    </w:p>
    <w:p w:rsidR="00885976" w:rsidRPr="00FD21CB" w:rsidRDefault="00885976" w:rsidP="00885976">
      <w:pPr>
        <w:tabs>
          <w:tab w:val="left" w:pos="1260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885976" w:rsidRPr="003B6048" w:rsidRDefault="00885976" w:rsidP="00964702">
      <w:pPr>
        <w:numPr>
          <w:ilvl w:val="0"/>
          <w:numId w:val="17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3B6048">
        <w:rPr>
          <w:rFonts w:ascii="Arial" w:hAnsi="Arial"/>
          <w:sz w:val="24"/>
          <w:lang w:val="uk-UA"/>
        </w:rPr>
        <w:t>Інформацію взяти до відома.</w:t>
      </w:r>
    </w:p>
    <w:p w:rsidR="003632CC" w:rsidRPr="00465DCF" w:rsidRDefault="003632CC" w:rsidP="00964702">
      <w:pPr>
        <w:numPr>
          <w:ilvl w:val="0"/>
          <w:numId w:val="17"/>
        </w:numPr>
        <w:tabs>
          <w:tab w:val="left" w:pos="851"/>
        </w:tabs>
        <w:ind w:firstLine="27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885976" w:rsidRPr="00152208" w:rsidRDefault="00885976" w:rsidP="00964702">
      <w:pPr>
        <w:pStyle w:val="af2"/>
        <w:numPr>
          <w:ilvl w:val="0"/>
          <w:numId w:val="17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r w:rsidR="004235EF">
        <w:rPr>
          <w:rFonts w:ascii="Arial" w:hAnsi="Arial" w:cs="Arial"/>
          <w:color w:val="000000"/>
          <w:sz w:val="24"/>
          <w:szCs w:val="24"/>
          <w:lang w:val="uk-UA"/>
        </w:rPr>
        <w:t>президії</w:t>
      </w:r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885976" w:rsidRPr="00971811" w:rsidRDefault="00885976" w:rsidP="00885976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3632CC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885976" w:rsidRDefault="00885976" w:rsidP="00885976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E73FE2" w:rsidRPr="00B15480" w:rsidRDefault="00E73FE2" w:rsidP="00E73FE2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CC4A02" w:rsidRPr="002E1F88" w:rsidRDefault="00CC4A02" w:rsidP="00964702">
      <w:pPr>
        <w:pStyle w:val="af2"/>
        <w:numPr>
          <w:ilvl w:val="0"/>
          <w:numId w:val="44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>Про внесення змін до Програми «Діти Рівненщини» на 2016-2020 роки</w:t>
      </w:r>
    </w:p>
    <w:p w:rsidR="00CC4A02" w:rsidRPr="00FA059E" w:rsidRDefault="00CC4A02" w:rsidP="00CC4A02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CC4A02" w:rsidRPr="001E5EF3" w:rsidRDefault="00CC4A02" w:rsidP="00CC4A02">
      <w:pPr>
        <w:tabs>
          <w:tab w:val="left" w:pos="284"/>
        </w:tabs>
        <w:spacing w:before="40" w:after="40"/>
        <w:ind w:firstLine="567"/>
        <w:jc w:val="both"/>
        <w:rPr>
          <w:rFonts w:ascii="Arial" w:hAnsi="Arial" w:cs="Arial"/>
          <w:i/>
          <w:sz w:val="24"/>
          <w:szCs w:val="24"/>
          <w:lang w:val="uk-UA" w:eastAsia="uk-UA"/>
        </w:rPr>
      </w:pPr>
      <w:r w:rsidRPr="00B17E04">
        <w:rPr>
          <w:rFonts w:ascii="Arial" w:hAnsi="Arial" w:cs="Arial"/>
          <w:i/>
          <w:sz w:val="24"/>
          <w:szCs w:val="24"/>
          <w:lang w:val="uk-UA" w:eastAsia="uk-UA"/>
        </w:rPr>
        <w:t>Вівсяник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B17E04">
        <w:rPr>
          <w:rFonts w:ascii="Arial" w:hAnsi="Arial" w:cs="Arial"/>
          <w:i/>
          <w:sz w:val="24"/>
          <w:szCs w:val="24"/>
          <w:lang w:val="uk-UA" w:eastAsia="uk-UA"/>
        </w:rPr>
        <w:t xml:space="preserve"> О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B17E04">
        <w:rPr>
          <w:rFonts w:ascii="Arial" w:hAnsi="Arial" w:cs="Arial"/>
          <w:i/>
          <w:sz w:val="24"/>
          <w:szCs w:val="24"/>
          <w:lang w:val="uk-UA" w:eastAsia="uk-UA"/>
        </w:rPr>
        <w:t>М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B17E04">
        <w:rPr>
          <w:rFonts w:ascii="Arial" w:hAnsi="Arial" w:cs="Arial"/>
          <w:i/>
          <w:sz w:val="24"/>
          <w:szCs w:val="24"/>
          <w:lang w:val="uk-UA" w:eastAsia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B17E04">
        <w:rPr>
          <w:rFonts w:ascii="Arial" w:hAnsi="Arial" w:cs="Arial"/>
          <w:i/>
          <w:sz w:val="24"/>
          <w:szCs w:val="24"/>
          <w:lang w:val="uk-UA" w:eastAsia="uk-UA"/>
        </w:rPr>
        <w:t xml:space="preserve"> начальника управління охорони здоров'я Р</w:t>
      </w:r>
      <w:r>
        <w:rPr>
          <w:rFonts w:ascii="Arial" w:hAnsi="Arial" w:cs="Arial"/>
          <w:i/>
          <w:sz w:val="24"/>
          <w:szCs w:val="24"/>
          <w:lang w:val="uk-UA" w:eastAsia="uk-UA"/>
        </w:rPr>
        <w:t>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CC4A02" w:rsidRPr="006F080C" w:rsidRDefault="00CC4A02" w:rsidP="00CC4A02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F080C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CC4A02" w:rsidRPr="00707614" w:rsidRDefault="00CC4A02" w:rsidP="00CC4A02">
      <w:pPr>
        <w:tabs>
          <w:tab w:val="left" w:pos="567"/>
        </w:tabs>
        <w:ind w:firstLine="567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707614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707614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</w:t>
      </w:r>
      <w:r w:rsidRPr="00707614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707614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707614">
        <w:rPr>
          <w:rFonts w:ascii="Arial" w:hAnsi="Arial" w:cs="Arial"/>
          <w:sz w:val="24"/>
          <w:szCs w:val="24"/>
          <w:lang w:val="uk-UA"/>
        </w:rPr>
        <w:t xml:space="preserve"> пропозицію </w:t>
      </w:r>
      <w:r w:rsidRPr="00E91EC1">
        <w:rPr>
          <w:rFonts w:ascii="Arial" w:hAnsi="Arial" w:cs="Arial"/>
          <w:sz w:val="24"/>
          <w:szCs w:val="24"/>
          <w:lang w:val="uk-UA"/>
        </w:rPr>
        <w:t xml:space="preserve">підтримати </w:t>
      </w:r>
      <w:r>
        <w:rPr>
          <w:rFonts w:ascii="Arial" w:hAnsi="Arial" w:cs="Arial"/>
          <w:sz w:val="24"/>
          <w:szCs w:val="24"/>
          <w:lang w:val="uk-UA"/>
        </w:rPr>
        <w:t xml:space="preserve">поданий проект рішення та </w:t>
      </w:r>
      <w:r w:rsidRPr="00EE4CAE">
        <w:rPr>
          <w:rFonts w:ascii="Arial" w:hAnsi="Arial" w:cs="Arial"/>
          <w:sz w:val="24"/>
          <w:szCs w:val="24"/>
          <w:lang w:val="uk-UA"/>
        </w:rPr>
        <w:t xml:space="preserve">рекомендувати голові обласної ради </w:t>
      </w:r>
      <w:proofErr w:type="spellStart"/>
      <w:r w:rsidRPr="00EE4CAE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EE4CAE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</w:t>
      </w:r>
      <w:r w:rsidRPr="00E91EC1">
        <w:rPr>
          <w:rFonts w:ascii="Arial" w:hAnsi="Arial" w:cs="Arial"/>
          <w:sz w:val="24"/>
          <w:szCs w:val="24"/>
          <w:lang w:val="uk-UA"/>
        </w:rPr>
        <w:t>.</w:t>
      </w:r>
    </w:p>
    <w:p w:rsidR="00CC4A02" w:rsidRPr="00127F97" w:rsidRDefault="00CC4A02" w:rsidP="00CC4A02">
      <w:pPr>
        <w:tabs>
          <w:tab w:val="left" w:pos="1080"/>
          <w:tab w:val="left" w:pos="1260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127F97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CC4A02" w:rsidRPr="00152208" w:rsidRDefault="00CC4A02" w:rsidP="00964702">
      <w:pPr>
        <w:pStyle w:val="af2"/>
        <w:numPr>
          <w:ilvl w:val="0"/>
          <w:numId w:val="47"/>
        </w:numPr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152208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CC4A02" w:rsidRPr="00465DCF" w:rsidRDefault="00CC4A02" w:rsidP="00964702">
      <w:pPr>
        <w:numPr>
          <w:ilvl w:val="0"/>
          <w:numId w:val="47"/>
        </w:numPr>
        <w:tabs>
          <w:tab w:val="left" w:pos="1260"/>
        </w:tabs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CC4A02" w:rsidRPr="00152208" w:rsidRDefault="00CC4A02" w:rsidP="00964702">
      <w:pPr>
        <w:pStyle w:val="af2"/>
        <w:numPr>
          <w:ilvl w:val="0"/>
          <w:numId w:val="47"/>
        </w:numPr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CC4A02" w:rsidRPr="00F5717F" w:rsidRDefault="00CC4A02" w:rsidP="00CC4A02">
      <w:pPr>
        <w:pStyle w:val="a3"/>
        <w:rPr>
          <w:rFonts w:cs="Arial"/>
          <w:b w:val="0"/>
          <w:i/>
          <w:sz w:val="24"/>
          <w:szCs w:val="24"/>
        </w:rPr>
      </w:pPr>
      <w:r w:rsidRPr="00F5717F">
        <w:rPr>
          <w:rFonts w:cs="Arial"/>
          <w:sz w:val="24"/>
          <w:szCs w:val="24"/>
          <w:u w:val="single"/>
        </w:rPr>
        <w:t>ГОЛОСУВАЛИ:</w:t>
      </w:r>
      <w:r w:rsidRPr="00707614">
        <w:rPr>
          <w:rFonts w:cs="Arial"/>
          <w:sz w:val="24"/>
          <w:szCs w:val="24"/>
        </w:rPr>
        <w:t xml:space="preserve"> </w:t>
      </w:r>
      <w:r w:rsidRPr="00F5717F">
        <w:rPr>
          <w:rFonts w:cs="Arial"/>
          <w:b w:val="0"/>
          <w:i/>
          <w:sz w:val="24"/>
          <w:szCs w:val="24"/>
        </w:rPr>
        <w:t xml:space="preserve">“за” – </w:t>
      </w:r>
      <w:r>
        <w:rPr>
          <w:rFonts w:cs="Arial"/>
          <w:b w:val="0"/>
          <w:i/>
          <w:sz w:val="24"/>
          <w:szCs w:val="24"/>
        </w:rPr>
        <w:t>3</w:t>
      </w:r>
      <w:r w:rsidRPr="00F5717F">
        <w:rPr>
          <w:rFonts w:cs="Arial"/>
          <w:b w:val="0"/>
          <w:i/>
          <w:sz w:val="24"/>
          <w:szCs w:val="24"/>
        </w:rPr>
        <w:t xml:space="preserve"> </w:t>
      </w:r>
      <w:proofErr w:type="spellStart"/>
      <w:r w:rsidRPr="00F5717F">
        <w:rPr>
          <w:rFonts w:cs="Arial"/>
          <w:b w:val="0"/>
          <w:i/>
          <w:sz w:val="24"/>
          <w:szCs w:val="24"/>
        </w:rPr>
        <w:t>чол</w:t>
      </w:r>
      <w:proofErr w:type="spellEnd"/>
      <w:r w:rsidRPr="00F5717F">
        <w:rPr>
          <w:rFonts w:cs="Arial"/>
          <w:b w:val="0"/>
          <w:i/>
          <w:sz w:val="24"/>
          <w:szCs w:val="24"/>
        </w:rPr>
        <w:t xml:space="preserve">., “проти” – 0 </w:t>
      </w:r>
      <w:proofErr w:type="spellStart"/>
      <w:r w:rsidRPr="00F5717F">
        <w:rPr>
          <w:rFonts w:cs="Arial"/>
          <w:b w:val="0"/>
          <w:i/>
          <w:sz w:val="24"/>
          <w:szCs w:val="24"/>
        </w:rPr>
        <w:t>чол</w:t>
      </w:r>
      <w:proofErr w:type="spellEnd"/>
      <w:r w:rsidRPr="00F5717F">
        <w:rPr>
          <w:rFonts w:cs="Arial"/>
          <w:b w:val="0"/>
          <w:i/>
          <w:sz w:val="24"/>
          <w:szCs w:val="24"/>
        </w:rPr>
        <w:t xml:space="preserve">., “утримались” – 0 </w:t>
      </w:r>
      <w:proofErr w:type="spellStart"/>
      <w:r w:rsidRPr="00F5717F">
        <w:rPr>
          <w:rFonts w:cs="Arial"/>
          <w:b w:val="0"/>
          <w:i/>
          <w:sz w:val="24"/>
          <w:szCs w:val="24"/>
        </w:rPr>
        <w:t>чол</w:t>
      </w:r>
      <w:proofErr w:type="spellEnd"/>
      <w:r w:rsidRPr="00F5717F">
        <w:rPr>
          <w:rFonts w:cs="Arial"/>
          <w:b w:val="0"/>
          <w:i/>
          <w:sz w:val="24"/>
          <w:szCs w:val="24"/>
        </w:rPr>
        <w:t>.</w:t>
      </w:r>
    </w:p>
    <w:p w:rsidR="00CC4A02" w:rsidRPr="00F5717F" w:rsidRDefault="00CC4A02" w:rsidP="00CC4A02">
      <w:pPr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r w:rsidRPr="0084375F">
        <w:rPr>
          <w:rFonts w:ascii="Arial" w:hAnsi="Arial" w:cs="Arial"/>
          <w:b/>
          <w:i/>
          <w:sz w:val="24"/>
          <w:szCs w:val="24"/>
          <w:lang w:val="uk-UA"/>
        </w:rPr>
        <w:t>Рекомендації прийняті.</w:t>
      </w:r>
    </w:p>
    <w:p w:rsidR="00E9206B" w:rsidRDefault="00E9206B" w:rsidP="00D23BB9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CC4A02" w:rsidRPr="002E1F88" w:rsidRDefault="00CC4A02" w:rsidP="00964702">
      <w:pPr>
        <w:pStyle w:val="af2"/>
        <w:numPr>
          <w:ilvl w:val="0"/>
          <w:numId w:val="44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 xml:space="preserve">Про внесення змін до Програми інформатизації Рівненської області на </w:t>
      </w:r>
      <w:r w:rsidRPr="002E1F88">
        <w:rPr>
          <w:rFonts w:ascii="Arial" w:hAnsi="Arial" w:cs="Arial"/>
          <w:b/>
          <w:sz w:val="24"/>
          <w:szCs w:val="24"/>
          <w:lang w:val="uk-UA" w:eastAsia="uk-UA"/>
        </w:rPr>
        <w:br/>
        <w:t>2018-2020 роки</w:t>
      </w:r>
    </w:p>
    <w:p w:rsidR="00CC4A02" w:rsidRPr="00C3044C" w:rsidRDefault="00CC4A02" w:rsidP="00CC4A02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7A3334" w:rsidRPr="00264E26" w:rsidRDefault="00CC4A02" w:rsidP="00CC4A02">
      <w:pPr>
        <w:tabs>
          <w:tab w:val="left" w:pos="426"/>
        </w:tabs>
        <w:spacing w:before="40" w:after="40"/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CC4A02">
        <w:rPr>
          <w:rFonts w:ascii="Arial" w:hAnsi="Arial" w:cs="Arial"/>
          <w:i/>
          <w:sz w:val="24"/>
          <w:szCs w:val="24"/>
          <w:lang w:val="uk-UA" w:eastAsia="uk-UA"/>
        </w:rPr>
        <w:t>Терещенк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CC4A02">
        <w:rPr>
          <w:rFonts w:ascii="Arial" w:hAnsi="Arial" w:cs="Arial"/>
          <w:i/>
          <w:sz w:val="24"/>
          <w:szCs w:val="24"/>
          <w:lang w:val="uk-UA" w:eastAsia="uk-UA"/>
        </w:rPr>
        <w:t xml:space="preserve"> О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CC4A02">
        <w:rPr>
          <w:rFonts w:ascii="Arial" w:hAnsi="Arial" w:cs="Arial"/>
          <w:i/>
          <w:sz w:val="24"/>
          <w:szCs w:val="24"/>
          <w:lang w:val="uk-UA" w:eastAsia="uk-UA"/>
        </w:rPr>
        <w:t>С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CC4A02">
        <w:rPr>
          <w:rFonts w:ascii="Arial" w:hAnsi="Arial" w:cs="Arial"/>
          <w:i/>
          <w:sz w:val="24"/>
          <w:szCs w:val="24"/>
          <w:lang w:val="uk-UA" w:eastAsia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CC4A02">
        <w:rPr>
          <w:rFonts w:ascii="Arial" w:hAnsi="Arial" w:cs="Arial"/>
          <w:i/>
          <w:sz w:val="24"/>
          <w:szCs w:val="24"/>
          <w:lang w:val="uk-UA" w:eastAsia="uk-UA"/>
        </w:rPr>
        <w:t xml:space="preserve"> директора комунального закладу «Регіональний інформаційно-комп’ютерний центр» Рівненської обласної ради</w:t>
      </w:r>
      <w:r w:rsidR="007A3334" w:rsidRPr="00264E26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7A3334" w:rsidRPr="00264E26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="007A3334" w:rsidRPr="00264E26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="007A3334" w:rsidRPr="00264E26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питання.</w:t>
      </w:r>
    </w:p>
    <w:p w:rsidR="00633AE6" w:rsidRPr="00A6662D" w:rsidRDefault="00633AE6" w:rsidP="00633AE6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6662D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304B00" w:rsidRPr="00F10024" w:rsidRDefault="00633AE6" w:rsidP="00304B00">
      <w:pPr>
        <w:tabs>
          <w:tab w:val="left" w:pos="567"/>
        </w:tabs>
        <w:ind w:firstLine="709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EA3E90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A3E90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</w:t>
      </w:r>
      <w:r w:rsidRPr="00EA3E9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="00304B00" w:rsidRPr="003632CC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="00304B00" w:rsidRPr="003632CC">
        <w:rPr>
          <w:rFonts w:ascii="Arial" w:hAnsi="Arial" w:cs="Arial"/>
          <w:sz w:val="24"/>
          <w:szCs w:val="24"/>
          <w:lang w:val="uk-UA"/>
        </w:rPr>
        <w:t xml:space="preserve"> пропозицію: підтримати поданий проект рішення та рекомендувати голові обласної</w:t>
      </w:r>
      <w:r w:rsidR="00304B00" w:rsidRPr="00F25F4A">
        <w:rPr>
          <w:rFonts w:ascii="Arial" w:hAnsi="Arial" w:cs="Arial"/>
          <w:sz w:val="24"/>
          <w:szCs w:val="24"/>
          <w:lang w:val="uk-UA"/>
        </w:rPr>
        <w:t xml:space="preserve"> ради </w:t>
      </w:r>
      <w:proofErr w:type="spellStart"/>
      <w:r w:rsidR="00304B00" w:rsidRPr="00F25F4A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="00304B00" w:rsidRPr="00F25F4A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</w:t>
      </w:r>
      <w:r w:rsidR="00304B00" w:rsidRPr="00EA3E90">
        <w:rPr>
          <w:rFonts w:ascii="Arial" w:hAnsi="Arial" w:cs="Arial"/>
          <w:bCs/>
          <w:sz w:val="24"/>
          <w:szCs w:val="24"/>
          <w:lang w:val="uk-UA"/>
        </w:rPr>
        <w:t>.</w:t>
      </w:r>
    </w:p>
    <w:p w:rsidR="00633AE6" w:rsidRPr="00024478" w:rsidRDefault="00633AE6" w:rsidP="00633AE6">
      <w:pPr>
        <w:pStyle w:val="af3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b/>
          <w:u w:val="single"/>
          <w:lang w:val="uk-UA"/>
        </w:rPr>
      </w:pPr>
      <w:r w:rsidRPr="00024478">
        <w:rPr>
          <w:rFonts w:ascii="Arial" w:hAnsi="Arial" w:cs="Arial"/>
          <w:b/>
          <w:u w:val="single"/>
          <w:lang w:val="uk-UA"/>
        </w:rPr>
        <w:t>ВИРІШИЛИ:</w:t>
      </w:r>
    </w:p>
    <w:p w:rsidR="00633AE6" w:rsidRPr="0023515D" w:rsidRDefault="00633AE6" w:rsidP="00964702">
      <w:pPr>
        <w:numPr>
          <w:ilvl w:val="0"/>
          <w:numId w:val="10"/>
        </w:numPr>
        <w:tabs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23515D">
        <w:rPr>
          <w:rFonts w:ascii="Arial" w:hAnsi="Arial"/>
          <w:sz w:val="24"/>
          <w:lang w:val="uk-UA"/>
        </w:rPr>
        <w:t>Інформацію взяти до відома.</w:t>
      </w:r>
    </w:p>
    <w:p w:rsidR="00304B00" w:rsidRPr="00465DCF" w:rsidRDefault="00304B00" w:rsidP="00964702">
      <w:pPr>
        <w:numPr>
          <w:ilvl w:val="0"/>
          <w:numId w:val="10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633AE6" w:rsidRPr="0012517D" w:rsidRDefault="00633AE6" w:rsidP="00964702">
      <w:pPr>
        <w:numPr>
          <w:ilvl w:val="0"/>
          <w:numId w:val="10"/>
        </w:numPr>
        <w:tabs>
          <w:tab w:val="clear" w:pos="540"/>
          <w:tab w:val="num" w:pos="851"/>
          <w:tab w:val="left" w:pos="1080"/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C75473">
        <w:rPr>
          <w:rFonts w:ascii="Arial" w:hAnsi="Arial" w:cs="Arial"/>
          <w:sz w:val="24"/>
          <w:lang w:val="uk-UA"/>
        </w:rPr>
        <w:lastRenderedPageBreak/>
        <w:t xml:space="preserve">Рекомендувати голові обласної ради </w:t>
      </w:r>
      <w:proofErr w:type="spellStart"/>
      <w:r w:rsidRPr="00C75473">
        <w:rPr>
          <w:rFonts w:ascii="Arial" w:hAnsi="Arial" w:cs="Arial"/>
          <w:sz w:val="24"/>
          <w:lang w:val="uk-UA"/>
        </w:rPr>
        <w:t>внести</w:t>
      </w:r>
      <w:proofErr w:type="spellEnd"/>
      <w:r w:rsidRPr="00C75473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</w:t>
      </w:r>
      <w:r w:rsidRPr="0012517D">
        <w:rPr>
          <w:rFonts w:ascii="Arial" w:hAnsi="Arial" w:cs="Arial"/>
          <w:sz w:val="24"/>
          <w:lang w:val="uk-UA"/>
        </w:rPr>
        <w:t xml:space="preserve"> </w:t>
      </w:r>
    </w:p>
    <w:p w:rsidR="00633AE6" w:rsidRPr="00D07BA6" w:rsidRDefault="00633AE6" w:rsidP="00633AE6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304B00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633AE6" w:rsidRDefault="00633AE6" w:rsidP="00633AE6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E807CF" w:rsidRDefault="00E807CF" w:rsidP="00E807CF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E63FD3" w:rsidRPr="002E1F88" w:rsidRDefault="00E63FD3" w:rsidP="00964702">
      <w:pPr>
        <w:pStyle w:val="af2"/>
        <w:numPr>
          <w:ilvl w:val="0"/>
          <w:numId w:val="44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>Про внесення змін до Комплексної програми енергоефективності Рівненської області на 2018-2025 роки</w:t>
      </w:r>
    </w:p>
    <w:p w:rsidR="00E63FD3" w:rsidRPr="00E63FD3" w:rsidRDefault="00E63FD3" w:rsidP="00E63FD3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E63FD3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C01698" w:rsidRPr="00264E26" w:rsidRDefault="00E63FD3" w:rsidP="00E63FD3">
      <w:pPr>
        <w:tabs>
          <w:tab w:val="left" w:pos="426"/>
        </w:tabs>
        <w:spacing w:before="40" w:after="40"/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E63FD3">
        <w:rPr>
          <w:rFonts w:ascii="Arial" w:hAnsi="Arial" w:cs="Arial"/>
          <w:i/>
          <w:sz w:val="24"/>
          <w:szCs w:val="24"/>
          <w:lang w:val="uk-UA" w:eastAsia="uk-UA"/>
        </w:rPr>
        <w:t>Гуз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proofErr w:type="spellEnd"/>
      <w:r w:rsidRPr="00E63FD3">
        <w:rPr>
          <w:rFonts w:ascii="Arial" w:hAnsi="Arial" w:cs="Arial"/>
          <w:i/>
          <w:sz w:val="24"/>
          <w:szCs w:val="24"/>
          <w:lang w:val="uk-UA" w:eastAsia="uk-UA"/>
        </w:rPr>
        <w:t xml:space="preserve"> В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E63FD3">
        <w:rPr>
          <w:rFonts w:ascii="Arial" w:hAnsi="Arial" w:cs="Arial"/>
          <w:i/>
          <w:sz w:val="24"/>
          <w:szCs w:val="24"/>
          <w:lang w:val="uk-UA" w:eastAsia="uk-UA"/>
        </w:rPr>
        <w:t>П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E63FD3">
        <w:rPr>
          <w:rFonts w:ascii="Arial" w:hAnsi="Arial" w:cs="Arial"/>
          <w:i/>
          <w:sz w:val="24"/>
          <w:szCs w:val="24"/>
          <w:lang w:val="uk-UA" w:eastAsia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E63FD3">
        <w:rPr>
          <w:rFonts w:ascii="Arial" w:hAnsi="Arial" w:cs="Arial"/>
          <w:i/>
          <w:sz w:val="24"/>
          <w:szCs w:val="24"/>
          <w:lang w:val="uk-UA" w:eastAsia="uk-UA"/>
        </w:rPr>
        <w:t xml:space="preserve"> директора департаменту житлово-комунального господарства, енергетики та енергоефективності Рівненської облдержадміністрації</w:t>
      </w:r>
      <w:r w:rsidR="000D203E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2A4601" w:rsidRPr="00100D7F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="002A4601" w:rsidRPr="00100D7F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="00CA56BE">
        <w:rPr>
          <w:rFonts w:ascii="Arial" w:hAnsi="Arial" w:cs="Arial"/>
          <w:sz w:val="24"/>
          <w:szCs w:val="24"/>
          <w:lang w:val="uk-UA"/>
        </w:rPr>
        <w:t xml:space="preserve"> </w:t>
      </w:r>
      <w:r w:rsidR="002A4601" w:rsidRPr="00100D7F">
        <w:rPr>
          <w:rFonts w:ascii="Arial" w:hAnsi="Arial" w:cs="Arial"/>
          <w:sz w:val="24"/>
          <w:szCs w:val="24"/>
          <w:lang w:val="uk-UA"/>
        </w:rPr>
        <w:t>присутніх із суттю даного питання</w:t>
      </w:r>
      <w:r w:rsidR="00C01698" w:rsidRPr="00264E26">
        <w:rPr>
          <w:rFonts w:ascii="Arial" w:hAnsi="Arial" w:cs="Arial"/>
          <w:sz w:val="24"/>
          <w:szCs w:val="24"/>
          <w:lang w:val="uk-UA"/>
        </w:rPr>
        <w:t>.</w:t>
      </w:r>
    </w:p>
    <w:p w:rsidR="00812232" w:rsidRPr="00AE23F3" w:rsidRDefault="00812232" w:rsidP="00812232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E23F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C47BD5" w:rsidRPr="00E63FD3" w:rsidRDefault="00C47BD5" w:rsidP="00E63FD3">
      <w:pPr>
        <w:tabs>
          <w:tab w:val="left" w:pos="900"/>
        </w:tabs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E63FD3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63FD3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</w:t>
      </w:r>
      <w:r w:rsidRPr="00E63FD3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E63FD3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E63FD3">
        <w:rPr>
          <w:rFonts w:ascii="Arial" w:hAnsi="Arial" w:cs="Arial"/>
          <w:sz w:val="24"/>
          <w:szCs w:val="24"/>
          <w:lang w:val="uk-UA"/>
        </w:rPr>
        <w:t xml:space="preserve"> пропозиці</w:t>
      </w:r>
      <w:r w:rsidR="00E63FD3" w:rsidRPr="00E63FD3">
        <w:rPr>
          <w:rFonts w:ascii="Arial" w:hAnsi="Arial" w:cs="Arial"/>
          <w:sz w:val="24"/>
          <w:szCs w:val="24"/>
          <w:lang w:val="uk-UA"/>
        </w:rPr>
        <w:t>ї</w:t>
      </w:r>
      <w:r w:rsidRPr="00E63FD3">
        <w:rPr>
          <w:rFonts w:ascii="Arial" w:hAnsi="Arial" w:cs="Arial"/>
          <w:sz w:val="24"/>
          <w:szCs w:val="24"/>
          <w:lang w:val="uk-UA"/>
        </w:rPr>
        <w:t xml:space="preserve">: </w:t>
      </w:r>
      <w:r w:rsidR="00E63FD3" w:rsidRPr="00E63FD3">
        <w:rPr>
          <w:rFonts w:ascii="Arial" w:hAnsi="Arial" w:cs="Arial"/>
          <w:color w:val="000000"/>
          <w:sz w:val="24"/>
          <w:szCs w:val="24"/>
          <w:lang w:val="uk-UA"/>
        </w:rPr>
        <w:t xml:space="preserve">рекомендувати постійній комісії обласної ради з питань бюджету, фінансів та податків розглянути можливість виділення коштів в сумі 500 тисяч гривень на реалізацію заходів обласної програми відшкодування відсотків за кредитами, залученими на впровадження енергозберігаючих заходів </w:t>
      </w:r>
      <w:r w:rsidR="00E63FD3">
        <w:rPr>
          <w:rFonts w:ascii="Arial" w:hAnsi="Arial" w:cs="Arial"/>
          <w:color w:val="000000"/>
          <w:sz w:val="24"/>
          <w:szCs w:val="24"/>
          <w:lang w:val="uk-UA"/>
        </w:rPr>
        <w:t xml:space="preserve">в житловому секторі (ОСББ, ЖБК), </w:t>
      </w:r>
      <w:r w:rsidRPr="00E63FD3">
        <w:rPr>
          <w:rFonts w:ascii="Arial" w:hAnsi="Arial" w:cs="Arial"/>
          <w:sz w:val="24"/>
          <w:szCs w:val="24"/>
          <w:lang w:val="uk-UA"/>
        </w:rPr>
        <w:t xml:space="preserve">підтримати поданий проект рішення та рекомендувати голові обласної ради </w:t>
      </w:r>
      <w:proofErr w:type="spellStart"/>
      <w:r w:rsidRPr="00E63FD3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E63FD3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</w:t>
      </w:r>
      <w:r w:rsidRPr="00E63FD3">
        <w:rPr>
          <w:rFonts w:ascii="Arial" w:hAnsi="Arial" w:cs="Arial"/>
          <w:bCs/>
          <w:sz w:val="24"/>
          <w:szCs w:val="24"/>
          <w:lang w:val="uk-UA"/>
        </w:rPr>
        <w:t>.</w:t>
      </w:r>
    </w:p>
    <w:p w:rsidR="00C47BD5" w:rsidRPr="00024478" w:rsidRDefault="00C47BD5" w:rsidP="00C47BD5">
      <w:pPr>
        <w:pStyle w:val="af3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b/>
          <w:u w:val="single"/>
          <w:lang w:val="uk-UA"/>
        </w:rPr>
      </w:pPr>
      <w:r w:rsidRPr="00024478">
        <w:rPr>
          <w:rFonts w:ascii="Arial" w:hAnsi="Arial" w:cs="Arial"/>
          <w:b/>
          <w:u w:val="single"/>
          <w:lang w:val="uk-UA"/>
        </w:rPr>
        <w:t>ВИРІШИЛИ:</w:t>
      </w:r>
    </w:p>
    <w:p w:rsidR="00C47BD5" w:rsidRPr="0023515D" w:rsidRDefault="00C47BD5" w:rsidP="00964702">
      <w:pPr>
        <w:numPr>
          <w:ilvl w:val="0"/>
          <w:numId w:val="31"/>
        </w:numPr>
        <w:tabs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23515D">
        <w:rPr>
          <w:rFonts w:ascii="Arial" w:hAnsi="Arial"/>
          <w:sz w:val="24"/>
          <w:lang w:val="uk-UA"/>
        </w:rPr>
        <w:t>Інформацію взяти до відома.</w:t>
      </w:r>
    </w:p>
    <w:p w:rsidR="00C47BD5" w:rsidRPr="00465DCF" w:rsidRDefault="00C47BD5" w:rsidP="00964702">
      <w:pPr>
        <w:numPr>
          <w:ilvl w:val="0"/>
          <w:numId w:val="31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C47BD5" w:rsidRDefault="00C47BD5" w:rsidP="00964702">
      <w:pPr>
        <w:numPr>
          <w:ilvl w:val="0"/>
          <w:numId w:val="31"/>
        </w:numPr>
        <w:tabs>
          <w:tab w:val="left" w:pos="1080"/>
          <w:tab w:val="left" w:pos="1260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C75473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C75473">
        <w:rPr>
          <w:rFonts w:ascii="Arial" w:hAnsi="Arial" w:cs="Arial"/>
          <w:sz w:val="24"/>
          <w:lang w:val="uk-UA"/>
        </w:rPr>
        <w:t>внести</w:t>
      </w:r>
      <w:proofErr w:type="spellEnd"/>
      <w:r w:rsidRPr="00C75473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</w:t>
      </w:r>
      <w:r w:rsidRPr="0012517D">
        <w:rPr>
          <w:rFonts w:ascii="Arial" w:hAnsi="Arial" w:cs="Arial"/>
          <w:sz w:val="24"/>
          <w:lang w:val="uk-UA"/>
        </w:rPr>
        <w:t xml:space="preserve"> </w:t>
      </w:r>
    </w:p>
    <w:p w:rsidR="00E63FD3" w:rsidRPr="00E63FD3" w:rsidRDefault="00E63FD3" w:rsidP="00964702">
      <w:pPr>
        <w:numPr>
          <w:ilvl w:val="0"/>
          <w:numId w:val="31"/>
        </w:numPr>
        <w:tabs>
          <w:tab w:val="clear" w:pos="540"/>
          <w:tab w:val="left" w:pos="900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E63FD3">
        <w:rPr>
          <w:rFonts w:ascii="Arial" w:hAnsi="Arial" w:cs="Arial"/>
          <w:color w:val="000000"/>
          <w:sz w:val="24"/>
          <w:szCs w:val="24"/>
          <w:lang w:val="uk-UA"/>
        </w:rPr>
        <w:t>Рекомендувати постійній комісії обласної ради з питань бюджету, фінансів та податків розглянути можливість виділення коштів в сумі 500 тисяч гривень на реалізацію заходів обласної програми відшкодування відсотків за кредитами, залученими на впровадження енергозберігаючих заходів в житловому секторі (ОСББ, ЖБК).</w:t>
      </w:r>
    </w:p>
    <w:p w:rsidR="00C47BD5" w:rsidRPr="00D07BA6" w:rsidRDefault="00C47BD5" w:rsidP="00C47BD5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C47BD5" w:rsidRDefault="00C47BD5" w:rsidP="00C47BD5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D23BB9" w:rsidRPr="00E809F6" w:rsidRDefault="00D23BB9" w:rsidP="00D23BB9">
      <w:pPr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</w:p>
    <w:p w:rsidR="00E63FD3" w:rsidRPr="002E1F88" w:rsidRDefault="00E63FD3" w:rsidP="00964702">
      <w:pPr>
        <w:pStyle w:val="af2"/>
        <w:numPr>
          <w:ilvl w:val="0"/>
          <w:numId w:val="44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>Про Програму економічного та соціального розвитку Рівненської області на 2019 рік</w:t>
      </w:r>
    </w:p>
    <w:p w:rsidR="00E63FD3" w:rsidRPr="00C3044C" w:rsidRDefault="00E63FD3" w:rsidP="00E63FD3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FD6523" w:rsidRPr="00DA63A0" w:rsidRDefault="00E63FD3" w:rsidP="00E63FD3">
      <w:pPr>
        <w:tabs>
          <w:tab w:val="left" w:pos="426"/>
        </w:tabs>
        <w:spacing w:before="40" w:after="40"/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E63FD3">
        <w:rPr>
          <w:rFonts w:ascii="Arial" w:hAnsi="Arial" w:cs="Arial"/>
          <w:i/>
          <w:sz w:val="24"/>
          <w:szCs w:val="24"/>
          <w:lang w:val="uk-UA" w:eastAsia="uk-UA"/>
        </w:rPr>
        <w:t>Біляк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E63FD3">
        <w:rPr>
          <w:rFonts w:ascii="Arial" w:hAnsi="Arial" w:cs="Arial"/>
          <w:i/>
          <w:sz w:val="24"/>
          <w:szCs w:val="24"/>
          <w:lang w:val="uk-UA" w:eastAsia="uk-UA"/>
        </w:rPr>
        <w:t xml:space="preserve"> Л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E63FD3">
        <w:rPr>
          <w:rFonts w:ascii="Arial" w:hAnsi="Arial" w:cs="Arial"/>
          <w:i/>
          <w:sz w:val="24"/>
          <w:szCs w:val="24"/>
          <w:lang w:val="uk-UA" w:eastAsia="uk-UA"/>
        </w:rPr>
        <w:t>В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E63FD3">
        <w:rPr>
          <w:rFonts w:ascii="Arial" w:hAnsi="Arial" w:cs="Arial"/>
          <w:i/>
          <w:sz w:val="24"/>
          <w:szCs w:val="24"/>
          <w:lang w:val="uk-UA" w:eastAsia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E63FD3">
        <w:rPr>
          <w:rFonts w:ascii="Arial" w:hAnsi="Arial" w:cs="Arial"/>
          <w:i/>
          <w:sz w:val="24"/>
          <w:szCs w:val="24"/>
          <w:lang w:val="uk-UA" w:eastAsia="uk-UA"/>
        </w:rPr>
        <w:t xml:space="preserve"> директора департаменту економічного розвитку і торгівлі Рівненської облдержадміністрації</w:t>
      </w:r>
      <w:r w:rsidR="003B1852"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="00FD6523" w:rsidRPr="00100D7F">
        <w:rPr>
          <w:rFonts w:ascii="Arial" w:hAnsi="Arial" w:cs="Arial"/>
          <w:sz w:val="24"/>
          <w:szCs w:val="24"/>
          <w:lang w:val="uk-UA"/>
        </w:rPr>
        <w:t>як</w:t>
      </w:r>
      <w:r w:rsidR="00FD6523">
        <w:rPr>
          <w:rFonts w:ascii="Arial" w:hAnsi="Arial" w:cs="Arial"/>
          <w:sz w:val="24"/>
          <w:szCs w:val="24"/>
          <w:lang w:val="uk-UA"/>
        </w:rPr>
        <w:t>ий</w:t>
      </w:r>
      <w:r w:rsidR="00FD6523" w:rsidRPr="00100D7F">
        <w:rPr>
          <w:rFonts w:ascii="Arial" w:hAnsi="Arial" w:cs="Arial"/>
          <w:sz w:val="24"/>
          <w:szCs w:val="24"/>
          <w:lang w:val="uk-UA"/>
        </w:rPr>
        <w:t xml:space="preserve"> ознайоми</w:t>
      </w:r>
      <w:r w:rsidR="00FD6523">
        <w:rPr>
          <w:rFonts w:ascii="Arial" w:hAnsi="Arial" w:cs="Arial"/>
          <w:sz w:val="24"/>
          <w:szCs w:val="24"/>
          <w:lang w:val="uk-UA"/>
        </w:rPr>
        <w:t xml:space="preserve">в </w:t>
      </w:r>
      <w:r w:rsidR="00FD6523" w:rsidRPr="00100D7F">
        <w:rPr>
          <w:rFonts w:ascii="Arial" w:hAnsi="Arial" w:cs="Arial"/>
          <w:sz w:val="24"/>
          <w:szCs w:val="24"/>
          <w:lang w:val="uk-UA"/>
        </w:rPr>
        <w:t>присутніх із суттю даного питання</w:t>
      </w:r>
      <w:r w:rsidR="00FD6523">
        <w:rPr>
          <w:rFonts w:ascii="Arial" w:hAnsi="Arial" w:cs="Arial"/>
          <w:sz w:val="24"/>
          <w:szCs w:val="24"/>
          <w:lang w:val="uk-UA"/>
        </w:rPr>
        <w:t>.</w:t>
      </w:r>
    </w:p>
    <w:p w:rsidR="007C0983" w:rsidRPr="00AE23F3" w:rsidRDefault="007C0983" w:rsidP="007C0983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E23F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7C0983" w:rsidRPr="00E207C0" w:rsidRDefault="007C0983" w:rsidP="007C0983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3B6048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3B6048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3B6048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3B6048">
        <w:rPr>
          <w:rFonts w:ascii="Arial" w:hAnsi="Arial" w:cs="Arial"/>
          <w:sz w:val="24"/>
          <w:szCs w:val="24"/>
          <w:lang w:val="uk-UA"/>
        </w:rPr>
        <w:t xml:space="preserve"> </w:t>
      </w:r>
      <w:r w:rsidRPr="00152208">
        <w:rPr>
          <w:rFonts w:ascii="Arial" w:hAnsi="Arial" w:cs="Arial"/>
          <w:sz w:val="24"/>
          <w:szCs w:val="24"/>
          <w:lang w:val="uk-UA"/>
        </w:rPr>
        <w:t xml:space="preserve">пропозицію </w:t>
      </w:r>
      <w:r w:rsidRPr="00EE4CAE">
        <w:rPr>
          <w:rFonts w:ascii="Arial" w:hAnsi="Arial" w:cs="Arial"/>
          <w:sz w:val="24"/>
          <w:szCs w:val="24"/>
          <w:lang w:val="uk-UA"/>
        </w:rPr>
        <w:t xml:space="preserve">підтримати поданий проект рішення та рекомендувати голові обласної ради </w:t>
      </w:r>
      <w:proofErr w:type="spellStart"/>
      <w:r w:rsidRPr="00EE4CAE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EE4CAE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7C0983" w:rsidRPr="00FD21CB" w:rsidRDefault="007C0983" w:rsidP="007C0983">
      <w:pPr>
        <w:tabs>
          <w:tab w:val="left" w:pos="1260"/>
          <w:tab w:val="left" w:pos="2832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7C0983" w:rsidRPr="003B6048" w:rsidRDefault="007C0983" w:rsidP="00964702">
      <w:pPr>
        <w:numPr>
          <w:ilvl w:val="0"/>
          <w:numId w:val="18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3B6048">
        <w:rPr>
          <w:rFonts w:ascii="Arial" w:hAnsi="Arial"/>
          <w:sz w:val="24"/>
          <w:lang w:val="uk-UA"/>
        </w:rPr>
        <w:t>Інформацію взяти до відома.</w:t>
      </w:r>
    </w:p>
    <w:p w:rsidR="007C0983" w:rsidRPr="00465DCF" w:rsidRDefault="007C0983" w:rsidP="00964702">
      <w:pPr>
        <w:numPr>
          <w:ilvl w:val="0"/>
          <w:numId w:val="18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7C0983" w:rsidRPr="00152208" w:rsidRDefault="007C0983" w:rsidP="00964702">
      <w:pPr>
        <w:pStyle w:val="af2"/>
        <w:numPr>
          <w:ilvl w:val="0"/>
          <w:numId w:val="18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7C0983" w:rsidRPr="00971811" w:rsidRDefault="007C0983" w:rsidP="007C0983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6678E0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7C0983" w:rsidRDefault="007C0983" w:rsidP="007C0983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CD43F7" w:rsidRDefault="00CD43F7" w:rsidP="00CF6C11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E63FD3" w:rsidRPr="002E1F88" w:rsidRDefault="00E63FD3" w:rsidP="00964702">
      <w:pPr>
        <w:pStyle w:val="af2"/>
        <w:numPr>
          <w:ilvl w:val="0"/>
          <w:numId w:val="44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>Про звіт щодо виконання обласного бюджету за 2018 рік</w:t>
      </w:r>
    </w:p>
    <w:p w:rsidR="00E63FD3" w:rsidRPr="00C3044C" w:rsidRDefault="00E63FD3" w:rsidP="00E63FD3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lastRenderedPageBreak/>
        <w:t>СЛУХАЛИ:</w:t>
      </w:r>
    </w:p>
    <w:p w:rsidR="006678E0" w:rsidRPr="00DA63A0" w:rsidRDefault="00E63FD3" w:rsidP="00E63FD3">
      <w:pPr>
        <w:tabs>
          <w:tab w:val="left" w:pos="426"/>
        </w:tabs>
        <w:spacing w:before="40" w:after="40"/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E63FD3">
        <w:rPr>
          <w:rFonts w:ascii="Arial" w:hAnsi="Arial" w:cs="Arial"/>
          <w:i/>
          <w:sz w:val="24"/>
          <w:szCs w:val="24"/>
          <w:lang w:val="uk-UA" w:eastAsia="uk-UA"/>
        </w:rPr>
        <w:t>Біляк Л</w:t>
      </w:r>
      <w:r>
        <w:rPr>
          <w:rFonts w:ascii="Arial" w:hAnsi="Arial" w:cs="Arial"/>
          <w:i/>
          <w:sz w:val="24"/>
          <w:szCs w:val="24"/>
          <w:lang w:val="uk-UA" w:eastAsia="uk-UA"/>
        </w:rPr>
        <w:t>.А.</w:t>
      </w:r>
      <w:r w:rsidRPr="00E63FD3">
        <w:rPr>
          <w:rFonts w:ascii="Arial" w:hAnsi="Arial" w:cs="Arial"/>
          <w:i/>
          <w:sz w:val="24"/>
          <w:szCs w:val="24"/>
          <w:lang w:val="uk-UA" w:eastAsia="uk-UA"/>
        </w:rPr>
        <w:t xml:space="preserve"> – директор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E63FD3">
        <w:rPr>
          <w:rFonts w:ascii="Arial" w:hAnsi="Arial" w:cs="Arial"/>
          <w:i/>
          <w:sz w:val="24"/>
          <w:szCs w:val="24"/>
          <w:lang w:val="uk-UA" w:eastAsia="uk-UA"/>
        </w:rPr>
        <w:t xml:space="preserve"> департаменту фінансів Рівненської облдержадміністрації</w:t>
      </w:r>
      <w:r w:rsidR="006678E0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6678E0" w:rsidRPr="00100D7F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а</w:t>
      </w:r>
      <w:r w:rsidR="006678E0" w:rsidRPr="00100D7F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ла</w:t>
      </w:r>
      <w:r w:rsidR="006678E0">
        <w:rPr>
          <w:rFonts w:ascii="Arial" w:hAnsi="Arial" w:cs="Arial"/>
          <w:sz w:val="24"/>
          <w:szCs w:val="24"/>
          <w:lang w:val="uk-UA"/>
        </w:rPr>
        <w:t xml:space="preserve"> </w:t>
      </w:r>
      <w:r w:rsidR="006678E0" w:rsidRPr="00100D7F">
        <w:rPr>
          <w:rFonts w:ascii="Arial" w:hAnsi="Arial" w:cs="Arial"/>
          <w:sz w:val="24"/>
          <w:szCs w:val="24"/>
          <w:lang w:val="uk-UA"/>
        </w:rPr>
        <w:t>присутніх із суттю даного питання</w:t>
      </w:r>
      <w:r w:rsidR="006678E0">
        <w:rPr>
          <w:rFonts w:ascii="Arial" w:hAnsi="Arial" w:cs="Arial"/>
          <w:sz w:val="24"/>
          <w:szCs w:val="24"/>
          <w:lang w:val="uk-UA"/>
        </w:rPr>
        <w:t>.</w:t>
      </w:r>
    </w:p>
    <w:p w:rsidR="00D838AD" w:rsidRPr="00FA059E" w:rsidRDefault="00D838AD" w:rsidP="008333D8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425D82" w:rsidRPr="00E207C0" w:rsidRDefault="00D838AD" w:rsidP="00425D82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84375F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84375F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84375F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84375F">
        <w:rPr>
          <w:rFonts w:ascii="Arial" w:hAnsi="Arial" w:cs="Arial"/>
          <w:sz w:val="24"/>
          <w:szCs w:val="24"/>
          <w:lang w:val="uk-UA"/>
        </w:rPr>
        <w:t xml:space="preserve"> пропозицію </w:t>
      </w:r>
      <w:r w:rsidR="00425D82" w:rsidRPr="00EE4CAE">
        <w:rPr>
          <w:rFonts w:ascii="Arial" w:hAnsi="Arial" w:cs="Arial"/>
          <w:sz w:val="24"/>
          <w:szCs w:val="24"/>
          <w:lang w:val="uk-UA"/>
        </w:rPr>
        <w:t xml:space="preserve">підтримати поданий проект рішення та рекомендувати голові обласної ради </w:t>
      </w:r>
      <w:proofErr w:type="spellStart"/>
      <w:r w:rsidR="00425D82" w:rsidRPr="00EE4CAE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="00425D82" w:rsidRPr="00EE4CAE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D838AD" w:rsidRPr="00DD01D3" w:rsidRDefault="00D838AD" w:rsidP="00D838AD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DD01D3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262D18" w:rsidRPr="003B6048" w:rsidRDefault="00262D18" w:rsidP="00964702">
      <w:pPr>
        <w:numPr>
          <w:ilvl w:val="0"/>
          <w:numId w:val="25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3B6048">
        <w:rPr>
          <w:rFonts w:ascii="Arial" w:hAnsi="Arial"/>
          <w:sz w:val="24"/>
          <w:lang w:val="uk-UA"/>
        </w:rPr>
        <w:t>Інформацію взяти до відома.</w:t>
      </w:r>
    </w:p>
    <w:p w:rsidR="00262D18" w:rsidRPr="00465DCF" w:rsidRDefault="00262D18" w:rsidP="00964702">
      <w:pPr>
        <w:numPr>
          <w:ilvl w:val="0"/>
          <w:numId w:val="25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262D18" w:rsidRPr="00152208" w:rsidRDefault="00262D18" w:rsidP="00964702">
      <w:pPr>
        <w:pStyle w:val="af2"/>
        <w:numPr>
          <w:ilvl w:val="0"/>
          <w:numId w:val="25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D838AD" w:rsidRPr="00DD01D3" w:rsidRDefault="00D838AD" w:rsidP="00D838AD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DD01D3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6678E0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D838AD" w:rsidRDefault="00D838AD" w:rsidP="00D838AD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</w:t>
      </w:r>
      <w:r w:rsidR="00EA3E90">
        <w:rPr>
          <w:rFonts w:cs="Arial"/>
          <w:i/>
          <w:sz w:val="24"/>
          <w:szCs w:val="24"/>
        </w:rPr>
        <w:t>ї</w:t>
      </w:r>
      <w:r>
        <w:rPr>
          <w:rFonts w:cs="Arial"/>
          <w:i/>
          <w:sz w:val="24"/>
          <w:szCs w:val="24"/>
        </w:rPr>
        <w:t xml:space="preserve"> прийнят</w:t>
      </w:r>
      <w:r w:rsidR="00EA3E90">
        <w:rPr>
          <w:rFonts w:cs="Arial"/>
          <w:i/>
          <w:sz w:val="24"/>
          <w:szCs w:val="24"/>
        </w:rPr>
        <w:t>і</w:t>
      </w:r>
    </w:p>
    <w:p w:rsidR="00887123" w:rsidRPr="00887123" w:rsidRDefault="00887123" w:rsidP="00887123">
      <w:pPr>
        <w:tabs>
          <w:tab w:val="left" w:pos="426"/>
        </w:tabs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E63FD3" w:rsidRPr="002E1F88" w:rsidRDefault="00E63FD3" w:rsidP="00964702">
      <w:pPr>
        <w:pStyle w:val="af2"/>
        <w:numPr>
          <w:ilvl w:val="0"/>
          <w:numId w:val="44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>Про внесення змін до обласного бюджету Рівненської області на 2019 рік</w:t>
      </w:r>
    </w:p>
    <w:p w:rsidR="00E63FD3" w:rsidRPr="00C3044C" w:rsidRDefault="00E63FD3" w:rsidP="00E63FD3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E63FD3" w:rsidRPr="00DA63A0" w:rsidRDefault="00E63FD3" w:rsidP="00E63FD3">
      <w:pPr>
        <w:tabs>
          <w:tab w:val="left" w:pos="426"/>
        </w:tabs>
        <w:spacing w:before="40" w:after="40"/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E63FD3">
        <w:rPr>
          <w:rFonts w:ascii="Arial" w:hAnsi="Arial" w:cs="Arial"/>
          <w:i/>
          <w:sz w:val="24"/>
          <w:szCs w:val="24"/>
          <w:lang w:val="uk-UA" w:eastAsia="uk-UA"/>
        </w:rPr>
        <w:t>Біляк Л</w:t>
      </w:r>
      <w:r>
        <w:rPr>
          <w:rFonts w:ascii="Arial" w:hAnsi="Arial" w:cs="Arial"/>
          <w:i/>
          <w:sz w:val="24"/>
          <w:szCs w:val="24"/>
          <w:lang w:val="uk-UA" w:eastAsia="uk-UA"/>
        </w:rPr>
        <w:t>.А.</w:t>
      </w:r>
      <w:r w:rsidRPr="00E63FD3">
        <w:rPr>
          <w:rFonts w:ascii="Arial" w:hAnsi="Arial" w:cs="Arial"/>
          <w:i/>
          <w:sz w:val="24"/>
          <w:szCs w:val="24"/>
          <w:lang w:val="uk-UA" w:eastAsia="uk-UA"/>
        </w:rPr>
        <w:t xml:space="preserve"> – директор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E63FD3">
        <w:rPr>
          <w:rFonts w:ascii="Arial" w:hAnsi="Arial" w:cs="Arial"/>
          <w:i/>
          <w:sz w:val="24"/>
          <w:szCs w:val="24"/>
          <w:lang w:val="uk-UA" w:eastAsia="uk-UA"/>
        </w:rPr>
        <w:t xml:space="preserve"> департаменту фінансів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100D7F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а</w:t>
      </w:r>
      <w:r w:rsidRPr="00100D7F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 xml:space="preserve">ла </w:t>
      </w:r>
      <w:r w:rsidRPr="00100D7F">
        <w:rPr>
          <w:rFonts w:ascii="Arial" w:hAnsi="Arial" w:cs="Arial"/>
          <w:sz w:val="24"/>
          <w:szCs w:val="24"/>
          <w:lang w:val="uk-UA"/>
        </w:rPr>
        <w:t>присутніх із суттю даного питання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E63FD3" w:rsidRPr="00FA059E" w:rsidRDefault="00E63FD3" w:rsidP="00E63FD3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E63FD3" w:rsidRPr="00E207C0" w:rsidRDefault="00E63FD3" w:rsidP="00E63FD3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84375F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84375F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84375F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84375F">
        <w:rPr>
          <w:rFonts w:ascii="Arial" w:hAnsi="Arial" w:cs="Arial"/>
          <w:sz w:val="24"/>
          <w:szCs w:val="24"/>
          <w:lang w:val="uk-UA"/>
        </w:rPr>
        <w:t xml:space="preserve"> пропозицію </w:t>
      </w:r>
      <w:r w:rsidRPr="00EE4CAE">
        <w:rPr>
          <w:rFonts w:ascii="Arial" w:hAnsi="Arial" w:cs="Arial"/>
          <w:sz w:val="24"/>
          <w:szCs w:val="24"/>
          <w:lang w:val="uk-UA"/>
        </w:rPr>
        <w:t xml:space="preserve">підтримати поданий проект рішення та рекомендувати голові обласної ради </w:t>
      </w:r>
      <w:proofErr w:type="spellStart"/>
      <w:r w:rsidRPr="00EE4CAE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EE4CAE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E63FD3" w:rsidRPr="00DD01D3" w:rsidRDefault="00E63FD3" w:rsidP="00E63FD3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DD01D3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E63FD3" w:rsidRPr="003B6048" w:rsidRDefault="00E63FD3" w:rsidP="00964702">
      <w:pPr>
        <w:numPr>
          <w:ilvl w:val="0"/>
          <w:numId w:val="48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3B6048">
        <w:rPr>
          <w:rFonts w:ascii="Arial" w:hAnsi="Arial"/>
          <w:sz w:val="24"/>
          <w:lang w:val="uk-UA"/>
        </w:rPr>
        <w:t>Інформацію взяти до відома.</w:t>
      </w:r>
    </w:p>
    <w:p w:rsidR="00E63FD3" w:rsidRPr="00465DCF" w:rsidRDefault="00E63FD3" w:rsidP="00964702">
      <w:pPr>
        <w:numPr>
          <w:ilvl w:val="0"/>
          <w:numId w:val="48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E63FD3" w:rsidRPr="00152208" w:rsidRDefault="00E63FD3" w:rsidP="00964702">
      <w:pPr>
        <w:pStyle w:val="af2"/>
        <w:numPr>
          <w:ilvl w:val="0"/>
          <w:numId w:val="48"/>
        </w:numPr>
        <w:tabs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E63FD3" w:rsidRPr="00DD01D3" w:rsidRDefault="00E63FD3" w:rsidP="00E63FD3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DD01D3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DD01D3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E63FD3" w:rsidRDefault="00E63FD3" w:rsidP="00E63FD3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4A24E5" w:rsidRDefault="004A24E5" w:rsidP="00A23C2C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7B178B" w:rsidRPr="002E1F88" w:rsidRDefault="007B178B" w:rsidP="00964702">
      <w:pPr>
        <w:pStyle w:val="af2"/>
        <w:numPr>
          <w:ilvl w:val="0"/>
          <w:numId w:val="44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>Про контракт з директором комунального закладу «</w:t>
      </w:r>
      <w:proofErr w:type="spellStart"/>
      <w:r w:rsidRPr="002E1F88">
        <w:rPr>
          <w:rFonts w:ascii="Arial" w:hAnsi="Arial" w:cs="Arial"/>
          <w:b/>
          <w:sz w:val="24"/>
          <w:szCs w:val="24"/>
          <w:lang w:val="uk-UA" w:eastAsia="uk-UA"/>
        </w:rPr>
        <w:t>Великомежиріцька</w:t>
      </w:r>
      <w:proofErr w:type="spellEnd"/>
      <w:r w:rsidRPr="002E1F88">
        <w:rPr>
          <w:rFonts w:ascii="Arial" w:hAnsi="Arial" w:cs="Arial"/>
          <w:b/>
          <w:sz w:val="24"/>
          <w:szCs w:val="24"/>
          <w:lang w:val="uk-UA" w:eastAsia="uk-UA"/>
        </w:rPr>
        <w:t xml:space="preserve"> спеціальна загальноосвітня школа-інтернат» Рівненської обласної ради </w:t>
      </w:r>
    </w:p>
    <w:p w:rsidR="007B178B" w:rsidRPr="002E1F88" w:rsidRDefault="007B178B" w:rsidP="007B178B">
      <w:pPr>
        <w:pStyle w:val="af2"/>
        <w:tabs>
          <w:tab w:val="left" w:pos="-1134"/>
          <w:tab w:val="left" w:pos="426"/>
          <w:tab w:val="left" w:pos="993"/>
        </w:tabs>
        <w:ind w:left="360" w:firstLine="20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2E1F88">
        <w:rPr>
          <w:rFonts w:ascii="Arial" w:hAnsi="Arial" w:cs="Arial"/>
          <w:b/>
          <w:bCs/>
          <w:sz w:val="24"/>
          <w:szCs w:val="24"/>
          <w:lang w:val="uk-UA"/>
        </w:rPr>
        <w:t>Соломчук</w:t>
      </w:r>
      <w:proofErr w:type="spellEnd"/>
      <w:r w:rsidRPr="002E1F88">
        <w:rPr>
          <w:rFonts w:ascii="Arial" w:hAnsi="Arial" w:cs="Arial"/>
          <w:b/>
          <w:bCs/>
          <w:sz w:val="24"/>
          <w:szCs w:val="24"/>
          <w:lang w:val="uk-UA"/>
        </w:rPr>
        <w:t xml:space="preserve"> Павло Іванович</w:t>
      </w:r>
    </w:p>
    <w:p w:rsidR="007B178B" w:rsidRPr="00C3044C" w:rsidRDefault="007B178B" w:rsidP="007B178B">
      <w:pPr>
        <w:pStyle w:val="11"/>
        <w:spacing w:after="0" w:line="240" w:lineRule="auto"/>
        <w:ind w:left="0"/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FA059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C303CE" w:rsidRPr="007B178B" w:rsidRDefault="007B178B" w:rsidP="007B178B">
      <w:pPr>
        <w:tabs>
          <w:tab w:val="left" w:pos="426"/>
        </w:tabs>
        <w:spacing w:before="40" w:after="40"/>
        <w:ind w:firstLine="567"/>
        <w:jc w:val="both"/>
        <w:rPr>
          <w:rFonts w:ascii="Arial" w:hAnsi="Arial" w:cs="Arial"/>
          <w:i/>
          <w:sz w:val="24"/>
          <w:szCs w:val="24"/>
          <w:lang w:val="uk-UA"/>
        </w:rPr>
      </w:pPr>
      <w:proofErr w:type="spellStart"/>
      <w:r w:rsidRPr="007B178B">
        <w:rPr>
          <w:rFonts w:ascii="Arial" w:hAnsi="Arial" w:cs="Arial"/>
          <w:i/>
          <w:sz w:val="24"/>
          <w:szCs w:val="24"/>
          <w:lang w:val="uk-UA" w:eastAsia="uk-UA"/>
        </w:rPr>
        <w:t>Ладюк</w:t>
      </w:r>
      <w:proofErr w:type="spellEnd"/>
      <w:r w:rsidRPr="007B178B">
        <w:rPr>
          <w:rFonts w:ascii="Arial" w:hAnsi="Arial" w:cs="Arial"/>
          <w:i/>
          <w:sz w:val="24"/>
          <w:szCs w:val="24"/>
          <w:lang w:val="uk-UA" w:eastAsia="uk-UA"/>
        </w:rPr>
        <w:t xml:space="preserve"> О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7B178B">
        <w:rPr>
          <w:rFonts w:ascii="Arial" w:hAnsi="Arial" w:cs="Arial"/>
          <w:i/>
          <w:sz w:val="24"/>
          <w:szCs w:val="24"/>
          <w:lang w:val="uk-UA" w:eastAsia="uk-UA"/>
        </w:rPr>
        <w:t>Д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7B178B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r w:rsidRPr="007B178B">
        <w:rPr>
          <w:rFonts w:ascii="Arial" w:hAnsi="Arial" w:cs="Arial"/>
          <w:i/>
          <w:sz w:val="24"/>
          <w:szCs w:val="24"/>
          <w:lang w:val="uk-UA"/>
        </w:rPr>
        <w:t>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7B178B">
        <w:rPr>
          <w:rFonts w:ascii="Arial" w:hAnsi="Arial" w:cs="Arial"/>
          <w:i/>
          <w:sz w:val="24"/>
          <w:szCs w:val="24"/>
          <w:lang w:val="uk-UA"/>
        </w:rPr>
        <w:t xml:space="preserve"> начальника управління осві</w:t>
      </w:r>
      <w:r>
        <w:rPr>
          <w:rFonts w:ascii="Arial" w:hAnsi="Arial" w:cs="Arial"/>
          <w:i/>
          <w:sz w:val="24"/>
          <w:szCs w:val="24"/>
          <w:lang w:val="uk-UA"/>
        </w:rPr>
        <w:t>ти і науки облдержадміністрації</w:t>
      </w:r>
      <w:r w:rsidR="00C303CE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C303CE" w:rsidRPr="00100D7F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а</w:t>
      </w:r>
      <w:r w:rsidR="00C303CE" w:rsidRPr="00100D7F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ла</w:t>
      </w:r>
      <w:r w:rsidR="00C303CE">
        <w:rPr>
          <w:rFonts w:ascii="Arial" w:hAnsi="Arial" w:cs="Arial"/>
          <w:sz w:val="24"/>
          <w:szCs w:val="24"/>
          <w:lang w:val="uk-UA"/>
        </w:rPr>
        <w:t xml:space="preserve"> </w:t>
      </w:r>
      <w:r w:rsidR="00C303CE" w:rsidRPr="00100D7F">
        <w:rPr>
          <w:rFonts w:ascii="Arial" w:hAnsi="Arial" w:cs="Arial"/>
          <w:sz w:val="24"/>
          <w:szCs w:val="24"/>
          <w:lang w:val="uk-UA"/>
        </w:rPr>
        <w:t>присутніх із суттю даного питання</w:t>
      </w:r>
      <w:r w:rsidR="00C303CE">
        <w:rPr>
          <w:rFonts w:ascii="Arial" w:hAnsi="Arial" w:cs="Arial"/>
          <w:sz w:val="24"/>
          <w:szCs w:val="24"/>
          <w:lang w:val="uk-UA"/>
        </w:rPr>
        <w:t>.</w:t>
      </w:r>
    </w:p>
    <w:p w:rsidR="00870372" w:rsidRPr="004A24E5" w:rsidRDefault="00870372" w:rsidP="00870372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4A24E5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063C6D" w:rsidRPr="00E207C0" w:rsidRDefault="00063C6D" w:rsidP="00063C6D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3B6048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3B6048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3B6048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3B6048">
        <w:rPr>
          <w:rFonts w:ascii="Arial" w:hAnsi="Arial" w:cs="Arial"/>
          <w:sz w:val="24"/>
          <w:szCs w:val="24"/>
          <w:lang w:val="uk-UA"/>
        </w:rPr>
        <w:t xml:space="preserve"> </w:t>
      </w:r>
      <w:r w:rsidRPr="00152208">
        <w:rPr>
          <w:rFonts w:ascii="Arial" w:hAnsi="Arial" w:cs="Arial"/>
          <w:sz w:val="24"/>
          <w:szCs w:val="24"/>
          <w:lang w:val="uk-UA"/>
        </w:rPr>
        <w:t xml:space="preserve">пропозицію </w:t>
      </w:r>
      <w:r w:rsidRPr="00EE4CAE">
        <w:rPr>
          <w:rFonts w:ascii="Arial" w:hAnsi="Arial" w:cs="Arial"/>
          <w:sz w:val="24"/>
          <w:szCs w:val="24"/>
          <w:lang w:val="uk-UA"/>
        </w:rPr>
        <w:t xml:space="preserve">підтримати поданий проект рішення та рекомендувати голові обласної ради </w:t>
      </w:r>
      <w:proofErr w:type="spellStart"/>
      <w:r w:rsidRPr="00EE4CAE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EE4CAE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063C6D" w:rsidRPr="00FD21CB" w:rsidRDefault="00063C6D" w:rsidP="00063C6D">
      <w:pPr>
        <w:tabs>
          <w:tab w:val="left" w:pos="1260"/>
          <w:tab w:val="left" w:pos="2832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063C6D" w:rsidRPr="003B6048" w:rsidRDefault="00063C6D" w:rsidP="00964702">
      <w:pPr>
        <w:numPr>
          <w:ilvl w:val="0"/>
          <w:numId w:val="19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3B6048">
        <w:rPr>
          <w:rFonts w:ascii="Arial" w:hAnsi="Arial"/>
          <w:sz w:val="24"/>
          <w:lang w:val="uk-UA"/>
        </w:rPr>
        <w:t>Інформацію взяти до відома.</w:t>
      </w:r>
    </w:p>
    <w:p w:rsidR="00063C6D" w:rsidRPr="00465DCF" w:rsidRDefault="00063C6D" w:rsidP="00964702">
      <w:pPr>
        <w:numPr>
          <w:ilvl w:val="0"/>
          <w:numId w:val="19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063C6D" w:rsidRPr="00152208" w:rsidRDefault="00063C6D" w:rsidP="00964702">
      <w:pPr>
        <w:pStyle w:val="af2"/>
        <w:numPr>
          <w:ilvl w:val="0"/>
          <w:numId w:val="19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063C6D" w:rsidRPr="00971811" w:rsidRDefault="00063C6D" w:rsidP="00063C6D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A60118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063C6D" w:rsidRDefault="00063C6D" w:rsidP="00063C6D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232C37" w:rsidRPr="00E809F6" w:rsidRDefault="00232C37" w:rsidP="00232C37">
      <w:pPr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</w:p>
    <w:p w:rsidR="007B178B" w:rsidRPr="002E1F88" w:rsidRDefault="007B178B" w:rsidP="00964702">
      <w:pPr>
        <w:pStyle w:val="af2"/>
        <w:numPr>
          <w:ilvl w:val="0"/>
          <w:numId w:val="44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>Про внесення змін до рішення обласної ради від 16.03.2018 №883</w:t>
      </w:r>
    </w:p>
    <w:p w:rsidR="007B178B" w:rsidRPr="002E1F88" w:rsidRDefault="007B178B" w:rsidP="007B178B">
      <w:pPr>
        <w:pStyle w:val="af2"/>
        <w:tabs>
          <w:tab w:val="left" w:pos="-142"/>
          <w:tab w:val="left" w:pos="426"/>
        </w:tabs>
        <w:spacing w:before="40" w:after="40"/>
        <w:ind w:left="360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2E1F88">
        <w:rPr>
          <w:rFonts w:ascii="Arial" w:hAnsi="Arial" w:cs="Arial"/>
          <w:b/>
          <w:sz w:val="24"/>
          <w:szCs w:val="24"/>
          <w:lang w:val="uk-UA" w:eastAsia="uk-UA"/>
        </w:rPr>
        <w:t>Дундюк</w:t>
      </w:r>
      <w:proofErr w:type="spellEnd"/>
      <w:r w:rsidRPr="002E1F88">
        <w:rPr>
          <w:rFonts w:ascii="Arial" w:hAnsi="Arial" w:cs="Arial"/>
          <w:b/>
          <w:sz w:val="24"/>
          <w:szCs w:val="24"/>
          <w:lang w:val="uk-UA" w:eastAsia="uk-UA"/>
        </w:rPr>
        <w:t xml:space="preserve"> Ігор В’ячеславович</w:t>
      </w:r>
    </w:p>
    <w:p w:rsidR="007B178B" w:rsidRPr="002E1F88" w:rsidRDefault="007B178B" w:rsidP="007B178B">
      <w:pPr>
        <w:pStyle w:val="af2"/>
        <w:tabs>
          <w:tab w:val="left" w:pos="-142"/>
          <w:tab w:val="left" w:pos="426"/>
        </w:tabs>
        <w:spacing w:before="40" w:after="40"/>
        <w:ind w:left="360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2E1F88">
        <w:rPr>
          <w:rFonts w:ascii="Arial" w:hAnsi="Arial" w:cs="Arial"/>
          <w:b/>
          <w:sz w:val="24"/>
          <w:szCs w:val="24"/>
          <w:lang w:val="uk-UA" w:eastAsia="uk-UA"/>
        </w:rPr>
        <w:lastRenderedPageBreak/>
        <w:t>Іванішин</w:t>
      </w:r>
      <w:proofErr w:type="spellEnd"/>
      <w:r w:rsidRPr="002E1F88">
        <w:rPr>
          <w:rFonts w:ascii="Arial" w:hAnsi="Arial" w:cs="Arial"/>
          <w:b/>
          <w:sz w:val="24"/>
          <w:szCs w:val="24"/>
          <w:lang w:val="uk-UA" w:eastAsia="uk-UA"/>
        </w:rPr>
        <w:t xml:space="preserve"> Євгеній Сергійович</w:t>
      </w:r>
    </w:p>
    <w:p w:rsidR="007B178B" w:rsidRPr="002E1F88" w:rsidRDefault="007B178B" w:rsidP="007B178B">
      <w:pPr>
        <w:pStyle w:val="af2"/>
        <w:tabs>
          <w:tab w:val="left" w:pos="-142"/>
          <w:tab w:val="left" w:pos="426"/>
        </w:tabs>
        <w:spacing w:before="40" w:after="40"/>
        <w:ind w:left="360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 xml:space="preserve">Колб Ігор Михайлович </w:t>
      </w:r>
    </w:p>
    <w:p w:rsidR="007B178B" w:rsidRPr="002E1F88" w:rsidRDefault="007B178B" w:rsidP="007B178B">
      <w:pPr>
        <w:pStyle w:val="af2"/>
        <w:tabs>
          <w:tab w:val="left" w:pos="-142"/>
          <w:tab w:val="left" w:pos="426"/>
        </w:tabs>
        <w:spacing w:before="40" w:after="40"/>
        <w:ind w:left="360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2E1F88">
        <w:rPr>
          <w:rFonts w:ascii="Arial" w:hAnsi="Arial" w:cs="Arial"/>
          <w:b/>
          <w:sz w:val="24"/>
          <w:szCs w:val="24"/>
          <w:lang w:val="uk-UA" w:eastAsia="uk-UA"/>
        </w:rPr>
        <w:t>Романчук</w:t>
      </w:r>
      <w:proofErr w:type="spellEnd"/>
      <w:r w:rsidRPr="002E1F88">
        <w:rPr>
          <w:rFonts w:ascii="Arial" w:hAnsi="Arial" w:cs="Arial"/>
          <w:b/>
          <w:sz w:val="24"/>
          <w:szCs w:val="24"/>
          <w:lang w:val="uk-UA" w:eastAsia="uk-UA"/>
        </w:rPr>
        <w:t xml:space="preserve"> Ольга Миколаївна</w:t>
      </w:r>
    </w:p>
    <w:p w:rsidR="00DC2DD5" w:rsidRPr="00DC2DD5" w:rsidRDefault="00DC2DD5" w:rsidP="00DC2DD5">
      <w:pPr>
        <w:tabs>
          <w:tab w:val="left" w:pos="426"/>
        </w:tabs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DC2DD5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7B178B" w:rsidRPr="007B178B" w:rsidRDefault="007B178B" w:rsidP="007B178B">
      <w:pPr>
        <w:tabs>
          <w:tab w:val="left" w:pos="426"/>
        </w:tabs>
        <w:spacing w:before="40" w:after="40"/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7B178B">
        <w:rPr>
          <w:rFonts w:ascii="Arial" w:hAnsi="Arial" w:cs="Arial"/>
          <w:i/>
          <w:sz w:val="24"/>
          <w:szCs w:val="24"/>
          <w:lang w:val="uk-UA" w:eastAsia="uk-UA"/>
        </w:rPr>
        <w:t>Нілабович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proofErr w:type="spellEnd"/>
      <w:r w:rsidRPr="007B178B">
        <w:rPr>
          <w:rFonts w:ascii="Arial" w:hAnsi="Arial" w:cs="Arial"/>
          <w:i/>
          <w:sz w:val="24"/>
          <w:szCs w:val="24"/>
          <w:lang w:val="uk-UA" w:eastAsia="uk-UA"/>
        </w:rPr>
        <w:t xml:space="preserve"> Ю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7B178B">
        <w:rPr>
          <w:rFonts w:ascii="Arial" w:hAnsi="Arial" w:cs="Arial"/>
          <w:i/>
          <w:sz w:val="24"/>
          <w:szCs w:val="24"/>
          <w:lang w:val="uk-UA" w:eastAsia="uk-UA"/>
        </w:rPr>
        <w:t>М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7B178B">
        <w:rPr>
          <w:rFonts w:ascii="Arial" w:hAnsi="Arial" w:cs="Arial"/>
          <w:i/>
          <w:sz w:val="24"/>
          <w:szCs w:val="24"/>
          <w:lang w:val="uk-UA" w:eastAsia="uk-UA"/>
        </w:rPr>
        <w:t xml:space="preserve"> – начальник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7B178B">
        <w:rPr>
          <w:rFonts w:ascii="Arial" w:hAnsi="Arial" w:cs="Arial"/>
          <w:i/>
          <w:sz w:val="24"/>
          <w:szCs w:val="24"/>
          <w:lang w:val="uk-UA" w:eastAsia="uk-UA"/>
        </w:rPr>
        <w:t xml:space="preserve"> відділу з питань спільної власності територіальних громад та економічного розвитку виконавчого апарату Рівненської обласної ради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100D7F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Pr="00100D7F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 xml:space="preserve">в </w:t>
      </w:r>
      <w:r w:rsidRPr="00100D7F">
        <w:rPr>
          <w:rFonts w:ascii="Arial" w:hAnsi="Arial" w:cs="Arial"/>
          <w:sz w:val="24"/>
          <w:szCs w:val="24"/>
          <w:lang w:val="uk-UA"/>
        </w:rPr>
        <w:t>присутніх із суттю даного питання</w:t>
      </w:r>
      <w:r>
        <w:rPr>
          <w:rFonts w:ascii="Arial" w:hAnsi="Arial" w:cs="Arial"/>
          <w:sz w:val="24"/>
          <w:szCs w:val="24"/>
          <w:lang w:val="uk-UA"/>
        </w:rPr>
        <w:t>, інформацією про кандидатів.</w:t>
      </w:r>
    </w:p>
    <w:p w:rsidR="008E0272" w:rsidRPr="004A24E5" w:rsidRDefault="008E0272" w:rsidP="008E0272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4A24E5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8E0272" w:rsidRPr="007B178B" w:rsidRDefault="008E0272" w:rsidP="007B178B">
      <w:pPr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3B6048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3B6048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3B6048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3B6048">
        <w:rPr>
          <w:rFonts w:ascii="Arial" w:hAnsi="Arial" w:cs="Arial"/>
          <w:sz w:val="24"/>
          <w:szCs w:val="24"/>
          <w:lang w:val="uk-UA"/>
        </w:rPr>
        <w:t xml:space="preserve"> </w:t>
      </w:r>
      <w:r w:rsidRPr="00152208">
        <w:rPr>
          <w:rFonts w:ascii="Arial" w:hAnsi="Arial" w:cs="Arial"/>
          <w:sz w:val="24"/>
          <w:szCs w:val="24"/>
          <w:lang w:val="uk-UA"/>
        </w:rPr>
        <w:t>пропозиці</w:t>
      </w:r>
      <w:r w:rsidR="007B178B">
        <w:rPr>
          <w:rFonts w:ascii="Arial" w:hAnsi="Arial" w:cs="Arial"/>
          <w:sz w:val="24"/>
          <w:szCs w:val="24"/>
          <w:lang w:val="uk-UA"/>
        </w:rPr>
        <w:t xml:space="preserve">ї: </w:t>
      </w:r>
      <w:r w:rsidR="007B178B" w:rsidRPr="007B178B">
        <w:rPr>
          <w:rFonts w:ascii="Arial" w:hAnsi="Arial" w:cs="Arial"/>
          <w:sz w:val="24"/>
          <w:szCs w:val="24"/>
          <w:lang w:val="uk-UA"/>
        </w:rPr>
        <w:t xml:space="preserve">підтримати кандидатури наступних претендентів до складу постійно діючої конкурсної комісії для проведення конкурсів на зайняття посад керівників закладів охорони здоров'я спільної власності територіальних громад сіл, селищ, міст Рівненської області: </w:t>
      </w:r>
      <w:proofErr w:type="spellStart"/>
      <w:r w:rsidR="007B178B" w:rsidRPr="007B178B">
        <w:rPr>
          <w:rFonts w:ascii="Arial" w:hAnsi="Arial" w:cs="Arial"/>
          <w:sz w:val="24"/>
          <w:szCs w:val="24"/>
          <w:lang w:val="uk-UA"/>
        </w:rPr>
        <w:t>Дундюка</w:t>
      </w:r>
      <w:proofErr w:type="spellEnd"/>
      <w:r w:rsidR="007B178B" w:rsidRPr="007B178B">
        <w:rPr>
          <w:rFonts w:ascii="Arial" w:hAnsi="Arial" w:cs="Arial"/>
          <w:sz w:val="24"/>
          <w:szCs w:val="24"/>
          <w:lang w:val="uk-UA"/>
        </w:rPr>
        <w:t xml:space="preserve"> І.В., </w:t>
      </w:r>
      <w:proofErr w:type="spellStart"/>
      <w:r w:rsidR="007B178B" w:rsidRPr="007B178B">
        <w:rPr>
          <w:rFonts w:ascii="Arial" w:hAnsi="Arial" w:cs="Arial"/>
          <w:sz w:val="24"/>
          <w:szCs w:val="24"/>
          <w:lang w:val="uk-UA"/>
        </w:rPr>
        <w:t>Іванішина</w:t>
      </w:r>
      <w:proofErr w:type="spellEnd"/>
      <w:r w:rsidR="007B178B" w:rsidRPr="007B178B">
        <w:rPr>
          <w:rFonts w:ascii="Arial" w:hAnsi="Arial" w:cs="Arial"/>
          <w:sz w:val="24"/>
          <w:szCs w:val="24"/>
          <w:lang w:val="uk-UA"/>
        </w:rPr>
        <w:t xml:space="preserve"> Є.С., Колба І.М., </w:t>
      </w:r>
      <w:proofErr w:type="spellStart"/>
      <w:r w:rsidR="007B178B" w:rsidRPr="007B178B">
        <w:rPr>
          <w:rFonts w:ascii="Arial" w:hAnsi="Arial" w:cs="Arial"/>
          <w:spacing w:val="-4"/>
          <w:sz w:val="24"/>
          <w:szCs w:val="24"/>
          <w:lang w:val="uk-UA"/>
        </w:rPr>
        <w:t>Романчук</w:t>
      </w:r>
      <w:proofErr w:type="spellEnd"/>
      <w:r w:rsidR="007B178B" w:rsidRPr="007B178B">
        <w:rPr>
          <w:rFonts w:ascii="Arial" w:hAnsi="Arial" w:cs="Arial"/>
          <w:spacing w:val="-4"/>
          <w:sz w:val="24"/>
          <w:szCs w:val="24"/>
          <w:lang w:val="uk-UA"/>
        </w:rPr>
        <w:t xml:space="preserve"> О.М. </w:t>
      </w:r>
      <w:r w:rsidRPr="00EE4CAE">
        <w:rPr>
          <w:rFonts w:ascii="Arial" w:hAnsi="Arial" w:cs="Arial"/>
          <w:sz w:val="24"/>
          <w:szCs w:val="24"/>
          <w:lang w:val="uk-UA"/>
        </w:rPr>
        <w:t xml:space="preserve">та рекомендувати голові обласної ради </w:t>
      </w:r>
      <w:proofErr w:type="spellStart"/>
      <w:r w:rsidRPr="00EE4CAE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EE4CAE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8E0272" w:rsidRPr="00FD21CB" w:rsidRDefault="008E0272" w:rsidP="007B178B">
      <w:pPr>
        <w:tabs>
          <w:tab w:val="left" w:pos="1260"/>
          <w:tab w:val="left" w:pos="2832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8E0272" w:rsidRPr="003B6048" w:rsidRDefault="008E0272" w:rsidP="00964702">
      <w:pPr>
        <w:numPr>
          <w:ilvl w:val="0"/>
          <w:numId w:val="20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3B6048">
        <w:rPr>
          <w:rFonts w:ascii="Arial" w:hAnsi="Arial"/>
          <w:sz w:val="24"/>
          <w:lang w:val="uk-UA"/>
        </w:rPr>
        <w:t>Інформацію взяти до відома.</w:t>
      </w:r>
    </w:p>
    <w:p w:rsidR="007B178B" w:rsidRPr="007B178B" w:rsidRDefault="007B178B" w:rsidP="00964702">
      <w:pPr>
        <w:numPr>
          <w:ilvl w:val="0"/>
          <w:numId w:val="20"/>
        </w:numPr>
        <w:tabs>
          <w:tab w:val="clear" w:pos="540"/>
          <w:tab w:val="num" w:pos="851"/>
        </w:tabs>
        <w:ind w:left="851" w:hanging="284"/>
        <w:jc w:val="both"/>
        <w:rPr>
          <w:rFonts w:ascii="Arial" w:hAnsi="Arial" w:cs="Arial"/>
          <w:sz w:val="24"/>
          <w:szCs w:val="24"/>
          <w:lang w:val="uk-UA"/>
        </w:rPr>
      </w:pPr>
      <w:r w:rsidRPr="007B178B">
        <w:rPr>
          <w:rFonts w:ascii="Arial" w:hAnsi="Arial" w:cs="Arial"/>
          <w:sz w:val="24"/>
          <w:szCs w:val="24"/>
          <w:lang w:val="uk-UA"/>
        </w:rPr>
        <w:t xml:space="preserve">Підтримати кандидатури наступних претендентів до складу постійно діючої конкурсної комісії для проведення конкурсів на зайняття посад керівників закладів охорони здоров'я спільної власності територіальних громад сіл, селищ, міст Рівненської області: </w:t>
      </w:r>
      <w:proofErr w:type="spellStart"/>
      <w:r w:rsidRPr="007B178B">
        <w:rPr>
          <w:rFonts w:ascii="Arial" w:hAnsi="Arial" w:cs="Arial"/>
          <w:sz w:val="24"/>
          <w:szCs w:val="24"/>
          <w:lang w:val="uk-UA"/>
        </w:rPr>
        <w:t>Дундюка</w:t>
      </w:r>
      <w:proofErr w:type="spellEnd"/>
      <w:r w:rsidRPr="007B178B">
        <w:rPr>
          <w:rFonts w:ascii="Arial" w:hAnsi="Arial" w:cs="Arial"/>
          <w:sz w:val="24"/>
          <w:szCs w:val="24"/>
          <w:lang w:val="uk-UA"/>
        </w:rPr>
        <w:t xml:space="preserve"> І.В., </w:t>
      </w:r>
      <w:proofErr w:type="spellStart"/>
      <w:r w:rsidRPr="007B178B">
        <w:rPr>
          <w:rFonts w:ascii="Arial" w:hAnsi="Arial" w:cs="Arial"/>
          <w:sz w:val="24"/>
          <w:szCs w:val="24"/>
          <w:lang w:val="uk-UA"/>
        </w:rPr>
        <w:t>Іванішина</w:t>
      </w:r>
      <w:proofErr w:type="spellEnd"/>
      <w:r w:rsidRPr="007B178B">
        <w:rPr>
          <w:rFonts w:ascii="Arial" w:hAnsi="Arial" w:cs="Arial"/>
          <w:sz w:val="24"/>
          <w:szCs w:val="24"/>
          <w:lang w:val="uk-UA"/>
        </w:rPr>
        <w:t xml:space="preserve"> Є.С., Колба І.М., </w:t>
      </w:r>
      <w:proofErr w:type="spellStart"/>
      <w:r w:rsidRPr="007B178B">
        <w:rPr>
          <w:rFonts w:ascii="Arial" w:hAnsi="Arial" w:cs="Arial"/>
          <w:spacing w:val="-4"/>
          <w:sz w:val="24"/>
          <w:szCs w:val="24"/>
          <w:lang w:val="uk-UA"/>
        </w:rPr>
        <w:t>Романчук</w:t>
      </w:r>
      <w:proofErr w:type="spellEnd"/>
      <w:r w:rsidRPr="007B178B">
        <w:rPr>
          <w:rFonts w:ascii="Arial" w:hAnsi="Arial" w:cs="Arial"/>
          <w:spacing w:val="-4"/>
          <w:sz w:val="24"/>
          <w:szCs w:val="24"/>
          <w:lang w:val="uk-UA"/>
        </w:rPr>
        <w:t xml:space="preserve"> О.М. </w:t>
      </w:r>
    </w:p>
    <w:p w:rsidR="008E0272" w:rsidRPr="00152208" w:rsidRDefault="008E0272" w:rsidP="00964702">
      <w:pPr>
        <w:pStyle w:val="af2"/>
        <w:numPr>
          <w:ilvl w:val="0"/>
          <w:numId w:val="20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8E0272" w:rsidRPr="00971811" w:rsidRDefault="008E0272" w:rsidP="008E0272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504019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8E0272" w:rsidRDefault="008E0272" w:rsidP="008E0272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D23BB9" w:rsidRPr="00B15480" w:rsidRDefault="00D23BB9" w:rsidP="00D23BB9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7B178B" w:rsidRPr="002E1F88" w:rsidRDefault="007B178B" w:rsidP="00964702">
      <w:pPr>
        <w:pStyle w:val="af2"/>
        <w:numPr>
          <w:ilvl w:val="0"/>
          <w:numId w:val="44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 xml:space="preserve">Про створення комунального закладу «Пластовий </w:t>
      </w:r>
      <w:proofErr w:type="spellStart"/>
      <w:r w:rsidRPr="002E1F88">
        <w:rPr>
          <w:rFonts w:ascii="Arial" w:hAnsi="Arial" w:cs="Arial"/>
          <w:b/>
          <w:sz w:val="24"/>
          <w:szCs w:val="24"/>
          <w:lang w:val="uk-UA" w:eastAsia="uk-UA"/>
        </w:rPr>
        <w:t>вишкільний</w:t>
      </w:r>
      <w:proofErr w:type="spellEnd"/>
      <w:r w:rsidRPr="002E1F88">
        <w:rPr>
          <w:rFonts w:ascii="Arial" w:hAnsi="Arial" w:cs="Arial"/>
          <w:b/>
          <w:sz w:val="24"/>
          <w:szCs w:val="24"/>
          <w:lang w:val="uk-UA" w:eastAsia="uk-UA"/>
        </w:rPr>
        <w:t xml:space="preserve"> центр» Рівненської обласної ради</w:t>
      </w:r>
    </w:p>
    <w:p w:rsidR="00102E71" w:rsidRPr="00102E71" w:rsidRDefault="00102E71" w:rsidP="00102E71">
      <w:pPr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102E71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7B178B" w:rsidRPr="007B178B" w:rsidRDefault="007B178B" w:rsidP="007B178B">
      <w:pPr>
        <w:tabs>
          <w:tab w:val="left" w:pos="426"/>
        </w:tabs>
        <w:spacing w:before="40" w:after="40"/>
        <w:ind w:firstLine="567"/>
        <w:jc w:val="both"/>
        <w:rPr>
          <w:rFonts w:ascii="Arial" w:hAnsi="Arial" w:cs="Arial"/>
          <w:i/>
          <w:sz w:val="24"/>
          <w:szCs w:val="24"/>
          <w:lang w:val="uk-UA"/>
        </w:rPr>
      </w:pPr>
      <w:proofErr w:type="spellStart"/>
      <w:r w:rsidRPr="007B178B">
        <w:rPr>
          <w:rFonts w:ascii="Arial" w:hAnsi="Arial" w:cs="Arial"/>
          <w:i/>
          <w:sz w:val="24"/>
          <w:szCs w:val="24"/>
          <w:lang w:val="uk-UA" w:eastAsia="uk-UA"/>
        </w:rPr>
        <w:t>Ладюк</w:t>
      </w:r>
      <w:proofErr w:type="spellEnd"/>
      <w:r w:rsidRPr="007B178B">
        <w:rPr>
          <w:rFonts w:ascii="Arial" w:hAnsi="Arial" w:cs="Arial"/>
          <w:i/>
          <w:sz w:val="24"/>
          <w:szCs w:val="24"/>
          <w:lang w:val="uk-UA" w:eastAsia="uk-UA"/>
        </w:rPr>
        <w:t xml:space="preserve"> О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7B178B">
        <w:rPr>
          <w:rFonts w:ascii="Arial" w:hAnsi="Arial" w:cs="Arial"/>
          <w:i/>
          <w:sz w:val="24"/>
          <w:szCs w:val="24"/>
          <w:lang w:val="uk-UA" w:eastAsia="uk-UA"/>
        </w:rPr>
        <w:t>Д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7B178B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r w:rsidRPr="007B178B">
        <w:rPr>
          <w:rFonts w:ascii="Arial" w:hAnsi="Arial" w:cs="Arial"/>
          <w:i/>
          <w:sz w:val="24"/>
          <w:szCs w:val="24"/>
          <w:lang w:val="uk-UA"/>
        </w:rPr>
        <w:t>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7B178B">
        <w:rPr>
          <w:rFonts w:ascii="Arial" w:hAnsi="Arial" w:cs="Arial"/>
          <w:i/>
          <w:sz w:val="24"/>
          <w:szCs w:val="24"/>
          <w:lang w:val="uk-UA"/>
        </w:rPr>
        <w:t xml:space="preserve"> начальника управління осві</w:t>
      </w:r>
      <w:r>
        <w:rPr>
          <w:rFonts w:ascii="Arial" w:hAnsi="Arial" w:cs="Arial"/>
          <w:i/>
          <w:sz w:val="24"/>
          <w:szCs w:val="24"/>
          <w:lang w:val="uk-UA"/>
        </w:rPr>
        <w:t xml:space="preserve">ти і науки облдержадміністрації, </w:t>
      </w:r>
      <w:r w:rsidRPr="00100D7F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а</w:t>
      </w:r>
      <w:r w:rsidRPr="00100D7F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 xml:space="preserve">ла </w:t>
      </w:r>
      <w:r w:rsidRPr="00100D7F">
        <w:rPr>
          <w:rFonts w:ascii="Arial" w:hAnsi="Arial" w:cs="Arial"/>
          <w:sz w:val="24"/>
          <w:szCs w:val="24"/>
          <w:lang w:val="uk-UA"/>
        </w:rPr>
        <w:t>присутніх із суттю даного питання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3C3417" w:rsidRPr="004A24E5" w:rsidRDefault="003C3417" w:rsidP="003C3417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4A24E5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593D5D" w:rsidRPr="007B178B" w:rsidRDefault="00593D5D" w:rsidP="007B178B">
      <w:pPr>
        <w:tabs>
          <w:tab w:val="left" w:pos="1080"/>
          <w:tab w:val="left" w:pos="1260"/>
        </w:tabs>
        <w:ind w:firstLine="709"/>
        <w:jc w:val="both"/>
        <w:rPr>
          <w:rFonts w:ascii="Arial" w:hAnsi="Arial" w:cs="Arial"/>
          <w:sz w:val="24"/>
          <w:szCs w:val="24"/>
          <w:u w:val="single"/>
          <w:lang w:val="uk-UA"/>
        </w:rPr>
      </w:pPr>
      <w:proofErr w:type="spellStart"/>
      <w:r w:rsidRPr="007B178B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7B178B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</w:t>
      </w:r>
      <w:r w:rsidRPr="007B178B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7B178B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7B178B">
        <w:rPr>
          <w:rFonts w:ascii="Arial" w:hAnsi="Arial" w:cs="Arial"/>
          <w:sz w:val="24"/>
          <w:szCs w:val="24"/>
          <w:lang w:val="uk-UA"/>
        </w:rPr>
        <w:t xml:space="preserve"> </w:t>
      </w:r>
      <w:r w:rsidR="007B178B">
        <w:rPr>
          <w:rFonts w:ascii="Arial" w:hAnsi="Arial" w:cs="Arial"/>
          <w:sz w:val="24"/>
          <w:szCs w:val="24"/>
          <w:lang w:val="uk-UA"/>
        </w:rPr>
        <w:t>пропозиції:</w:t>
      </w:r>
      <w:r w:rsidRPr="007B178B">
        <w:rPr>
          <w:rFonts w:ascii="Arial" w:hAnsi="Arial" w:cs="Arial"/>
          <w:sz w:val="24"/>
          <w:szCs w:val="24"/>
          <w:lang w:val="uk-UA"/>
        </w:rPr>
        <w:t xml:space="preserve"> </w:t>
      </w:r>
      <w:r w:rsidR="007B178B" w:rsidRPr="007B178B">
        <w:rPr>
          <w:rFonts w:ascii="Arial" w:hAnsi="Arial" w:cs="Arial"/>
          <w:sz w:val="24"/>
          <w:szCs w:val="24"/>
          <w:lang w:val="uk-UA"/>
        </w:rPr>
        <w:t>погодитись з рекомендаціями постійної комісії обласної ради з питань гуманітарної політики з цього питання</w:t>
      </w:r>
      <w:r w:rsidRPr="007B178B">
        <w:rPr>
          <w:rFonts w:ascii="Arial" w:hAnsi="Arial" w:cs="Arial"/>
          <w:sz w:val="24"/>
          <w:szCs w:val="24"/>
          <w:lang w:val="uk-UA"/>
        </w:rPr>
        <w:t xml:space="preserve"> та рекомендувати голові обласної ради </w:t>
      </w:r>
      <w:proofErr w:type="spellStart"/>
      <w:r w:rsidRPr="007B178B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7B178B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3C3417" w:rsidRPr="00FD21CB" w:rsidRDefault="003C3417" w:rsidP="003C3417">
      <w:pPr>
        <w:tabs>
          <w:tab w:val="left" w:pos="1260"/>
          <w:tab w:val="left" w:pos="2832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D21CB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3C3417" w:rsidRPr="003B6048" w:rsidRDefault="003C3417" w:rsidP="00964702">
      <w:pPr>
        <w:numPr>
          <w:ilvl w:val="0"/>
          <w:numId w:val="21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3B6048">
        <w:rPr>
          <w:rFonts w:ascii="Arial" w:hAnsi="Arial"/>
          <w:sz w:val="24"/>
          <w:lang w:val="uk-UA"/>
        </w:rPr>
        <w:t>Інформацію взяти до відома.</w:t>
      </w:r>
    </w:p>
    <w:p w:rsidR="007B178B" w:rsidRPr="007B178B" w:rsidRDefault="007B178B" w:rsidP="00964702">
      <w:pPr>
        <w:numPr>
          <w:ilvl w:val="0"/>
          <w:numId w:val="21"/>
        </w:numPr>
        <w:tabs>
          <w:tab w:val="clear" w:pos="540"/>
          <w:tab w:val="num" w:pos="993"/>
          <w:tab w:val="left" w:pos="1080"/>
          <w:tab w:val="left" w:pos="1260"/>
        </w:tabs>
        <w:ind w:left="851" w:hanging="284"/>
        <w:jc w:val="both"/>
        <w:rPr>
          <w:rFonts w:ascii="Arial" w:hAnsi="Arial" w:cs="Arial"/>
          <w:sz w:val="24"/>
          <w:szCs w:val="24"/>
          <w:lang w:val="uk-UA"/>
        </w:rPr>
      </w:pPr>
      <w:r w:rsidRPr="007B178B">
        <w:rPr>
          <w:rFonts w:ascii="Arial" w:hAnsi="Arial" w:cs="Arial"/>
          <w:sz w:val="24"/>
          <w:szCs w:val="24"/>
          <w:lang w:val="uk-UA"/>
        </w:rPr>
        <w:t xml:space="preserve">Погодитись з рекомендаціями постійної комісії обласної ради з питань гуманітарної політики з цього питання. </w:t>
      </w:r>
    </w:p>
    <w:p w:rsidR="003C3417" w:rsidRPr="00152208" w:rsidRDefault="003C3417" w:rsidP="00964702">
      <w:pPr>
        <w:pStyle w:val="af2"/>
        <w:numPr>
          <w:ilvl w:val="0"/>
          <w:numId w:val="21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152208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152208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52208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152208">
        <w:rPr>
          <w:rFonts w:ascii="Arial" w:hAnsi="Arial" w:cs="Arial"/>
          <w:color w:val="000000"/>
          <w:sz w:val="24"/>
          <w:szCs w:val="24"/>
        </w:rPr>
        <w:t xml:space="preserve"> ради.</w:t>
      </w:r>
    </w:p>
    <w:p w:rsidR="003C3417" w:rsidRPr="00971811" w:rsidRDefault="003C3417" w:rsidP="003C3417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593D5D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</w:t>
      </w:r>
      <w:r w:rsidR="00582C73">
        <w:rPr>
          <w:rFonts w:ascii="Arial" w:hAnsi="Arial" w:cs="Arial"/>
          <w:i/>
          <w:color w:val="000000"/>
          <w:sz w:val="24"/>
          <w:szCs w:val="24"/>
          <w:lang w:val="uk-UA"/>
        </w:rPr>
        <w:t>0</w:t>
      </w:r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97181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3C3417" w:rsidRDefault="003C3417" w:rsidP="003C3417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Рекомендації прийняті</w:t>
      </w:r>
    </w:p>
    <w:p w:rsidR="009E6346" w:rsidRDefault="009E6346" w:rsidP="00B21DBE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</w:p>
    <w:p w:rsidR="000C0565" w:rsidRPr="002E1F88" w:rsidRDefault="000C0565" w:rsidP="00964702">
      <w:pPr>
        <w:pStyle w:val="af2"/>
        <w:numPr>
          <w:ilvl w:val="0"/>
          <w:numId w:val="44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 xml:space="preserve">Про перейменування комунального закладу </w:t>
      </w:r>
      <w:r w:rsidRPr="002E1F88">
        <w:rPr>
          <w:rFonts w:ascii="Arial" w:hAnsi="Arial" w:cs="Arial"/>
          <w:b/>
          <w:bCs/>
          <w:sz w:val="24"/>
          <w:szCs w:val="24"/>
          <w:lang w:val="uk-UA" w:eastAsia="uk-UA"/>
        </w:rPr>
        <w:t>«Острозький обласний ліцей-інтернат з посиленою військово-фізичною підготовкою»</w:t>
      </w:r>
      <w:r w:rsidRPr="002E1F88">
        <w:rPr>
          <w:rFonts w:ascii="Arial" w:hAnsi="Arial" w:cs="Arial"/>
          <w:b/>
          <w:sz w:val="24"/>
          <w:szCs w:val="24"/>
          <w:lang w:val="uk-UA" w:eastAsia="uk-UA"/>
        </w:rPr>
        <w:t xml:space="preserve"> </w:t>
      </w:r>
      <w:r w:rsidRPr="002E1F88">
        <w:rPr>
          <w:rFonts w:ascii="Arial" w:hAnsi="Arial" w:cs="Arial"/>
          <w:b/>
          <w:bCs/>
          <w:sz w:val="24"/>
          <w:szCs w:val="24"/>
          <w:lang w:val="uk-UA" w:eastAsia="uk-UA"/>
        </w:rPr>
        <w:t>Рівненської обласної ради</w:t>
      </w:r>
    </w:p>
    <w:p w:rsidR="000C0565" w:rsidRPr="000C0565" w:rsidRDefault="000C0565" w:rsidP="000C0565">
      <w:pPr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0C0565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0C0565" w:rsidRPr="000C0565" w:rsidRDefault="000C0565" w:rsidP="000C0565">
      <w:pPr>
        <w:tabs>
          <w:tab w:val="left" w:pos="426"/>
        </w:tabs>
        <w:spacing w:before="40" w:after="40"/>
        <w:ind w:firstLine="567"/>
        <w:jc w:val="both"/>
        <w:rPr>
          <w:rFonts w:ascii="Arial" w:hAnsi="Arial" w:cs="Arial"/>
          <w:i/>
          <w:sz w:val="24"/>
          <w:szCs w:val="24"/>
          <w:lang w:val="uk-UA"/>
        </w:rPr>
      </w:pPr>
      <w:proofErr w:type="spellStart"/>
      <w:r w:rsidRPr="000C0565">
        <w:rPr>
          <w:rFonts w:ascii="Arial" w:hAnsi="Arial" w:cs="Arial"/>
          <w:i/>
          <w:sz w:val="24"/>
          <w:szCs w:val="24"/>
          <w:lang w:val="uk-UA" w:eastAsia="uk-UA"/>
        </w:rPr>
        <w:lastRenderedPageBreak/>
        <w:t>Ладюк</w:t>
      </w:r>
      <w:proofErr w:type="spellEnd"/>
      <w:r w:rsidRPr="000C0565">
        <w:rPr>
          <w:rFonts w:ascii="Arial" w:hAnsi="Arial" w:cs="Arial"/>
          <w:i/>
          <w:sz w:val="24"/>
          <w:szCs w:val="24"/>
          <w:lang w:val="uk-UA" w:eastAsia="uk-UA"/>
        </w:rPr>
        <w:t xml:space="preserve"> О.Д. </w:t>
      </w:r>
      <w:r w:rsidRPr="000C0565">
        <w:rPr>
          <w:rFonts w:ascii="Arial" w:hAnsi="Arial" w:cs="Arial"/>
          <w:i/>
          <w:sz w:val="24"/>
          <w:szCs w:val="24"/>
          <w:lang w:val="uk-UA"/>
        </w:rPr>
        <w:t xml:space="preserve">– заступника начальника управління освіти і науки облдержадміністрації, </w:t>
      </w:r>
      <w:r w:rsidRPr="000C0565">
        <w:rPr>
          <w:rFonts w:ascii="Arial" w:hAnsi="Arial" w:cs="Arial"/>
          <w:sz w:val="24"/>
          <w:szCs w:val="24"/>
          <w:lang w:val="uk-UA"/>
        </w:rPr>
        <w:t>яка ознайомила присутніх із суттю даного питання.</w:t>
      </w:r>
    </w:p>
    <w:p w:rsidR="00582C73" w:rsidRPr="00582C73" w:rsidRDefault="00582C73" w:rsidP="00582C73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582C7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582C73" w:rsidRPr="00582C73" w:rsidRDefault="00582C73" w:rsidP="00582C73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582C73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582C73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582C73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582C73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проект рішення та рекомендувати голові обласної ради </w:t>
      </w:r>
      <w:proofErr w:type="spellStart"/>
      <w:r w:rsidRPr="00582C73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582C73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543131" w:rsidRPr="00262C45" w:rsidRDefault="00543131" w:rsidP="00262C45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62C45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43614C" w:rsidRPr="003B6048" w:rsidRDefault="0043614C" w:rsidP="00964702">
      <w:pPr>
        <w:numPr>
          <w:ilvl w:val="0"/>
          <w:numId w:val="26"/>
        </w:numPr>
        <w:tabs>
          <w:tab w:val="left" w:pos="709"/>
          <w:tab w:val="left" w:pos="851"/>
        </w:tabs>
        <w:ind w:firstLine="27"/>
        <w:rPr>
          <w:rFonts w:ascii="Arial" w:hAnsi="Arial"/>
          <w:sz w:val="24"/>
          <w:lang w:val="uk-UA"/>
        </w:rPr>
      </w:pPr>
      <w:r w:rsidRPr="003B6048">
        <w:rPr>
          <w:rFonts w:ascii="Arial" w:hAnsi="Arial"/>
          <w:sz w:val="24"/>
          <w:lang w:val="uk-UA"/>
        </w:rPr>
        <w:t>Інформацію взяти до відома.</w:t>
      </w:r>
    </w:p>
    <w:p w:rsidR="0043614C" w:rsidRPr="00465DCF" w:rsidRDefault="0043614C" w:rsidP="00964702">
      <w:pPr>
        <w:numPr>
          <w:ilvl w:val="0"/>
          <w:numId w:val="26"/>
        </w:numPr>
        <w:tabs>
          <w:tab w:val="clear" w:pos="540"/>
          <w:tab w:val="left" w:pos="851"/>
        </w:tabs>
        <w:ind w:left="851" w:hanging="28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43614C" w:rsidRPr="00152208" w:rsidRDefault="0043614C" w:rsidP="00964702">
      <w:pPr>
        <w:pStyle w:val="af2"/>
        <w:numPr>
          <w:ilvl w:val="0"/>
          <w:numId w:val="26"/>
        </w:numPr>
        <w:ind w:left="851" w:hanging="284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11D2F">
        <w:rPr>
          <w:rFonts w:ascii="Arial" w:hAnsi="Arial" w:cs="Arial"/>
          <w:color w:val="000000"/>
          <w:sz w:val="24"/>
          <w:szCs w:val="24"/>
        </w:rPr>
        <w:t>Рекомендувати</w:t>
      </w:r>
      <w:proofErr w:type="spellEnd"/>
      <w:r w:rsidRPr="00E11D2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11D2F">
        <w:rPr>
          <w:rFonts w:ascii="Arial" w:hAnsi="Arial" w:cs="Arial"/>
          <w:color w:val="000000"/>
          <w:sz w:val="24"/>
          <w:szCs w:val="24"/>
        </w:rPr>
        <w:t>голові</w:t>
      </w:r>
      <w:proofErr w:type="spellEnd"/>
      <w:r w:rsidRPr="00E11D2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11D2F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E11D2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E11D2F">
        <w:rPr>
          <w:rFonts w:ascii="Arial" w:hAnsi="Arial" w:cs="Arial"/>
          <w:color w:val="000000"/>
          <w:sz w:val="24"/>
          <w:szCs w:val="24"/>
        </w:rPr>
        <w:t>ради</w:t>
      </w:r>
      <w:proofErr w:type="gramEnd"/>
      <w:r w:rsidRPr="00E11D2F">
        <w:rPr>
          <w:rFonts w:ascii="Arial" w:hAnsi="Arial" w:cs="Arial"/>
          <w:color w:val="000000"/>
          <w:sz w:val="24"/>
          <w:szCs w:val="24"/>
        </w:rPr>
        <w:t xml:space="preserve"> внести </w:t>
      </w:r>
      <w:proofErr w:type="spellStart"/>
      <w:r w:rsidRPr="00E11D2F">
        <w:rPr>
          <w:rFonts w:ascii="Arial" w:hAnsi="Arial" w:cs="Arial"/>
          <w:color w:val="000000"/>
          <w:sz w:val="24"/>
          <w:szCs w:val="24"/>
        </w:rPr>
        <w:t>дане</w:t>
      </w:r>
      <w:proofErr w:type="spellEnd"/>
      <w:r w:rsidRPr="00E11D2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11D2F">
        <w:rPr>
          <w:rFonts w:ascii="Arial" w:hAnsi="Arial" w:cs="Arial"/>
          <w:color w:val="000000"/>
          <w:sz w:val="24"/>
          <w:szCs w:val="24"/>
        </w:rPr>
        <w:t>питання</w:t>
      </w:r>
      <w:proofErr w:type="spellEnd"/>
      <w:r w:rsidRPr="00E11D2F">
        <w:rPr>
          <w:rFonts w:ascii="Arial" w:hAnsi="Arial" w:cs="Arial"/>
          <w:color w:val="000000"/>
          <w:sz w:val="24"/>
          <w:szCs w:val="24"/>
        </w:rPr>
        <w:t xml:space="preserve"> на </w:t>
      </w:r>
      <w:proofErr w:type="spellStart"/>
      <w:r w:rsidRPr="00E11D2F">
        <w:rPr>
          <w:rFonts w:ascii="Arial" w:hAnsi="Arial" w:cs="Arial"/>
          <w:color w:val="000000"/>
          <w:sz w:val="24"/>
          <w:szCs w:val="24"/>
        </w:rPr>
        <w:t>розгляд</w:t>
      </w:r>
      <w:proofErr w:type="spellEnd"/>
      <w:r w:rsidRPr="00E11D2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11D2F">
        <w:rPr>
          <w:rFonts w:ascii="Arial" w:hAnsi="Arial" w:cs="Arial"/>
          <w:color w:val="000000"/>
          <w:sz w:val="24"/>
          <w:szCs w:val="24"/>
        </w:rPr>
        <w:t>сесії</w:t>
      </w:r>
      <w:proofErr w:type="spellEnd"/>
      <w:r w:rsidRPr="00E11D2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11D2F">
        <w:rPr>
          <w:rFonts w:ascii="Arial" w:hAnsi="Arial" w:cs="Arial"/>
          <w:color w:val="000000"/>
          <w:sz w:val="24"/>
          <w:szCs w:val="24"/>
        </w:rPr>
        <w:t>обласної</w:t>
      </w:r>
      <w:proofErr w:type="spellEnd"/>
      <w:r w:rsidRPr="00E11D2F">
        <w:rPr>
          <w:rFonts w:ascii="Arial" w:hAnsi="Arial" w:cs="Arial"/>
          <w:color w:val="000000"/>
          <w:sz w:val="24"/>
          <w:szCs w:val="24"/>
        </w:rPr>
        <w:t xml:space="preserve"> ради</w:t>
      </w:r>
      <w:r w:rsidRPr="00152208">
        <w:rPr>
          <w:rFonts w:ascii="Arial" w:hAnsi="Arial" w:cs="Arial"/>
          <w:color w:val="000000"/>
          <w:sz w:val="24"/>
          <w:szCs w:val="24"/>
        </w:rPr>
        <w:t>.</w:t>
      </w:r>
    </w:p>
    <w:p w:rsidR="00543131" w:rsidRPr="00213C33" w:rsidRDefault="00543131" w:rsidP="00543131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213C33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213C3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E05DBB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213C33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213C33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213C33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543131" w:rsidRDefault="00543131" w:rsidP="00543131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  <w:r w:rsidRPr="00213C33">
        <w:rPr>
          <w:rFonts w:cs="Arial"/>
          <w:i/>
          <w:sz w:val="24"/>
          <w:szCs w:val="24"/>
        </w:rPr>
        <w:t>Рекомендаці</w:t>
      </w:r>
      <w:r w:rsidR="009D7A2C">
        <w:rPr>
          <w:rFonts w:cs="Arial"/>
          <w:i/>
          <w:sz w:val="24"/>
          <w:szCs w:val="24"/>
        </w:rPr>
        <w:t>ї</w:t>
      </w:r>
      <w:r w:rsidRPr="00213C33">
        <w:rPr>
          <w:rFonts w:cs="Arial"/>
          <w:i/>
          <w:sz w:val="24"/>
          <w:szCs w:val="24"/>
        </w:rPr>
        <w:t xml:space="preserve"> прийнят</w:t>
      </w:r>
      <w:r w:rsidR="00D517F7">
        <w:rPr>
          <w:rFonts w:cs="Arial"/>
          <w:i/>
          <w:sz w:val="24"/>
          <w:szCs w:val="24"/>
        </w:rPr>
        <w:t>і</w:t>
      </w:r>
    </w:p>
    <w:p w:rsidR="00840CC5" w:rsidRDefault="00840CC5" w:rsidP="00840CC5">
      <w:pPr>
        <w:tabs>
          <w:tab w:val="left" w:pos="426"/>
        </w:tabs>
        <w:ind w:right="26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0C0565" w:rsidRPr="002E1F88" w:rsidRDefault="000C0565" w:rsidP="00964702">
      <w:pPr>
        <w:pStyle w:val="af2"/>
        <w:numPr>
          <w:ilvl w:val="0"/>
          <w:numId w:val="44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>Про реорганізацію комунального закладу «Корецька обласна лікарня відновного лікування» Рівненської обласної ради</w:t>
      </w:r>
    </w:p>
    <w:p w:rsidR="00AC51FF" w:rsidRPr="00AC51FF" w:rsidRDefault="00AC51FF" w:rsidP="00AC51FF">
      <w:pPr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AC51FF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C303CE" w:rsidRPr="00DA63A0" w:rsidRDefault="000C0565" w:rsidP="00C303CE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>Вівсяника О.М</w:t>
      </w:r>
      <w:r w:rsidR="00C303CE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="00C303CE" w:rsidRPr="00292B61">
        <w:rPr>
          <w:rFonts w:ascii="Arial" w:hAnsi="Arial" w:cs="Arial"/>
          <w:i/>
          <w:sz w:val="24"/>
          <w:szCs w:val="24"/>
          <w:lang w:val="uk-UA"/>
        </w:rPr>
        <w:t>– заступник</w:t>
      </w:r>
      <w:r w:rsidR="00C303CE">
        <w:rPr>
          <w:rFonts w:ascii="Arial" w:hAnsi="Arial" w:cs="Arial"/>
          <w:i/>
          <w:sz w:val="24"/>
          <w:szCs w:val="24"/>
          <w:lang w:val="uk-UA"/>
        </w:rPr>
        <w:t>а</w:t>
      </w:r>
      <w:r w:rsidR="00C303CE" w:rsidRPr="00292B61">
        <w:rPr>
          <w:rFonts w:ascii="Arial" w:hAnsi="Arial" w:cs="Arial"/>
          <w:i/>
          <w:sz w:val="24"/>
          <w:szCs w:val="24"/>
          <w:lang w:val="uk-UA"/>
        </w:rPr>
        <w:t xml:space="preserve"> начальника управління охорони здоров'я облдержадміністрації</w:t>
      </w:r>
      <w:r w:rsidR="00C303CE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C303CE" w:rsidRPr="00100D7F">
        <w:rPr>
          <w:rFonts w:ascii="Arial" w:hAnsi="Arial" w:cs="Arial"/>
          <w:sz w:val="24"/>
          <w:szCs w:val="24"/>
          <w:lang w:val="uk-UA"/>
        </w:rPr>
        <w:t>як</w:t>
      </w:r>
      <w:r w:rsidR="00C303CE">
        <w:rPr>
          <w:rFonts w:ascii="Arial" w:hAnsi="Arial" w:cs="Arial"/>
          <w:sz w:val="24"/>
          <w:szCs w:val="24"/>
          <w:lang w:val="uk-UA"/>
        </w:rPr>
        <w:t>ий</w:t>
      </w:r>
      <w:r w:rsidR="00C303CE" w:rsidRPr="00100D7F">
        <w:rPr>
          <w:rFonts w:ascii="Arial" w:hAnsi="Arial" w:cs="Arial"/>
          <w:sz w:val="24"/>
          <w:szCs w:val="24"/>
          <w:lang w:val="uk-UA"/>
        </w:rPr>
        <w:t xml:space="preserve"> ознайоми</w:t>
      </w:r>
      <w:r w:rsidR="00C303CE">
        <w:rPr>
          <w:rFonts w:ascii="Arial" w:hAnsi="Arial" w:cs="Arial"/>
          <w:sz w:val="24"/>
          <w:szCs w:val="24"/>
          <w:lang w:val="uk-UA"/>
        </w:rPr>
        <w:t xml:space="preserve">в </w:t>
      </w:r>
      <w:r w:rsidR="00C303CE" w:rsidRPr="00100D7F">
        <w:rPr>
          <w:rFonts w:ascii="Arial" w:hAnsi="Arial" w:cs="Arial"/>
          <w:sz w:val="24"/>
          <w:szCs w:val="24"/>
          <w:lang w:val="uk-UA"/>
        </w:rPr>
        <w:t>присутніх із суттю даного питання</w:t>
      </w:r>
      <w:r w:rsidR="00C303CE">
        <w:rPr>
          <w:rFonts w:ascii="Arial" w:hAnsi="Arial" w:cs="Arial"/>
          <w:sz w:val="24"/>
          <w:szCs w:val="24"/>
          <w:lang w:val="uk-UA"/>
        </w:rPr>
        <w:t>.</w:t>
      </w:r>
    </w:p>
    <w:p w:rsidR="00AC51FF" w:rsidRPr="00AC51FF" w:rsidRDefault="00AC51FF" w:rsidP="00AC51FF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C51FF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D10958" w:rsidRPr="00582C73" w:rsidRDefault="00D10958" w:rsidP="00D10958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582C73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582C73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582C73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582C73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проект рішення та рекомендувати голові обласної ради </w:t>
      </w:r>
      <w:proofErr w:type="spellStart"/>
      <w:r w:rsidRPr="00582C73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582C73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213C33" w:rsidRPr="00465DCF" w:rsidRDefault="00213C33" w:rsidP="00213C33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213C33" w:rsidRPr="006366EE" w:rsidRDefault="00213C33" w:rsidP="007C4419">
      <w:pPr>
        <w:numPr>
          <w:ilvl w:val="0"/>
          <w:numId w:val="3"/>
        </w:numPr>
        <w:tabs>
          <w:tab w:val="clear" w:pos="540"/>
          <w:tab w:val="num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6366EE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9D0DD2" w:rsidRPr="00465DCF" w:rsidRDefault="009D0DD2" w:rsidP="007C4419">
      <w:pPr>
        <w:numPr>
          <w:ilvl w:val="0"/>
          <w:numId w:val="3"/>
        </w:numPr>
        <w:tabs>
          <w:tab w:val="left" w:pos="709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9D0DD2" w:rsidRPr="00465DCF" w:rsidRDefault="009D0DD2" w:rsidP="007C4419">
      <w:pPr>
        <w:numPr>
          <w:ilvl w:val="0"/>
          <w:numId w:val="3"/>
        </w:numPr>
        <w:tabs>
          <w:tab w:val="clear" w:pos="540"/>
          <w:tab w:val="num" w:pos="709"/>
          <w:tab w:val="left" w:pos="108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465DCF">
        <w:rPr>
          <w:rFonts w:ascii="Arial" w:hAnsi="Arial" w:cs="Arial"/>
          <w:sz w:val="24"/>
          <w:lang w:val="uk-UA"/>
        </w:rPr>
        <w:t>внести</w:t>
      </w:r>
      <w:proofErr w:type="spellEnd"/>
      <w:r w:rsidRPr="00465DCF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</w:t>
      </w:r>
    </w:p>
    <w:p w:rsidR="00213C33" w:rsidRPr="005B0BB1" w:rsidRDefault="00213C33" w:rsidP="00213C33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5B0BB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5B0BB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D10958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5B0BB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5B0BB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5B0BB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3B2EE7" w:rsidRDefault="00213C33" w:rsidP="00213C33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 w:rsidRPr="005B0BB1">
        <w:rPr>
          <w:rFonts w:cs="Arial"/>
          <w:i/>
          <w:sz w:val="24"/>
          <w:szCs w:val="24"/>
        </w:rPr>
        <w:t>Рекомендації прийняті</w:t>
      </w:r>
    </w:p>
    <w:p w:rsidR="00346047" w:rsidRPr="00B15480" w:rsidRDefault="00346047" w:rsidP="00213C33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0C0565" w:rsidRPr="002E1F88" w:rsidRDefault="000C0565" w:rsidP="00964702">
      <w:pPr>
        <w:pStyle w:val="af2"/>
        <w:numPr>
          <w:ilvl w:val="0"/>
          <w:numId w:val="44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2E1F88">
        <w:rPr>
          <w:rFonts w:ascii="Arial" w:hAnsi="Arial" w:cs="Arial"/>
          <w:b/>
          <w:bCs/>
          <w:sz w:val="24"/>
          <w:szCs w:val="24"/>
          <w:lang w:val="uk-UA" w:eastAsia="uk-UA"/>
        </w:rPr>
        <w:t>деякі питання реорганізації комунального закладу «Рівненський обласний центр психічного здоров’я населення» Рівненської обласної ради</w:t>
      </w:r>
    </w:p>
    <w:p w:rsidR="00655E2F" w:rsidRPr="00655E2F" w:rsidRDefault="00655E2F" w:rsidP="00655E2F">
      <w:pPr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655E2F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C303CE" w:rsidRPr="00DA63A0" w:rsidRDefault="000C0565" w:rsidP="00C303CE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 xml:space="preserve">Вівсяника О.М </w:t>
      </w:r>
      <w:r w:rsidR="00C303CE" w:rsidRPr="00292B61">
        <w:rPr>
          <w:rFonts w:ascii="Arial" w:hAnsi="Arial" w:cs="Arial"/>
          <w:i/>
          <w:sz w:val="24"/>
          <w:szCs w:val="24"/>
          <w:lang w:val="uk-UA"/>
        </w:rPr>
        <w:t>– заступник</w:t>
      </w:r>
      <w:r w:rsidR="00C303CE">
        <w:rPr>
          <w:rFonts w:ascii="Arial" w:hAnsi="Arial" w:cs="Arial"/>
          <w:i/>
          <w:sz w:val="24"/>
          <w:szCs w:val="24"/>
          <w:lang w:val="uk-UA"/>
        </w:rPr>
        <w:t>а</w:t>
      </w:r>
      <w:r w:rsidR="00C303CE" w:rsidRPr="00292B61">
        <w:rPr>
          <w:rFonts w:ascii="Arial" w:hAnsi="Arial" w:cs="Arial"/>
          <w:i/>
          <w:sz w:val="24"/>
          <w:szCs w:val="24"/>
          <w:lang w:val="uk-UA"/>
        </w:rPr>
        <w:t xml:space="preserve"> начальника управління охорони здоров'я облдержадміністрації</w:t>
      </w:r>
      <w:r w:rsidR="00C303CE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C303CE" w:rsidRPr="00100D7F">
        <w:rPr>
          <w:rFonts w:ascii="Arial" w:hAnsi="Arial" w:cs="Arial"/>
          <w:sz w:val="24"/>
          <w:szCs w:val="24"/>
          <w:lang w:val="uk-UA"/>
        </w:rPr>
        <w:t>як</w:t>
      </w:r>
      <w:r w:rsidR="00C303CE">
        <w:rPr>
          <w:rFonts w:ascii="Arial" w:hAnsi="Arial" w:cs="Arial"/>
          <w:sz w:val="24"/>
          <w:szCs w:val="24"/>
          <w:lang w:val="uk-UA"/>
        </w:rPr>
        <w:t>ий</w:t>
      </w:r>
      <w:r w:rsidR="00C303CE" w:rsidRPr="00100D7F">
        <w:rPr>
          <w:rFonts w:ascii="Arial" w:hAnsi="Arial" w:cs="Arial"/>
          <w:sz w:val="24"/>
          <w:szCs w:val="24"/>
          <w:lang w:val="uk-UA"/>
        </w:rPr>
        <w:t xml:space="preserve"> ознайоми</w:t>
      </w:r>
      <w:r w:rsidR="00C303CE">
        <w:rPr>
          <w:rFonts w:ascii="Arial" w:hAnsi="Arial" w:cs="Arial"/>
          <w:sz w:val="24"/>
          <w:szCs w:val="24"/>
          <w:lang w:val="uk-UA"/>
        </w:rPr>
        <w:t xml:space="preserve">в </w:t>
      </w:r>
      <w:r w:rsidR="00C303CE" w:rsidRPr="00100D7F">
        <w:rPr>
          <w:rFonts w:ascii="Arial" w:hAnsi="Arial" w:cs="Arial"/>
          <w:sz w:val="24"/>
          <w:szCs w:val="24"/>
          <w:lang w:val="uk-UA"/>
        </w:rPr>
        <w:t>присутніх із суттю даного питання</w:t>
      </w:r>
      <w:r w:rsidR="00C303CE">
        <w:rPr>
          <w:rFonts w:ascii="Arial" w:hAnsi="Arial" w:cs="Arial"/>
          <w:sz w:val="24"/>
          <w:szCs w:val="24"/>
          <w:lang w:val="uk-UA"/>
        </w:rPr>
        <w:t>.</w:t>
      </w:r>
    </w:p>
    <w:p w:rsidR="006965F1" w:rsidRPr="00582C73" w:rsidRDefault="006965F1" w:rsidP="006965F1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582C73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6965F1" w:rsidRPr="00582C73" w:rsidRDefault="006965F1" w:rsidP="006965F1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582C73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582C73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582C73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582C73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проект рішення та рекомендувати голові обласної ради </w:t>
      </w:r>
      <w:proofErr w:type="spellStart"/>
      <w:r w:rsidRPr="00582C73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582C73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5B0BB1" w:rsidRPr="00465DCF" w:rsidRDefault="005B0BB1" w:rsidP="005B0BB1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5B0BB1" w:rsidRPr="00CC3FAC" w:rsidRDefault="005B0BB1" w:rsidP="007C4419">
      <w:pPr>
        <w:numPr>
          <w:ilvl w:val="0"/>
          <w:numId w:val="4"/>
        </w:numPr>
        <w:tabs>
          <w:tab w:val="clear" w:pos="540"/>
          <w:tab w:val="num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CC3FAC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9C2AD9" w:rsidRPr="00465DCF" w:rsidRDefault="009C2AD9" w:rsidP="007C4419">
      <w:pPr>
        <w:numPr>
          <w:ilvl w:val="0"/>
          <w:numId w:val="4"/>
        </w:numPr>
        <w:tabs>
          <w:tab w:val="left" w:pos="709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CC3FAC" w:rsidRPr="00000D0A" w:rsidRDefault="00CC3FAC" w:rsidP="007C4419">
      <w:pPr>
        <w:numPr>
          <w:ilvl w:val="0"/>
          <w:numId w:val="4"/>
        </w:numPr>
        <w:tabs>
          <w:tab w:val="clear" w:pos="540"/>
          <w:tab w:val="left" w:pos="709"/>
        </w:tabs>
        <w:ind w:left="709" w:hanging="28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000D0A">
        <w:rPr>
          <w:rFonts w:ascii="Arial" w:hAnsi="Arial" w:cs="Arial"/>
          <w:color w:val="000000"/>
          <w:sz w:val="24"/>
          <w:szCs w:val="24"/>
          <w:lang w:val="uk-UA"/>
        </w:rPr>
        <w:t xml:space="preserve">Рекомендувати голові обласної ради </w:t>
      </w:r>
      <w:proofErr w:type="spellStart"/>
      <w:r w:rsidRPr="00000D0A">
        <w:rPr>
          <w:rFonts w:ascii="Arial" w:hAnsi="Arial" w:cs="Arial"/>
          <w:color w:val="000000"/>
          <w:sz w:val="24"/>
          <w:szCs w:val="24"/>
          <w:lang w:val="uk-UA"/>
        </w:rPr>
        <w:t>внести</w:t>
      </w:r>
      <w:proofErr w:type="spellEnd"/>
      <w:r w:rsidRPr="00000D0A">
        <w:rPr>
          <w:rFonts w:ascii="Arial" w:hAnsi="Arial" w:cs="Arial"/>
          <w:color w:val="000000"/>
          <w:sz w:val="24"/>
          <w:szCs w:val="24"/>
          <w:lang w:val="uk-UA"/>
        </w:rPr>
        <w:t xml:space="preserve"> дане питання розгляд сесії обласної ради.</w:t>
      </w:r>
    </w:p>
    <w:p w:rsidR="005B0BB1" w:rsidRPr="00E87B01" w:rsidRDefault="005B0BB1" w:rsidP="005B0BB1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AF4644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5B0BB1" w:rsidRPr="00B15480" w:rsidRDefault="005B0BB1" w:rsidP="005B0BB1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D23BB9" w:rsidRPr="006838B9" w:rsidRDefault="00D23BB9" w:rsidP="00D23BB9">
      <w:pPr>
        <w:tabs>
          <w:tab w:val="num" w:pos="72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0C0565" w:rsidRPr="002E1F88" w:rsidRDefault="000C0565" w:rsidP="00964702">
      <w:pPr>
        <w:pStyle w:val="af2"/>
        <w:numPr>
          <w:ilvl w:val="0"/>
          <w:numId w:val="44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>Про деякі питання реорганізації комунального закладу «Обласний дитячий туберкульозний санаторій «</w:t>
      </w:r>
      <w:proofErr w:type="spellStart"/>
      <w:r w:rsidRPr="002E1F88">
        <w:rPr>
          <w:rFonts w:ascii="Arial" w:hAnsi="Arial" w:cs="Arial"/>
          <w:b/>
          <w:sz w:val="24"/>
          <w:szCs w:val="24"/>
          <w:lang w:val="uk-UA" w:eastAsia="uk-UA"/>
        </w:rPr>
        <w:t>Новостав</w:t>
      </w:r>
      <w:proofErr w:type="spellEnd"/>
      <w:r w:rsidRPr="002E1F88">
        <w:rPr>
          <w:rFonts w:ascii="Arial" w:hAnsi="Arial" w:cs="Arial"/>
          <w:b/>
          <w:sz w:val="24"/>
          <w:szCs w:val="24"/>
          <w:lang w:val="uk-UA" w:eastAsia="uk-UA"/>
        </w:rPr>
        <w:t>» для дітей з активними формами туберкульозу» Рівненської обласної ради</w:t>
      </w:r>
    </w:p>
    <w:p w:rsidR="00655E2F" w:rsidRPr="00655E2F" w:rsidRDefault="00655E2F" w:rsidP="00655E2F">
      <w:pPr>
        <w:jc w:val="both"/>
        <w:rPr>
          <w:rFonts w:ascii="Arial" w:hAnsi="Arial" w:cs="Arial"/>
          <w:bCs/>
          <w:i/>
          <w:sz w:val="24"/>
          <w:szCs w:val="24"/>
          <w:bdr w:val="none" w:sz="0" w:space="0" w:color="auto" w:frame="1"/>
          <w:lang w:val="uk-UA"/>
        </w:rPr>
      </w:pPr>
      <w:r w:rsidRPr="00655E2F">
        <w:rPr>
          <w:rFonts w:ascii="Arial" w:hAnsi="Arial" w:cs="Arial"/>
          <w:b/>
          <w:sz w:val="24"/>
          <w:szCs w:val="24"/>
          <w:u w:val="single"/>
          <w:lang w:val="uk-UA"/>
        </w:rPr>
        <w:lastRenderedPageBreak/>
        <w:t>СЛУХАЛИ:</w:t>
      </w:r>
    </w:p>
    <w:p w:rsidR="00C303CE" w:rsidRPr="00DA63A0" w:rsidRDefault="000C0565" w:rsidP="00C303CE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 xml:space="preserve">Вівсяника О.М </w:t>
      </w:r>
      <w:r w:rsidR="00C303CE" w:rsidRPr="00292B61">
        <w:rPr>
          <w:rFonts w:ascii="Arial" w:hAnsi="Arial" w:cs="Arial"/>
          <w:i/>
          <w:sz w:val="24"/>
          <w:szCs w:val="24"/>
          <w:lang w:val="uk-UA"/>
        </w:rPr>
        <w:t>– заступник</w:t>
      </w:r>
      <w:r w:rsidR="00C303CE">
        <w:rPr>
          <w:rFonts w:ascii="Arial" w:hAnsi="Arial" w:cs="Arial"/>
          <w:i/>
          <w:sz w:val="24"/>
          <w:szCs w:val="24"/>
          <w:lang w:val="uk-UA"/>
        </w:rPr>
        <w:t>а</w:t>
      </w:r>
      <w:r w:rsidR="00C303CE" w:rsidRPr="00292B61">
        <w:rPr>
          <w:rFonts w:ascii="Arial" w:hAnsi="Arial" w:cs="Arial"/>
          <w:i/>
          <w:sz w:val="24"/>
          <w:szCs w:val="24"/>
          <w:lang w:val="uk-UA"/>
        </w:rPr>
        <w:t xml:space="preserve"> начальника управління охорони здоров'я облдержадміністрації</w:t>
      </w:r>
      <w:r w:rsidR="00C303CE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C303CE" w:rsidRPr="00100D7F">
        <w:rPr>
          <w:rFonts w:ascii="Arial" w:hAnsi="Arial" w:cs="Arial"/>
          <w:sz w:val="24"/>
          <w:szCs w:val="24"/>
          <w:lang w:val="uk-UA"/>
        </w:rPr>
        <w:t>як</w:t>
      </w:r>
      <w:r w:rsidR="00C303CE">
        <w:rPr>
          <w:rFonts w:ascii="Arial" w:hAnsi="Arial" w:cs="Arial"/>
          <w:sz w:val="24"/>
          <w:szCs w:val="24"/>
          <w:lang w:val="uk-UA"/>
        </w:rPr>
        <w:t>ий</w:t>
      </w:r>
      <w:r w:rsidR="00C303CE" w:rsidRPr="00100D7F">
        <w:rPr>
          <w:rFonts w:ascii="Arial" w:hAnsi="Arial" w:cs="Arial"/>
          <w:sz w:val="24"/>
          <w:szCs w:val="24"/>
          <w:lang w:val="uk-UA"/>
        </w:rPr>
        <w:t xml:space="preserve"> ознайоми</w:t>
      </w:r>
      <w:r w:rsidR="00C303CE">
        <w:rPr>
          <w:rFonts w:ascii="Arial" w:hAnsi="Arial" w:cs="Arial"/>
          <w:sz w:val="24"/>
          <w:szCs w:val="24"/>
          <w:lang w:val="uk-UA"/>
        </w:rPr>
        <w:t xml:space="preserve">в </w:t>
      </w:r>
      <w:r w:rsidR="00C303CE" w:rsidRPr="00100D7F">
        <w:rPr>
          <w:rFonts w:ascii="Arial" w:hAnsi="Arial" w:cs="Arial"/>
          <w:sz w:val="24"/>
          <w:szCs w:val="24"/>
          <w:lang w:val="uk-UA"/>
        </w:rPr>
        <w:t>присутніх із суттю даного питання</w:t>
      </w:r>
      <w:r w:rsidR="00C303CE">
        <w:rPr>
          <w:rFonts w:ascii="Arial" w:hAnsi="Arial" w:cs="Arial"/>
          <w:sz w:val="24"/>
          <w:szCs w:val="24"/>
          <w:lang w:val="uk-UA"/>
        </w:rPr>
        <w:t>.</w:t>
      </w:r>
    </w:p>
    <w:p w:rsidR="00655E2F" w:rsidRPr="006409AE" w:rsidRDefault="00655E2F" w:rsidP="00655E2F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655E2F" w:rsidRPr="006B0A02" w:rsidRDefault="00655E2F" w:rsidP="00655E2F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проект рішення та рекомендувати голові обласної ради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655E2F" w:rsidRPr="00465DCF" w:rsidRDefault="00655E2F" w:rsidP="00655E2F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655E2F" w:rsidRPr="00CC3FAC" w:rsidRDefault="00655E2F" w:rsidP="00964702">
      <w:pPr>
        <w:numPr>
          <w:ilvl w:val="0"/>
          <w:numId w:val="23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CC3FAC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655E2F" w:rsidRPr="00465DCF" w:rsidRDefault="00655E2F" w:rsidP="00964702">
      <w:pPr>
        <w:numPr>
          <w:ilvl w:val="0"/>
          <w:numId w:val="23"/>
        </w:numPr>
        <w:tabs>
          <w:tab w:val="left" w:pos="709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655E2F" w:rsidRPr="00000D0A" w:rsidRDefault="00655E2F" w:rsidP="00964702">
      <w:pPr>
        <w:numPr>
          <w:ilvl w:val="0"/>
          <w:numId w:val="23"/>
        </w:numPr>
        <w:tabs>
          <w:tab w:val="left" w:pos="709"/>
        </w:tabs>
        <w:ind w:left="709" w:hanging="283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000D0A">
        <w:rPr>
          <w:rFonts w:ascii="Arial" w:hAnsi="Arial" w:cs="Arial"/>
          <w:color w:val="000000"/>
          <w:sz w:val="24"/>
          <w:szCs w:val="24"/>
          <w:lang w:val="uk-UA"/>
        </w:rPr>
        <w:t xml:space="preserve">Рекомендувати голові обласної ради </w:t>
      </w:r>
      <w:proofErr w:type="spellStart"/>
      <w:r w:rsidRPr="00000D0A">
        <w:rPr>
          <w:rFonts w:ascii="Arial" w:hAnsi="Arial" w:cs="Arial"/>
          <w:color w:val="000000"/>
          <w:sz w:val="24"/>
          <w:szCs w:val="24"/>
          <w:lang w:val="uk-UA"/>
        </w:rPr>
        <w:t>внести</w:t>
      </w:r>
      <w:proofErr w:type="spellEnd"/>
      <w:r w:rsidRPr="00000D0A">
        <w:rPr>
          <w:rFonts w:ascii="Arial" w:hAnsi="Arial" w:cs="Arial"/>
          <w:color w:val="000000"/>
          <w:sz w:val="24"/>
          <w:szCs w:val="24"/>
          <w:lang w:val="uk-UA"/>
        </w:rPr>
        <w:t xml:space="preserve"> дане питання розгляд сесії обласної ради.</w:t>
      </w:r>
    </w:p>
    <w:p w:rsidR="00655E2F" w:rsidRPr="00E87B01" w:rsidRDefault="00655E2F" w:rsidP="00655E2F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E57273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820CFD" w:rsidRDefault="00655E2F" w:rsidP="00655E2F">
      <w:pPr>
        <w:pStyle w:val="a3"/>
        <w:tabs>
          <w:tab w:val="left" w:pos="0"/>
          <w:tab w:val="num" w:pos="142"/>
          <w:tab w:val="left" w:pos="284"/>
          <w:tab w:val="num" w:pos="360"/>
          <w:tab w:val="left" w:pos="426"/>
        </w:tabs>
        <w:ind w:left="142" w:hanging="142"/>
        <w:rPr>
          <w:rFonts w:cs="Arial"/>
          <w:i/>
          <w:sz w:val="24"/>
          <w:szCs w:val="24"/>
        </w:rPr>
      </w:pPr>
      <w:r w:rsidRPr="000779D6">
        <w:rPr>
          <w:rFonts w:cs="Arial"/>
          <w:i/>
          <w:sz w:val="24"/>
          <w:szCs w:val="24"/>
        </w:rPr>
        <w:t>Рекомендації прийняті</w:t>
      </w:r>
    </w:p>
    <w:p w:rsidR="00655E2F" w:rsidRPr="00BC4FFA" w:rsidRDefault="00655E2F" w:rsidP="00655E2F">
      <w:pPr>
        <w:pStyle w:val="a3"/>
        <w:tabs>
          <w:tab w:val="left" w:pos="0"/>
          <w:tab w:val="num" w:pos="142"/>
          <w:tab w:val="left" w:pos="284"/>
          <w:tab w:val="num" w:pos="360"/>
          <w:tab w:val="left" w:pos="426"/>
        </w:tabs>
        <w:ind w:left="142" w:hanging="142"/>
        <w:rPr>
          <w:rFonts w:cs="Arial"/>
          <w:i/>
          <w:sz w:val="24"/>
          <w:szCs w:val="24"/>
        </w:rPr>
      </w:pPr>
    </w:p>
    <w:p w:rsidR="000C0565" w:rsidRPr="002E1F88" w:rsidRDefault="000C0565" w:rsidP="00964702">
      <w:pPr>
        <w:pStyle w:val="af2"/>
        <w:numPr>
          <w:ilvl w:val="0"/>
          <w:numId w:val="44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>Про деякі питання реорганізації комунального закладу «Обласний дитячий багатопрофільний санаторій «</w:t>
      </w:r>
      <w:proofErr w:type="spellStart"/>
      <w:r w:rsidRPr="002E1F88">
        <w:rPr>
          <w:rFonts w:ascii="Arial" w:hAnsi="Arial" w:cs="Arial"/>
          <w:b/>
          <w:sz w:val="24"/>
          <w:szCs w:val="24"/>
          <w:lang w:val="uk-UA" w:eastAsia="uk-UA"/>
        </w:rPr>
        <w:t>Козинський</w:t>
      </w:r>
      <w:proofErr w:type="spellEnd"/>
      <w:r w:rsidRPr="002E1F88">
        <w:rPr>
          <w:rFonts w:ascii="Arial" w:hAnsi="Arial" w:cs="Arial"/>
          <w:b/>
          <w:sz w:val="24"/>
          <w:szCs w:val="24"/>
          <w:lang w:val="uk-UA" w:eastAsia="uk-UA"/>
        </w:rPr>
        <w:t>» Рівненської обласної ради</w:t>
      </w:r>
    </w:p>
    <w:p w:rsidR="00380267" w:rsidRDefault="00380267" w:rsidP="00380267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380267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9E6346" w:rsidRPr="009357C5" w:rsidRDefault="000C0565" w:rsidP="00380267">
      <w:pPr>
        <w:ind w:firstLine="567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>Вівсяника О.М</w:t>
      </w:r>
      <w:r w:rsidR="00380267" w:rsidRPr="00EC0524">
        <w:rPr>
          <w:rFonts w:ascii="Arial" w:hAnsi="Arial" w:cs="Arial"/>
          <w:i/>
          <w:sz w:val="24"/>
          <w:szCs w:val="24"/>
          <w:lang w:val="uk-UA"/>
        </w:rPr>
        <w:t xml:space="preserve"> – заступник</w:t>
      </w:r>
      <w:r w:rsidR="00380267">
        <w:rPr>
          <w:rFonts w:ascii="Arial" w:hAnsi="Arial" w:cs="Arial"/>
          <w:i/>
          <w:sz w:val="24"/>
          <w:szCs w:val="24"/>
          <w:lang w:val="uk-UA"/>
        </w:rPr>
        <w:t>а</w:t>
      </w:r>
      <w:r w:rsidR="00380267" w:rsidRPr="00EC0524">
        <w:rPr>
          <w:rFonts w:ascii="Arial" w:hAnsi="Arial" w:cs="Arial"/>
          <w:i/>
          <w:sz w:val="24"/>
          <w:szCs w:val="24"/>
          <w:lang w:val="uk-UA"/>
        </w:rPr>
        <w:t xml:space="preserve"> начальника управління охорони здоров'я Рівненської облдержадміністрації</w:t>
      </w:r>
      <w:r w:rsidR="00380267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9E6346" w:rsidRPr="00FA059E">
        <w:rPr>
          <w:rFonts w:ascii="Arial" w:hAnsi="Arial" w:cs="Arial"/>
          <w:sz w:val="24"/>
          <w:szCs w:val="24"/>
          <w:lang w:val="uk-UA"/>
        </w:rPr>
        <w:t>який ознайомив при</w:t>
      </w:r>
      <w:r w:rsidR="00F32B95"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6A2F78" w:rsidRPr="006409AE" w:rsidRDefault="006A2F78" w:rsidP="006A2F78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615E47" w:rsidRPr="006B0A02" w:rsidRDefault="00615E47" w:rsidP="00615E47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проект рішення та рекомендувати голові обласної ради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6A2F78" w:rsidRPr="00465DCF" w:rsidRDefault="006A2F78" w:rsidP="006A2F78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6A2F78" w:rsidRPr="00465DCF" w:rsidRDefault="006A2F78" w:rsidP="007C4419">
      <w:pPr>
        <w:numPr>
          <w:ilvl w:val="0"/>
          <w:numId w:val="5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615E47" w:rsidRPr="00D32569" w:rsidRDefault="00615E47" w:rsidP="007C4419">
      <w:pPr>
        <w:numPr>
          <w:ilvl w:val="0"/>
          <w:numId w:val="5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6A2F78" w:rsidRPr="00465DCF" w:rsidRDefault="006A2F78" w:rsidP="007C4419">
      <w:pPr>
        <w:numPr>
          <w:ilvl w:val="0"/>
          <w:numId w:val="5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465DCF">
        <w:rPr>
          <w:rFonts w:ascii="Arial" w:hAnsi="Arial" w:cs="Arial"/>
          <w:sz w:val="24"/>
          <w:lang w:val="uk-UA"/>
        </w:rPr>
        <w:t>внести</w:t>
      </w:r>
      <w:proofErr w:type="spellEnd"/>
      <w:r w:rsidRPr="00465DCF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 </w:t>
      </w:r>
    </w:p>
    <w:p w:rsidR="006A2F78" w:rsidRPr="00E87B01" w:rsidRDefault="006A2F78" w:rsidP="006A2F78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AC56D8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6A2F78" w:rsidRPr="00B15480" w:rsidRDefault="006A2F78" w:rsidP="006A2F78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F074AF" w:rsidRPr="009C1890" w:rsidRDefault="00F074AF" w:rsidP="0042259B">
      <w:pPr>
        <w:pStyle w:val="a3"/>
        <w:tabs>
          <w:tab w:val="num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</w:p>
    <w:p w:rsidR="00A811BC" w:rsidRPr="002E1F88" w:rsidRDefault="00A811BC" w:rsidP="00964702">
      <w:pPr>
        <w:pStyle w:val="af2"/>
        <w:numPr>
          <w:ilvl w:val="0"/>
          <w:numId w:val="44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>Про деякі питання реорганізації комунального закладу «Обласна психіатрична лікарня</w:t>
      </w:r>
      <w:r w:rsidRPr="002E1F88">
        <w:rPr>
          <w:rFonts w:ascii="Arial" w:hAnsi="Arial" w:cs="Arial"/>
          <w:b/>
          <w:bCs/>
          <w:sz w:val="24"/>
          <w:szCs w:val="24"/>
          <w:lang w:val="uk-UA" w:eastAsia="uk-UA"/>
        </w:rPr>
        <w:t xml:space="preserve"> </w:t>
      </w:r>
      <w:r w:rsidRPr="002E1F88">
        <w:rPr>
          <w:rFonts w:ascii="Arial" w:hAnsi="Arial" w:cs="Arial"/>
          <w:b/>
          <w:sz w:val="24"/>
          <w:szCs w:val="24"/>
          <w:lang w:val="uk-UA" w:eastAsia="uk-UA"/>
        </w:rPr>
        <w:t xml:space="preserve">с. </w:t>
      </w:r>
      <w:proofErr w:type="spellStart"/>
      <w:r w:rsidRPr="002E1F88">
        <w:rPr>
          <w:rFonts w:ascii="Arial" w:hAnsi="Arial" w:cs="Arial"/>
          <w:b/>
          <w:sz w:val="24"/>
          <w:szCs w:val="24"/>
          <w:lang w:val="uk-UA" w:eastAsia="uk-UA"/>
        </w:rPr>
        <w:t>Орлівка</w:t>
      </w:r>
      <w:proofErr w:type="spellEnd"/>
      <w:r w:rsidRPr="002E1F88">
        <w:rPr>
          <w:rFonts w:ascii="Arial" w:hAnsi="Arial" w:cs="Arial"/>
          <w:b/>
          <w:sz w:val="24"/>
          <w:szCs w:val="24"/>
          <w:lang w:val="uk-UA" w:eastAsia="uk-UA"/>
        </w:rPr>
        <w:t>» Рівненської обласної ради</w:t>
      </w:r>
    </w:p>
    <w:p w:rsidR="009C69C6" w:rsidRPr="009C69C6" w:rsidRDefault="009C69C6" w:rsidP="009C69C6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9C69C6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0C0565" w:rsidRPr="009357C5" w:rsidRDefault="000C0565" w:rsidP="000C0565">
      <w:pPr>
        <w:ind w:firstLine="567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>Вівсяника О.М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начальника управління охорони здоров'я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який ознайомив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6D1743" w:rsidRPr="006409AE" w:rsidRDefault="006D1743" w:rsidP="006D1743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6D1743" w:rsidRPr="006B0A02" w:rsidRDefault="006D1743" w:rsidP="006D1743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проект рішення та рекомендувати голові обласної ради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F27A0B" w:rsidRPr="00465DCF" w:rsidRDefault="00F27A0B" w:rsidP="00F27A0B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F27A0B" w:rsidRPr="00F27A0B" w:rsidRDefault="00F27A0B" w:rsidP="00964702">
      <w:pPr>
        <w:numPr>
          <w:ilvl w:val="0"/>
          <w:numId w:val="11"/>
        </w:numPr>
        <w:tabs>
          <w:tab w:val="clear" w:pos="540"/>
          <w:tab w:val="num" w:pos="709"/>
          <w:tab w:val="left" w:pos="1276"/>
        </w:tabs>
        <w:ind w:left="709" w:hanging="283"/>
        <w:rPr>
          <w:rFonts w:ascii="Arial" w:hAnsi="Arial"/>
          <w:sz w:val="24"/>
          <w:szCs w:val="24"/>
          <w:lang w:val="uk-UA"/>
        </w:rPr>
      </w:pPr>
      <w:r w:rsidRPr="00F27A0B">
        <w:rPr>
          <w:rFonts w:ascii="Arial" w:hAnsi="Arial"/>
          <w:sz w:val="24"/>
          <w:szCs w:val="24"/>
          <w:lang w:val="uk-UA"/>
        </w:rPr>
        <w:t>Інформацію взяти до відома.</w:t>
      </w:r>
    </w:p>
    <w:p w:rsidR="00AE2935" w:rsidRPr="00D32569" w:rsidRDefault="00AE2935" w:rsidP="00964702">
      <w:pPr>
        <w:numPr>
          <w:ilvl w:val="0"/>
          <w:numId w:val="11"/>
        </w:numPr>
        <w:tabs>
          <w:tab w:val="clear" w:pos="540"/>
          <w:tab w:val="num" w:pos="709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F27A0B" w:rsidRPr="00F27A0B" w:rsidRDefault="00F27A0B" w:rsidP="00964702">
      <w:pPr>
        <w:numPr>
          <w:ilvl w:val="0"/>
          <w:numId w:val="11"/>
        </w:numPr>
        <w:tabs>
          <w:tab w:val="clear" w:pos="540"/>
          <w:tab w:val="num" w:pos="709"/>
        </w:tabs>
        <w:ind w:left="709" w:hanging="283"/>
        <w:jc w:val="both"/>
        <w:rPr>
          <w:rFonts w:ascii="Arial" w:hAnsi="Arial" w:cs="Arial"/>
          <w:sz w:val="24"/>
          <w:szCs w:val="24"/>
          <w:lang w:val="uk-UA"/>
        </w:rPr>
      </w:pPr>
      <w:r w:rsidRPr="00F27A0B">
        <w:rPr>
          <w:rFonts w:ascii="Arial" w:hAnsi="Arial" w:cs="Arial"/>
          <w:sz w:val="24"/>
          <w:szCs w:val="24"/>
          <w:lang w:val="uk-UA"/>
        </w:rPr>
        <w:t xml:space="preserve">Рекомендувати голові обласної ради </w:t>
      </w:r>
      <w:proofErr w:type="spellStart"/>
      <w:r w:rsidRPr="00F27A0B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F27A0B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763ED6" w:rsidRPr="00D07BA6" w:rsidRDefault="00763ED6" w:rsidP="00763ED6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97181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E508EE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0</w:t>
      </w:r>
      <w:r w:rsidRPr="00D07BA6">
        <w:rPr>
          <w:rFonts w:ascii="Arial" w:hAnsi="Arial" w:cs="Arial"/>
          <w:i/>
          <w:color w:val="000000"/>
          <w:sz w:val="24"/>
          <w:szCs w:val="24"/>
          <w:lang w:val="uk-UA"/>
        </w:rPr>
        <w:t>, „</w:t>
      </w:r>
      <w:r w:rsidRPr="00AC3852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утрималось” – </w:t>
      </w:r>
      <w:r w:rsidR="00F27A0B" w:rsidRPr="00AC3852">
        <w:rPr>
          <w:rFonts w:ascii="Arial" w:hAnsi="Arial" w:cs="Arial"/>
          <w:i/>
          <w:color w:val="000000"/>
          <w:sz w:val="24"/>
          <w:szCs w:val="24"/>
          <w:lang w:val="uk-UA"/>
        </w:rPr>
        <w:t>0</w:t>
      </w:r>
      <w:r w:rsidRPr="00AC3852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</w:t>
      </w:r>
      <w:proofErr w:type="spellStart"/>
      <w:r w:rsidRPr="00AC3852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AC3852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763ED6" w:rsidRDefault="00F27A0B" w:rsidP="00763ED6">
      <w:pPr>
        <w:pStyle w:val="af2"/>
        <w:tabs>
          <w:tab w:val="left" w:pos="426"/>
        </w:tabs>
        <w:ind w:left="0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proofErr w:type="spellStart"/>
      <w:r w:rsidRPr="00F27A0B">
        <w:rPr>
          <w:rFonts w:ascii="Arial" w:hAnsi="Arial" w:cs="Arial"/>
          <w:b/>
          <w:i/>
          <w:sz w:val="24"/>
          <w:szCs w:val="24"/>
        </w:rPr>
        <w:t>Рекомендації</w:t>
      </w:r>
      <w:proofErr w:type="spellEnd"/>
      <w:r w:rsidRPr="00F27A0B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F27A0B">
        <w:rPr>
          <w:rFonts w:ascii="Arial" w:hAnsi="Arial" w:cs="Arial"/>
          <w:b/>
          <w:i/>
          <w:sz w:val="24"/>
          <w:szCs w:val="24"/>
        </w:rPr>
        <w:t>прийняті</w:t>
      </w:r>
      <w:proofErr w:type="spellEnd"/>
    </w:p>
    <w:p w:rsidR="00AC3852" w:rsidRPr="00AC3852" w:rsidRDefault="00AC3852" w:rsidP="00763ED6">
      <w:pPr>
        <w:pStyle w:val="af2"/>
        <w:tabs>
          <w:tab w:val="left" w:pos="426"/>
        </w:tabs>
        <w:ind w:left="0"/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F00544" w:rsidRPr="002E1F88" w:rsidRDefault="00F00544" w:rsidP="00964702">
      <w:pPr>
        <w:pStyle w:val="af2"/>
        <w:numPr>
          <w:ilvl w:val="0"/>
          <w:numId w:val="44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lastRenderedPageBreak/>
        <w:t xml:space="preserve">Про </w:t>
      </w:r>
      <w:r w:rsidRPr="002E1F88">
        <w:rPr>
          <w:rFonts w:ascii="Arial" w:hAnsi="Arial" w:cs="Arial"/>
          <w:b/>
          <w:color w:val="000000"/>
          <w:sz w:val="24"/>
          <w:szCs w:val="24"/>
          <w:lang w:val="uk-UA" w:eastAsia="zh-CN"/>
        </w:rPr>
        <w:t>деякі питання реорганізації комунального закладу «</w:t>
      </w:r>
      <w:proofErr w:type="spellStart"/>
      <w:r w:rsidRPr="002E1F88">
        <w:rPr>
          <w:rFonts w:ascii="Arial" w:hAnsi="Arial" w:cs="Arial"/>
          <w:b/>
          <w:color w:val="000000"/>
          <w:sz w:val="24"/>
          <w:szCs w:val="24"/>
          <w:lang w:val="uk-UA" w:eastAsia="zh-CN"/>
        </w:rPr>
        <w:t>Острожецька</w:t>
      </w:r>
      <w:proofErr w:type="spellEnd"/>
      <w:r w:rsidRPr="002E1F88">
        <w:rPr>
          <w:rFonts w:ascii="Arial" w:hAnsi="Arial" w:cs="Arial"/>
          <w:b/>
          <w:color w:val="000000"/>
          <w:sz w:val="24"/>
          <w:szCs w:val="24"/>
          <w:lang w:val="uk-UA" w:eastAsia="zh-CN"/>
        </w:rPr>
        <w:t xml:space="preserve"> туберкульозна лікарня» Рівненської обласної ради</w:t>
      </w:r>
    </w:p>
    <w:p w:rsidR="001313C9" w:rsidRPr="001313C9" w:rsidRDefault="001313C9" w:rsidP="001313C9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1313C9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0C0565" w:rsidRPr="009357C5" w:rsidRDefault="000C0565" w:rsidP="000C0565">
      <w:pPr>
        <w:ind w:firstLine="567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>Вівсяника О.М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начальника управління охорони здоров'я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який ознайомив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6D1743" w:rsidRPr="006409AE" w:rsidRDefault="006D1743" w:rsidP="006D1743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6D1743" w:rsidRPr="006B0A02" w:rsidRDefault="006D1743" w:rsidP="006D1743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проект рішення та рекомендувати голові обласної ради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BF6AEB" w:rsidRPr="00465DCF" w:rsidRDefault="00BF6AEB" w:rsidP="00A2189B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BF6AEB" w:rsidRPr="00A2189B" w:rsidRDefault="00BF6AEB" w:rsidP="007C4419">
      <w:pPr>
        <w:numPr>
          <w:ilvl w:val="0"/>
          <w:numId w:val="6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A2189B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AE2935" w:rsidRPr="00D32569" w:rsidRDefault="00AE2935" w:rsidP="007C4419">
      <w:pPr>
        <w:numPr>
          <w:ilvl w:val="0"/>
          <w:numId w:val="6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BF6AEB" w:rsidRPr="00A2189B" w:rsidRDefault="00BF6AEB" w:rsidP="007C4419">
      <w:pPr>
        <w:numPr>
          <w:ilvl w:val="0"/>
          <w:numId w:val="6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A2189B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A2189B">
        <w:rPr>
          <w:rFonts w:ascii="Arial" w:hAnsi="Arial" w:cs="Arial"/>
          <w:sz w:val="24"/>
          <w:lang w:val="uk-UA"/>
        </w:rPr>
        <w:t>внести</w:t>
      </w:r>
      <w:proofErr w:type="spellEnd"/>
      <w:r w:rsidRPr="00A2189B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 </w:t>
      </w:r>
    </w:p>
    <w:p w:rsidR="00BF6AEB" w:rsidRPr="00E87B01" w:rsidRDefault="00BF6AEB" w:rsidP="00BF6AEB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8D7033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BF6AEB" w:rsidRPr="00B15480" w:rsidRDefault="00BF6AEB" w:rsidP="00BF6AEB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CA5C63" w:rsidRDefault="00CA5C63" w:rsidP="00344D00">
      <w:pPr>
        <w:tabs>
          <w:tab w:val="num" w:pos="284"/>
          <w:tab w:val="left" w:pos="426"/>
        </w:tabs>
        <w:jc w:val="both"/>
        <w:rPr>
          <w:rFonts w:ascii="Arial" w:hAnsi="Arial" w:cs="Arial"/>
          <w:i/>
          <w:sz w:val="24"/>
          <w:szCs w:val="24"/>
          <w:lang w:val="uk-UA"/>
        </w:rPr>
      </w:pPr>
    </w:p>
    <w:p w:rsidR="00F00544" w:rsidRPr="002E1F88" w:rsidRDefault="00F00544" w:rsidP="00964702">
      <w:pPr>
        <w:pStyle w:val="af2"/>
        <w:numPr>
          <w:ilvl w:val="0"/>
          <w:numId w:val="44"/>
        </w:numPr>
        <w:tabs>
          <w:tab w:val="left" w:pos="426"/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2E1F88">
        <w:rPr>
          <w:rFonts w:ascii="Arial" w:hAnsi="Arial" w:cs="Arial"/>
          <w:b/>
          <w:color w:val="000000"/>
          <w:sz w:val="24"/>
          <w:szCs w:val="24"/>
          <w:lang w:val="uk-UA" w:eastAsia="zh-CN"/>
        </w:rPr>
        <w:t>деякі питання реорганізації комунального закладу «</w:t>
      </w:r>
      <w:proofErr w:type="spellStart"/>
      <w:r w:rsidRPr="002E1F88">
        <w:rPr>
          <w:rFonts w:ascii="Arial" w:hAnsi="Arial" w:cs="Arial"/>
          <w:b/>
          <w:color w:val="000000"/>
          <w:sz w:val="24"/>
          <w:szCs w:val="24"/>
          <w:lang w:val="uk-UA" w:eastAsia="zh-CN"/>
        </w:rPr>
        <w:t>Страшівська</w:t>
      </w:r>
      <w:proofErr w:type="spellEnd"/>
      <w:r w:rsidRPr="002E1F88">
        <w:rPr>
          <w:rFonts w:ascii="Arial" w:hAnsi="Arial" w:cs="Arial"/>
          <w:b/>
          <w:color w:val="000000"/>
          <w:sz w:val="24"/>
          <w:szCs w:val="24"/>
          <w:lang w:val="uk-UA" w:eastAsia="zh-CN"/>
        </w:rPr>
        <w:t xml:space="preserve"> туберкульозна лікарня» Рівненської обласної ради</w:t>
      </w:r>
    </w:p>
    <w:p w:rsidR="00DA779B" w:rsidRPr="00DA779B" w:rsidRDefault="00DA779B" w:rsidP="00DA779B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DA779B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0C0565" w:rsidRPr="009357C5" w:rsidRDefault="000C0565" w:rsidP="000C0565">
      <w:pPr>
        <w:ind w:firstLine="567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>Вівсяника О.М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начальника управління охорони здоров'я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який ознайомив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E44852" w:rsidRPr="006409AE" w:rsidRDefault="00E44852" w:rsidP="00E44852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D10291" w:rsidRPr="006B0A02" w:rsidRDefault="00D10291" w:rsidP="00D10291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проект рішення та рекомендувати голові обласної ради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E44852" w:rsidRPr="00465DCF" w:rsidRDefault="00E44852" w:rsidP="00E44852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E44852" w:rsidRPr="008B27E6" w:rsidRDefault="00E44852" w:rsidP="007C4419">
      <w:pPr>
        <w:numPr>
          <w:ilvl w:val="0"/>
          <w:numId w:val="7"/>
        </w:numPr>
        <w:tabs>
          <w:tab w:val="clear" w:pos="540"/>
          <w:tab w:val="left" w:pos="709"/>
        </w:tabs>
        <w:ind w:hanging="113"/>
        <w:rPr>
          <w:rFonts w:ascii="Arial" w:hAnsi="Arial" w:cs="Arial"/>
          <w:sz w:val="24"/>
          <w:szCs w:val="24"/>
          <w:lang w:val="uk-UA"/>
        </w:rPr>
      </w:pPr>
      <w:r w:rsidRPr="008B27E6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D10291" w:rsidRPr="00D32569" w:rsidRDefault="00D10291" w:rsidP="007C4419">
      <w:pPr>
        <w:numPr>
          <w:ilvl w:val="0"/>
          <w:numId w:val="7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E44852" w:rsidRPr="008B27E6" w:rsidRDefault="00E44852" w:rsidP="007C4419">
      <w:pPr>
        <w:numPr>
          <w:ilvl w:val="0"/>
          <w:numId w:val="7"/>
        </w:numPr>
        <w:tabs>
          <w:tab w:val="clear" w:pos="540"/>
          <w:tab w:val="left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8B27E6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8B27E6">
        <w:rPr>
          <w:rFonts w:ascii="Arial" w:hAnsi="Arial" w:cs="Arial"/>
          <w:sz w:val="24"/>
          <w:lang w:val="uk-UA"/>
        </w:rPr>
        <w:t>внести</w:t>
      </w:r>
      <w:proofErr w:type="spellEnd"/>
      <w:r w:rsidRPr="008B27E6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 </w:t>
      </w:r>
    </w:p>
    <w:p w:rsidR="00E44852" w:rsidRPr="00E87B01" w:rsidRDefault="00E44852" w:rsidP="00E44852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DA779B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E44852" w:rsidRPr="00B15480" w:rsidRDefault="00E44852" w:rsidP="00E44852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993E97" w:rsidRDefault="00993E97" w:rsidP="00CA5C63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F00544" w:rsidRPr="002E1F88" w:rsidRDefault="00F00544" w:rsidP="00964702">
      <w:pPr>
        <w:pStyle w:val="af2"/>
        <w:numPr>
          <w:ilvl w:val="0"/>
          <w:numId w:val="44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 xml:space="preserve">Про затвердження передавального </w:t>
      </w:r>
      <w:proofErr w:type="spellStart"/>
      <w:r w:rsidRPr="002E1F88">
        <w:rPr>
          <w:rFonts w:ascii="Arial" w:hAnsi="Arial" w:cs="Arial"/>
          <w:b/>
          <w:sz w:val="24"/>
          <w:szCs w:val="24"/>
          <w:lang w:val="uk-UA" w:eastAsia="uk-UA"/>
        </w:rPr>
        <w:t>акта</w:t>
      </w:r>
      <w:proofErr w:type="spellEnd"/>
      <w:r w:rsidRPr="002E1F88">
        <w:rPr>
          <w:rFonts w:ascii="Arial" w:hAnsi="Arial" w:cs="Arial"/>
          <w:b/>
          <w:sz w:val="24"/>
          <w:szCs w:val="24"/>
          <w:lang w:val="uk-UA" w:eastAsia="uk-UA"/>
        </w:rPr>
        <w:t xml:space="preserve"> комунального закладу «Обласний туберкульозний санаторій м. </w:t>
      </w:r>
      <w:proofErr w:type="spellStart"/>
      <w:r w:rsidRPr="002E1F88">
        <w:rPr>
          <w:rFonts w:ascii="Arial" w:hAnsi="Arial" w:cs="Arial"/>
          <w:b/>
          <w:sz w:val="24"/>
          <w:szCs w:val="24"/>
          <w:lang w:val="uk-UA" w:eastAsia="uk-UA"/>
        </w:rPr>
        <w:t>Костопіль</w:t>
      </w:r>
      <w:proofErr w:type="spellEnd"/>
      <w:r w:rsidRPr="002E1F88">
        <w:rPr>
          <w:rFonts w:ascii="Arial" w:hAnsi="Arial" w:cs="Arial"/>
          <w:b/>
          <w:sz w:val="24"/>
          <w:szCs w:val="24"/>
          <w:lang w:val="uk-UA" w:eastAsia="uk-UA"/>
        </w:rPr>
        <w:t>» Рівненської обласної ради</w:t>
      </w:r>
    </w:p>
    <w:p w:rsidR="00375885" w:rsidRPr="00375885" w:rsidRDefault="00375885" w:rsidP="00375885">
      <w:pPr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375885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0C0565" w:rsidRPr="009357C5" w:rsidRDefault="000C0565" w:rsidP="000C0565">
      <w:pPr>
        <w:ind w:firstLine="567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>Вівсяника О.М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начальника управління охорони здоров'я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який ознайомив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6D1743" w:rsidRPr="006409AE" w:rsidRDefault="006D1743" w:rsidP="006D1743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6D1743" w:rsidRPr="003E0B6A" w:rsidRDefault="006D1743" w:rsidP="003E0B6A">
      <w:pPr>
        <w:tabs>
          <w:tab w:val="left" w:pos="1260"/>
        </w:tabs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proofErr w:type="spellStart"/>
      <w:r w:rsidRPr="003E0B6A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3E0B6A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3E0B6A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3E0B6A">
        <w:rPr>
          <w:rFonts w:ascii="Arial" w:hAnsi="Arial" w:cs="Arial"/>
          <w:sz w:val="24"/>
          <w:szCs w:val="24"/>
          <w:lang w:val="uk-UA"/>
        </w:rPr>
        <w:t xml:space="preserve"> пропозиці</w:t>
      </w:r>
      <w:r w:rsidR="004B3C35" w:rsidRPr="003E0B6A">
        <w:rPr>
          <w:rFonts w:ascii="Arial" w:hAnsi="Arial" w:cs="Arial"/>
          <w:sz w:val="24"/>
          <w:szCs w:val="24"/>
          <w:lang w:val="uk-UA"/>
        </w:rPr>
        <w:t>ї</w:t>
      </w:r>
      <w:r w:rsidR="003E0B6A" w:rsidRPr="003E0B6A">
        <w:rPr>
          <w:rFonts w:ascii="Arial" w:hAnsi="Arial" w:cs="Arial"/>
          <w:sz w:val="24"/>
          <w:szCs w:val="24"/>
          <w:lang w:val="uk-UA"/>
        </w:rPr>
        <w:t>:</w:t>
      </w:r>
      <w:r w:rsidRPr="003E0B6A">
        <w:rPr>
          <w:rFonts w:ascii="Arial" w:hAnsi="Arial" w:cs="Arial"/>
          <w:sz w:val="24"/>
          <w:szCs w:val="24"/>
          <w:lang w:val="uk-UA"/>
        </w:rPr>
        <w:t xml:space="preserve"> </w:t>
      </w:r>
      <w:r w:rsidR="003E0B6A" w:rsidRPr="003E0B6A">
        <w:rPr>
          <w:rFonts w:ascii="Arial" w:hAnsi="Arial" w:cs="Arial"/>
          <w:sz w:val="24"/>
          <w:szCs w:val="24"/>
          <w:lang w:val="uk-UA"/>
        </w:rPr>
        <w:t>погодитись з рекомендаціями постійної комісії обласної ради з питань охорони здоров’я, материнства та дитинства з цього питання</w:t>
      </w:r>
      <w:r w:rsidRPr="003E0B6A">
        <w:rPr>
          <w:rFonts w:ascii="Arial" w:hAnsi="Arial" w:cs="Arial"/>
          <w:sz w:val="24"/>
          <w:szCs w:val="24"/>
          <w:lang w:val="uk-UA"/>
        </w:rPr>
        <w:t xml:space="preserve"> та рекомендувати голові обласної ради </w:t>
      </w:r>
      <w:proofErr w:type="spellStart"/>
      <w:r w:rsidRPr="003E0B6A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3E0B6A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054E2C" w:rsidRPr="00465DCF" w:rsidRDefault="00054E2C" w:rsidP="00054E2C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054E2C" w:rsidRPr="00465DCF" w:rsidRDefault="00054E2C" w:rsidP="007C4419">
      <w:pPr>
        <w:numPr>
          <w:ilvl w:val="0"/>
          <w:numId w:val="8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3E0B6A" w:rsidRPr="003E0B6A" w:rsidRDefault="003E0B6A" w:rsidP="003E0B6A">
      <w:pPr>
        <w:numPr>
          <w:ilvl w:val="0"/>
          <w:numId w:val="8"/>
        </w:numPr>
        <w:tabs>
          <w:tab w:val="clear" w:pos="540"/>
          <w:tab w:val="num" w:pos="709"/>
          <w:tab w:val="left" w:pos="1260"/>
        </w:tabs>
        <w:ind w:left="709" w:hanging="283"/>
        <w:jc w:val="both"/>
        <w:rPr>
          <w:rFonts w:ascii="Arial" w:hAnsi="Arial" w:cs="Arial"/>
          <w:sz w:val="24"/>
          <w:szCs w:val="24"/>
          <w:lang w:val="uk-UA"/>
        </w:rPr>
      </w:pPr>
      <w:r w:rsidRPr="003E0B6A">
        <w:rPr>
          <w:rFonts w:ascii="Arial" w:hAnsi="Arial" w:cs="Arial"/>
          <w:sz w:val="24"/>
          <w:szCs w:val="24"/>
          <w:lang w:val="uk-UA"/>
        </w:rPr>
        <w:t>Погодитись з рекомендаціями постійної комісії обласної ради з питань охорони здоров’я, материнства та дитинства з цього питання.</w:t>
      </w:r>
    </w:p>
    <w:p w:rsidR="00054E2C" w:rsidRPr="00465DCF" w:rsidRDefault="00054E2C" w:rsidP="007C4419">
      <w:pPr>
        <w:numPr>
          <w:ilvl w:val="0"/>
          <w:numId w:val="8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lastRenderedPageBreak/>
        <w:t xml:space="preserve">Рекомендувати голові обласної ради </w:t>
      </w:r>
      <w:proofErr w:type="spellStart"/>
      <w:r w:rsidRPr="00465DCF">
        <w:rPr>
          <w:rFonts w:ascii="Arial" w:hAnsi="Arial" w:cs="Arial"/>
          <w:sz w:val="24"/>
          <w:lang w:val="uk-UA"/>
        </w:rPr>
        <w:t>внести</w:t>
      </w:r>
      <w:proofErr w:type="spellEnd"/>
      <w:r w:rsidRPr="00465DCF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 </w:t>
      </w:r>
    </w:p>
    <w:p w:rsidR="00054E2C" w:rsidRPr="00E87B01" w:rsidRDefault="00054E2C" w:rsidP="00054E2C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093DED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054E2C" w:rsidRDefault="00054E2C" w:rsidP="00054E2C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23050F" w:rsidRPr="00B15480" w:rsidRDefault="0023050F" w:rsidP="00054E2C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A03DE8" w:rsidRPr="002E1F88" w:rsidRDefault="00A03DE8" w:rsidP="00964702">
      <w:pPr>
        <w:pStyle w:val="af2"/>
        <w:numPr>
          <w:ilvl w:val="0"/>
          <w:numId w:val="44"/>
        </w:numPr>
        <w:tabs>
          <w:tab w:val="left" w:pos="426"/>
          <w:tab w:val="left" w:pos="567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 xml:space="preserve">Про затвердження передавального </w:t>
      </w:r>
      <w:proofErr w:type="spellStart"/>
      <w:r w:rsidRPr="002E1F88">
        <w:rPr>
          <w:rFonts w:ascii="Arial" w:hAnsi="Arial" w:cs="Arial"/>
          <w:b/>
          <w:sz w:val="24"/>
          <w:szCs w:val="24"/>
          <w:lang w:val="uk-UA" w:eastAsia="uk-UA"/>
        </w:rPr>
        <w:t>акта</w:t>
      </w:r>
      <w:proofErr w:type="spellEnd"/>
      <w:r w:rsidRPr="002E1F88">
        <w:rPr>
          <w:rFonts w:ascii="Arial" w:hAnsi="Arial" w:cs="Arial"/>
          <w:b/>
          <w:sz w:val="24"/>
          <w:szCs w:val="24"/>
          <w:lang w:val="uk-UA" w:eastAsia="uk-UA"/>
        </w:rPr>
        <w:t xml:space="preserve"> комунального закладу «</w:t>
      </w:r>
      <w:proofErr w:type="spellStart"/>
      <w:r w:rsidRPr="002E1F88">
        <w:rPr>
          <w:rFonts w:ascii="Arial" w:hAnsi="Arial" w:cs="Arial"/>
          <w:b/>
          <w:sz w:val="24"/>
          <w:szCs w:val="24"/>
          <w:lang w:val="uk-UA" w:eastAsia="uk-UA"/>
        </w:rPr>
        <w:t>Зірненська</w:t>
      </w:r>
      <w:proofErr w:type="spellEnd"/>
      <w:r w:rsidRPr="002E1F88">
        <w:rPr>
          <w:rFonts w:ascii="Arial" w:hAnsi="Arial" w:cs="Arial"/>
          <w:b/>
          <w:sz w:val="24"/>
          <w:szCs w:val="24"/>
          <w:lang w:val="uk-UA" w:eastAsia="uk-UA"/>
        </w:rPr>
        <w:t xml:space="preserve"> туберкульозна лікарня» Рівненської обласної ради </w:t>
      </w:r>
    </w:p>
    <w:p w:rsidR="005D31AC" w:rsidRPr="005D31AC" w:rsidRDefault="005D31AC" w:rsidP="005D31AC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5D31AC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A03DE8" w:rsidRPr="009357C5" w:rsidRDefault="00A03DE8" w:rsidP="00A03DE8">
      <w:pPr>
        <w:ind w:firstLine="567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>Вівсяника О.М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начальника управління охорони здоров'я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який ознайомив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A03DE8" w:rsidRPr="006409AE" w:rsidRDefault="00A03DE8" w:rsidP="00A03DE8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A03DE8" w:rsidRPr="006B0A02" w:rsidRDefault="00A03DE8" w:rsidP="00A03DE8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проект рішення та рекомендувати голові обласної ради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A03DE8" w:rsidRPr="00465DCF" w:rsidRDefault="00A03DE8" w:rsidP="00A03DE8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A03DE8" w:rsidRPr="008B27E6" w:rsidRDefault="00A03DE8" w:rsidP="00964702">
      <w:pPr>
        <w:numPr>
          <w:ilvl w:val="0"/>
          <w:numId w:val="49"/>
        </w:numPr>
        <w:tabs>
          <w:tab w:val="left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8B27E6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A03DE8" w:rsidRPr="00D32569" w:rsidRDefault="00A03DE8" w:rsidP="00964702">
      <w:pPr>
        <w:numPr>
          <w:ilvl w:val="0"/>
          <w:numId w:val="49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A03DE8" w:rsidRPr="008B27E6" w:rsidRDefault="00A03DE8" w:rsidP="00964702">
      <w:pPr>
        <w:numPr>
          <w:ilvl w:val="0"/>
          <w:numId w:val="49"/>
        </w:numPr>
        <w:tabs>
          <w:tab w:val="left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8B27E6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8B27E6">
        <w:rPr>
          <w:rFonts w:ascii="Arial" w:hAnsi="Arial" w:cs="Arial"/>
          <w:sz w:val="24"/>
          <w:lang w:val="uk-UA"/>
        </w:rPr>
        <w:t>внести</w:t>
      </w:r>
      <w:proofErr w:type="spellEnd"/>
      <w:r w:rsidRPr="008B27E6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 </w:t>
      </w:r>
    </w:p>
    <w:p w:rsidR="00A03DE8" w:rsidRPr="00E87B01" w:rsidRDefault="00A03DE8" w:rsidP="00A03DE8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A03DE8" w:rsidRPr="00B15480" w:rsidRDefault="00A03DE8" w:rsidP="00A03DE8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2D5C44" w:rsidRDefault="002D5C44" w:rsidP="00D23BB9">
      <w:pPr>
        <w:ind w:right="-92"/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</w:p>
    <w:p w:rsidR="00A03DE8" w:rsidRPr="002E1F88" w:rsidRDefault="00A03DE8" w:rsidP="00964702">
      <w:pPr>
        <w:pStyle w:val="af2"/>
        <w:numPr>
          <w:ilvl w:val="0"/>
          <w:numId w:val="44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 xml:space="preserve">Про затвердження передавального </w:t>
      </w:r>
      <w:proofErr w:type="spellStart"/>
      <w:r w:rsidRPr="002E1F88">
        <w:rPr>
          <w:rFonts w:ascii="Arial" w:hAnsi="Arial" w:cs="Arial"/>
          <w:b/>
          <w:sz w:val="24"/>
          <w:szCs w:val="24"/>
          <w:lang w:val="uk-UA" w:eastAsia="uk-UA"/>
        </w:rPr>
        <w:t>акта</w:t>
      </w:r>
      <w:proofErr w:type="spellEnd"/>
      <w:r w:rsidRPr="002E1F88">
        <w:rPr>
          <w:rFonts w:ascii="Arial" w:hAnsi="Arial" w:cs="Arial"/>
          <w:b/>
          <w:sz w:val="24"/>
          <w:szCs w:val="24"/>
          <w:lang w:val="uk-UA" w:eastAsia="uk-UA"/>
        </w:rPr>
        <w:t xml:space="preserve"> Рівненського обласного спеціалізованого диспансеру радіаційного захисту населення </w:t>
      </w:r>
    </w:p>
    <w:p w:rsidR="007F20A0" w:rsidRPr="0023050F" w:rsidRDefault="007F20A0" w:rsidP="007F20A0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3050F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A03DE8" w:rsidRPr="009357C5" w:rsidRDefault="00A03DE8" w:rsidP="00A03DE8">
      <w:pPr>
        <w:ind w:firstLine="567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>Вівсяника О.М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начальника управління охорони здоров'я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який ознайомив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A03DE8" w:rsidRPr="006409AE" w:rsidRDefault="00A03DE8" w:rsidP="00A03DE8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A03DE8" w:rsidRPr="006B0A02" w:rsidRDefault="00A03DE8" w:rsidP="00A03DE8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проект рішення та рекомендувати голові обласної ради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A03DE8" w:rsidRPr="00465DCF" w:rsidRDefault="00A03DE8" w:rsidP="00A03DE8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A03DE8" w:rsidRPr="008B27E6" w:rsidRDefault="00A03DE8" w:rsidP="00A55438">
      <w:pPr>
        <w:numPr>
          <w:ilvl w:val="0"/>
          <w:numId w:val="50"/>
        </w:numPr>
        <w:tabs>
          <w:tab w:val="left" w:pos="709"/>
        </w:tabs>
        <w:ind w:hanging="114"/>
        <w:rPr>
          <w:rFonts w:ascii="Arial" w:hAnsi="Arial" w:cs="Arial"/>
          <w:sz w:val="24"/>
          <w:szCs w:val="24"/>
          <w:lang w:val="uk-UA"/>
        </w:rPr>
      </w:pPr>
      <w:r w:rsidRPr="008B27E6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A03DE8" w:rsidRPr="00D32569" w:rsidRDefault="00A03DE8" w:rsidP="00964702">
      <w:pPr>
        <w:numPr>
          <w:ilvl w:val="0"/>
          <w:numId w:val="50"/>
        </w:numPr>
        <w:tabs>
          <w:tab w:val="left" w:pos="709"/>
          <w:tab w:val="left" w:pos="1260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A03DE8" w:rsidRPr="008B27E6" w:rsidRDefault="00A03DE8" w:rsidP="00964702">
      <w:pPr>
        <w:numPr>
          <w:ilvl w:val="0"/>
          <w:numId w:val="50"/>
        </w:numPr>
        <w:tabs>
          <w:tab w:val="left" w:pos="709"/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8B27E6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8B27E6">
        <w:rPr>
          <w:rFonts w:ascii="Arial" w:hAnsi="Arial" w:cs="Arial"/>
          <w:sz w:val="24"/>
          <w:lang w:val="uk-UA"/>
        </w:rPr>
        <w:t>внести</w:t>
      </w:r>
      <w:proofErr w:type="spellEnd"/>
      <w:r w:rsidRPr="008B27E6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 </w:t>
      </w:r>
    </w:p>
    <w:p w:rsidR="00A03DE8" w:rsidRPr="00E87B01" w:rsidRDefault="00A03DE8" w:rsidP="00A03DE8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A03DE8" w:rsidRPr="00B15480" w:rsidRDefault="00A03DE8" w:rsidP="00A03DE8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902FC8" w:rsidRDefault="00902FC8" w:rsidP="0071388A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A03DE8" w:rsidRPr="002E1F88" w:rsidRDefault="00A03DE8" w:rsidP="00964702">
      <w:pPr>
        <w:pStyle w:val="af2"/>
        <w:numPr>
          <w:ilvl w:val="0"/>
          <w:numId w:val="44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 xml:space="preserve">Про затвердження передавального </w:t>
      </w:r>
      <w:proofErr w:type="spellStart"/>
      <w:r w:rsidRPr="002E1F88">
        <w:rPr>
          <w:rFonts w:ascii="Arial" w:hAnsi="Arial" w:cs="Arial"/>
          <w:b/>
          <w:sz w:val="24"/>
          <w:szCs w:val="24"/>
          <w:lang w:val="uk-UA" w:eastAsia="uk-UA"/>
        </w:rPr>
        <w:t>акта</w:t>
      </w:r>
      <w:proofErr w:type="spellEnd"/>
      <w:r w:rsidRPr="002E1F88">
        <w:rPr>
          <w:rFonts w:ascii="Arial" w:hAnsi="Arial" w:cs="Arial"/>
          <w:b/>
          <w:sz w:val="24"/>
          <w:szCs w:val="24"/>
          <w:lang w:val="uk-UA" w:eastAsia="uk-UA"/>
        </w:rPr>
        <w:t xml:space="preserve"> комунального закладу «Обласний центр громадського здоров'я» Рівненської обласної ради </w:t>
      </w:r>
    </w:p>
    <w:p w:rsidR="00E3356C" w:rsidRPr="00E3356C" w:rsidRDefault="00E3356C" w:rsidP="00E3356C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E3356C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A03DE8" w:rsidRPr="009357C5" w:rsidRDefault="00A03DE8" w:rsidP="00A03DE8">
      <w:pPr>
        <w:ind w:firstLine="567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>Вівсяника О.М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начальника управління охорони здоров'я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який ознайомив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6D1743" w:rsidRPr="006409AE" w:rsidRDefault="006D1743" w:rsidP="006D1743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6D1743" w:rsidRPr="006B0A02" w:rsidRDefault="006D1743" w:rsidP="006D1743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проект рішення та рекомендувати голові обласної ради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2D2D66" w:rsidRPr="00465DCF" w:rsidRDefault="002D2D66" w:rsidP="002D2D66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642A54" w:rsidRDefault="00642A54" w:rsidP="00211244">
      <w:pPr>
        <w:numPr>
          <w:ilvl w:val="0"/>
          <w:numId w:val="1"/>
        </w:numPr>
        <w:tabs>
          <w:tab w:val="left" w:pos="900"/>
        </w:tabs>
        <w:ind w:left="714" w:hanging="357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ED0D53">
        <w:rPr>
          <w:rFonts w:ascii="Arial" w:hAnsi="Arial" w:cs="Arial"/>
          <w:color w:val="000000"/>
          <w:sz w:val="24"/>
          <w:szCs w:val="24"/>
          <w:lang w:val="uk-UA"/>
        </w:rPr>
        <w:lastRenderedPageBreak/>
        <w:t>Інформацію взяти до відома.</w:t>
      </w:r>
    </w:p>
    <w:p w:rsidR="00E869C2" w:rsidRPr="00465DCF" w:rsidRDefault="00E869C2" w:rsidP="00E869C2">
      <w:pPr>
        <w:numPr>
          <w:ilvl w:val="0"/>
          <w:numId w:val="1"/>
        </w:numPr>
        <w:tabs>
          <w:tab w:val="left" w:pos="1260"/>
        </w:tabs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2D2D66" w:rsidRPr="00ED0D53" w:rsidRDefault="00D83811" w:rsidP="00211244">
      <w:pPr>
        <w:pStyle w:val="30"/>
        <w:numPr>
          <w:ilvl w:val="0"/>
          <w:numId w:val="1"/>
        </w:numPr>
        <w:tabs>
          <w:tab w:val="left" w:pos="900"/>
        </w:tabs>
        <w:spacing w:after="0"/>
        <w:ind w:left="714" w:hanging="357"/>
        <w:jc w:val="both"/>
        <w:rPr>
          <w:rFonts w:cs="Arial"/>
          <w:sz w:val="24"/>
          <w:szCs w:val="24"/>
        </w:rPr>
      </w:pPr>
      <w:r w:rsidRPr="00ED0D53">
        <w:rPr>
          <w:rFonts w:cs="Arial"/>
          <w:sz w:val="24"/>
          <w:szCs w:val="24"/>
        </w:rPr>
        <w:t xml:space="preserve">Рекомендувати голові обласної ради </w:t>
      </w:r>
      <w:proofErr w:type="spellStart"/>
      <w:r w:rsidRPr="00ED0D53">
        <w:rPr>
          <w:rFonts w:cs="Arial"/>
          <w:sz w:val="24"/>
          <w:szCs w:val="24"/>
        </w:rPr>
        <w:t>внести</w:t>
      </w:r>
      <w:proofErr w:type="spellEnd"/>
      <w:r w:rsidRPr="00ED0D53">
        <w:rPr>
          <w:rFonts w:cs="Arial"/>
          <w:sz w:val="24"/>
          <w:szCs w:val="24"/>
        </w:rPr>
        <w:t xml:space="preserve"> дане питання на</w:t>
      </w:r>
      <w:r w:rsidR="00260395">
        <w:rPr>
          <w:rFonts w:cs="Arial"/>
          <w:sz w:val="24"/>
          <w:szCs w:val="24"/>
        </w:rPr>
        <w:t xml:space="preserve"> </w:t>
      </w:r>
      <w:r w:rsidRPr="00ED0D53">
        <w:rPr>
          <w:rFonts w:cs="Arial"/>
          <w:sz w:val="24"/>
          <w:szCs w:val="24"/>
        </w:rPr>
        <w:t xml:space="preserve">розгляд </w:t>
      </w:r>
      <w:r w:rsidR="003E355C">
        <w:rPr>
          <w:rFonts w:cs="Arial"/>
          <w:sz w:val="24"/>
          <w:szCs w:val="24"/>
        </w:rPr>
        <w:t xml:space="preserve">сесії </w:t>
      </w:r>
      <w:r w:rsidRPr="00ED0D53">
        <w:rPr>
          <w:rFonts w:cs="Arial"/>
          <w:sz w:val="24"/>
          <w:szCs w:val="24"/>
        </w:rPr>
        <w:t>обласної ради.</w:t>
      </w:r>
    </w:p>
    <w:p w:rsidR="002D2D66" w:rsidRPr="002D2D66" w:rsidRDefault="002D2D66" w:rsidP="002D2D66">
      <w:pPr>
        <w:pStyle w:val="30"/>
        <w:tabs>
          <w:tab w:val="left" w:pos="900"/>
        </w:tabs>
        <w:spacing w:after="0"/>
        <w:ind w:left="0"/>
        <w:jc w:val="both"/>
        <w:rPr>
          <w:rFonts w:cs="Arial"/>
          <w:i/>
          <w:sz w:val="24"/>
          <w:szCs w:val="24"/>
        </w:rPr>
      </w:pPr>
      <w:r w:rsidRPr="002D2D66">
        <w:rPr>
          <w:rFonts w:cs="Arial"/>
          <w:b/>
          <w:sz w:val="24"/>
          <w:szCs w:val="24"/>
          <w:u w:val="single"/>
        </w:rPr>
        <w:t>ГОЛОСУВАЛИ:</w:t>
      </w:r>
      <w:r w:rsidRPr="002D2D66">
        <w:rPr>
          <w:rFonts w:cs="Arial"/>
          <w:i/>
          <w:color w:val="000000"/>
          <w:sz w:val="24"/>
          <w:szCs w:val="24"/>
        </w:rPr>
        <w:t xml:space="preserve"> „за” – </w:t>
      </w:r>
      <w:r w:rsidR="00CA0778">
        <w:rPr>
          <w:rFonts w:cs="Arial"/>
          <w:i/>
          <w:color w:val="000000"/>
          <w:sz w:val="24"/>
          <w:szCs w:val="24"/>
        </w:rPr>
        <w:t>3</w:t>
      </w:r>
      <w:r w:rsidRPr="002D2D66">
        <w:rPr>
          <w:rFonts w:cs="Arial"/>
          <w:i/>
          <w:color w:val="000000"/>
          <w:sz w:val="24"/>
          <w:szCs w:val="24"/>
        </w:rPr>
        <w:t xml:space="preserve">, „проти” – 0, „утрималось” – 0 </w:t>
      </w:r>
      <w:proofErr w:type="spellStart"/>
      <w:r w:rsidRPr="002D2D66">
        <w:rPr>
          <w:rFonts w:cs="Arial"/>
          <w:i/>
          <w:color w:val="000000"/>
          <w:sz w:val="24"/>
          <w:szCs w:val="24"/>
        </w:rPr>
        <w:t>чол</w:t>
      </w:r>
      <w:proofErr w:type="spellEnd"/>
      <w:r w:rsidRPr="002D2D66">
        <w:rPr>
          <w:rFonts w:cs="Arial"/>
          <w:i/>
          <w:color w:val="000000"/>
          <w:sz w:val="24"/>
          <w:szCs w:val="24"/>
        </w:rPr>
        <w:t>.</w:t>
      </w:r>
    </w:p>
    <w:p w:rsidR="002D2D66" w:rsidRPr="00B15480" w:rsidRDefault="002D2D66" w:rsidP="002D2D66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D37813">
        <w:rPr>
          <w:rFonts w:cs="Arial"/>
          <w:i/>
          <w:sz w:val="24"/>
          <w:szCs w:val="24"/>
        </w:rPr>
        <w:t>Рекомендації прийняті</w:t>
      </w:r>
    </w:p>
    <w:p w:rsidR="00257C82" w:rsidRPr="00257C82" w:rsidRDefault="00257C82" w:rsidP="00257C82">
      <w:pPr>
        <w:tabs>
          <w:tab w:val="left" w:pos="426"/>
        </w:tabs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A03DE8" w:rsidRPr="002E1F88" w:rsidRDefault="00A03DE8" w:rsidP="00964702">
      <w:pPr>
        <w:pStyle w:val="af2"/>
        <w:numPr>
          <w:ilvl w:val="0"/>
          <w:numId w:val="44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2E1F88">
        <w:rPr>
          <w:rFonts w:ascii="Arial" w:hAnsi="Arial" w:cs="Arial"/>
          <w:b/>
          <w:bCs/>
          <w:sz w:val="24"/>
          <w:szCs w:val="24"/>
          <w:lang w:val="uk-UA"/>
        </w:rPr>
        <w:t>затвердження ліквідаційного балансу комунального закладу «Рівненське обласне територіальне медичне об’єднання «Психіатрія, Наркологія» Рівненської обласної ради</w:t>
      </w:r>
    </w:p>
    <w:p w:rsidR="00A95409" w:rsidRPr="00A95409" w:rsidRDefault="00A95409" w:rsidP="00A95409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95409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A03DE8" w:rsidRPr="009357C5" w:rsidRDefault="00A03DE8" w:rsidP="00A03DE8">
      <w:pPr>
        <w:ind w:firstLine="567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>Вівсяника О.М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EC0524">
        <w:rPr>
          <w:rFonts w:ascii="Arial" w:hAnsi="Arial" w:cs="Arial"/>
          <w:i/>
          <w:sz w:val="24"/>
          <w:szCs w:val="24"/>
          <w:lang w:val="uk-UA"/>
        </w:rPr>
        <w:t xml:space="preserve"> начальника управління охорони здоров'я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який ознайомив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6D1743" w:rsidRPr="006409AE" w:rsidRDefault="006D1743" w:rsidP="006D1743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2E29B3" w:rsidRPr="006B0A02" w:rsidRDefault="002E29B3" w:rsidP="002E29B3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проект рішення та рекомендувати голові обласної ради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2E29B3" w:rsidRPr="00465DCF" w:rsidRDefault="002E29B3" w:rsidP="002E29B3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2E29B3" w:rsidRDefault="002E29B3" w:rsidP="00964702">
      <w:pPr>
        <w:numPr>
          <w:ilvl w:val="0"/>
          <w:numId w:val="32"/>
        </w:numPr>
        <w:tabs>
          <w:tab w:val="left" w:pos="900"/>
        </w:tabs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ED0D53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2E29B3" w:rsidRPr="00465DCF" w:rsidRDefault="002E29B3" w:rsidP="00964702">
      <w:pPr>
        <w:numPr>
          <w:ilvl w:val="0"/>
          <w:numId w:val="32"/>
        </w:numPr>
        <w:tabs>
          <w:tab w:val="left" w:pos="1260"/>
        </w:tabs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2E29B3" w:rsidRPr="00ED0D53" w:rsidRDefault="002E29B3" w:rsidP="00964702">
      <w:pPr>
        <w:pStyle w:val="30"/>
        <w:numPr>
          <w:ilvl w:val="0"/>
          <w:numId w:val="32"/>
        </w:numPr>
        <w:tabs>
          <w:tab w:val="left" w:pos="900"/>
        </w:tabs>
        <w:spacing w:after="0"/>
        <w:ind w:left="714" w:hanging="357"/>
        <w:jc w:val="both"/>
        <w:rPr>
          <w:rFonts w:cs="Arial"/>
          <w:sz w:val="24"/>
          <w:szCs w:val="24"/>
        </w:rPr>
      </w:pPr>
      <w:r w:rsidRPr="00ED0D53">
        <w:rPr>
          <w:rFonts w:cs="Arial"/>
          <w:sz w:val="24"/>
          <w:szCs w:val="24"/>
        </w:rPr>
        <w:t xml:space="preserve">Рекомендувати голові обласної ради </w:t>
      </w:r>
      <w:proofErr w:type="spellStart"/>
      <w:r w:rsidRPr="00ED0D53">
        <w:rPr>
          <w:rFonts w:cs="Arial"/>
          <w:sz w:val="24"/>
          <w:szCs w:val="24"/>
        </w:rPr>
        <w:t>внести</w:t>
      </w:r>
      <w:proofErr w:type="spellEnd"/>
      <w:r w:rsidRPr="00ED0D53">
        <w:rPr>
          <w:rFonts w:cs="Arial"/>
          <w:sz w:val="24"/>
          <w:szCs w:val="24"/>
        </w:rPr>
        <w:t xml:space="preserve"> дане питання на</w:t>
      </w:r>
      <w:r>
        <w:rPr>
          <w:rFonts w:cs="Arial"/>
          <w:sz w:val="24"/>
          <w:szCs w:val="24"/>
        </w:rPr>
        <w:t xml:space="preserve"> </w:t>
      </w:r>
      <w:r w:rsidRPr="00ED0D53">
        <w:rPr>
          <w:rFonts w:cs="Arial"/>
          <w:sz w:val="24"/>
          <w:szCs w:val="24"/>
        </w:rPr>
        <w:t xml:space="preserve">розгляд </w:t>
      </w:r>
      <w:r>
        <w:rPr>
          <w:rFonts w:cs="Arial"/>
          <w:sz w:val="24"/>
          <w:szCs w:val="24"/>
        </w:rPr>
        <w:t xml:space="preserve">сесії </w:t>
      </w:r>
      <w:r w:rsidRPr="00ED0D53">
        <w:rPr>
          <w:rFonts w:cs="Arial"/>
          <w:sz w:val="24"/>
          <w:szCs w:val="24"/>
        </w:rPr>
        <w:t>обласної ради.</w:t>
      </w:r>
    </w:p>
    <w:p w:rsidR="002E29B3" w:rsidRPr="002D2D66" w:rsidRDefault="002E29B3" w:rsidP="002E29B3">
      <w:pPr>
        <w:pStyle w:val="30"/>
        <w:tabs>
          <w:tab w:val="left" w:pos="900"/>
        </w:tabs>
        <w:spacing w:after="0"/>
        <w:ind w:left="0"/>
        <w:jc w:val="both"/>
        <w:rPr>
          <w:rFonts w:cs="Arial"/>
          <w:i/>
          <w:sz w:val="24"/>
          <w:szCs w:val="24"/>
        </w:rPr>
      </w:pPr>
      <w:r w:rsidRPr="002D2D66">
        <w:rPr>
          <w:rFonts w:cs="Arial"/>
          <w:b/>
          <w:sz w:val="24"/>
          <w:szCs w:val="24"/>
          <w:u w:val="single"/>
        </w:rPr>
        <w:t>ГОЛОСУВАЛИ:</w:t>
      </w:r>
      <w:r w:rsidRPr="002D2D66">
        <w:rPr>
          <w:rFonts w:cs="Arial"/>
          <w:i/>
          <w:color w:val="000000"/>
          <w:sz w:val="24"/>
          <w:szCs w:val="24"/>
        </w:rPr>
        <w:t xml:space="preserve"> „за” – </w:t>
      </w:r>
      <w:r>
        <w:rPr>
          <w:rFonts w:cs="Arial"/>
          <w:i/>
          <w:color w:val="000000"/>
          <w:sz w:val="24"/>
          <w:szCs w:val="24"/>
        </w:rPr>
        <w:t>3</w:t>
      </w:r>
      <w:r w:rsidRPr="002D2D66">
        <w:rPr>
          <w:rFonts w:cs="Arial"/>
          <w:i/>
          <w:color w:val="000000"/>
          <w:sz w:val="24"/>
          <w:szCs w:val="24"/>
        </w:rPr>
        <w:t xml:space="preserve">, „проти” – 0, „утрималось” – 0 </w:t>
      </w:r>
      <w:proofErr w:type="spellStart"/>
      <w:r w:rsidRPr="002D2D66">
        <w:rPr>
          <w:rFonts w:cs="Arial"/>
          <w:i/>
          <w:color w:val="000000"/>
          <w:sz w:val="24"/>
          <w:szCs w:val="24"/>
        </w:rPr>
        <w:t>чол</w:t>
      </w:r>
      <w:proofErr w:type="spellEnd"/>
      <w:r w:rsidRPr="002D2D66">
        <w:rPr>
          <w:rFonts w:cs="Arial"/>
          <w:i/>
          <w:color w:val="000000"/>
          <w:sz w:val="24"/>
          <w:szCs w:val="24"/>
        </w:rPr>
        <w:t>.</w:t>
      </w:r>
    </w:p>
    <w:p w:rsidR="002E29B3" w:rsidRPr="00B15480" w:rsidRDefault="002E29B3" w:rsidP="002E29B3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D37813">
        <w:rPr>
          <w:rFonts w:cs="Arial"/>
          <w:i/>
          <w:sz w:val="24"/>
          <w:szCs w:val="24"/>
        </w:rPr>
        <w:t>Рекомендації прийняті</w:t>
      </w:r>
    </w:p>
    <w:p w:rsidR="00CA0934" w:rsidRDefault="00CA0934" w:rsidP="00414909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A03DE8" w:rsidRPr="002E1F88" w:rsidRDefault="00A03DE8" w:rsidP="00964702">
      <w:pPr>
        <w:pStyle w:val="af2"/>
        <w:numPr>
          <w:ilvl w:val="0"/>
          <w:numId w:val="44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2E1F88"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>надання згоди на поділ земельної ділянки</w:t>
      </w:r>
      <w:r w:rsidRPr="002E1F88">
        <w:rPr>
          <w:rFonts w:ascii="Arial" w:hAnsi="Arial" w:cs="Arial"/>
          <w:b/>
          <w:sz w:val="24"/>
          <w:szCs w:val="24"/>
          <w:lang w:val="uk-UA" w:eastAsia="ar-SA"/>
        </w:rPr>
        <w:t xml:space="preserve"> комунальному закладу «Корецька обласна лікарня відновного лікування» Рівненської обласної ради </w:t>
      </w:r>
    </w:p>
    <w:p w:rsidR="00A03DE8" w:rsidRPr="00A03DE8" w:rsidRDefault="00A03DE8" w:rsidP="00A03DE8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03DE8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05700E" w:rsidRPr="00A03DE8" w:rsidRDefault="00A03DE8" w:rsidP="00A03DE8">
      <w:pPr>
        <w:tabs>
          <w:tab w:val="left" w:pos="426"/>
        </w:tabs>
        <w:spacing w:before="40" w:after="40"/>
        <w:ind w:firstLine="567"/>
        <w:jc w:val="both"/>
        <w:rPr>
          <w:rFonts w:ascii="Arial" w:hAnsi="Arial" w:cs="Arial"/>
          <w:i/>
          <w:sz w:val="24"/>
          <w:szCs w:val="24"/>
          <w:lang w:val="uk-UA" w:eastAsia="uk-UA"/>
        </w:rPr>
      </w:pPr>
      <w:proofErr w:type="spellStart"/>
      <w:r w:rsidRPr="00A03DE8">
        <w:rPr>
          <w:rFonts w:ascii="Arial" w:hAnsi="Arial" w:cs="Arial"/>
          <w:i/>
          <w:sz w:val="24"/>
          <w:szCs w:val="24"/>
          <w:lang w:val="uk-UA" w:eastAsia="uk-UA"/>
        </w:rPr>
        <w:t>Миронц</w:t>
      </w:r>
      <w:r>
        <w:rPr>
          <w:rFonts w:ascii="Arial" w:hAnsi="Arial" w:cs="Arial"/>
          <w:i/>
          <w:sz w:val="24"/>
          <w:szCs w:val="24"/>
          <w:lang w:val="uk-UA" w:eastAsia="uk-UA"/>
        </w:rPr>
        <w:t>я</w:t>
      </w:r>
      <w:proofErr w:type="spellEnd"/>
      <w:r w:rsidRPr="00A03DE8">
        <w:rPr>
          <w:rFonts w:ascii="Arial" w:hAnsi="Arial" w:cs="Arial"/>
          <w:i/>
          <w:sz w:val="24"/>
          <w:szCs w:val="24"/>
          <w:lang w:val="uk-UA" w:eastAsia="uk-UA"/>
        </w:rPr>
        <w:t xml:space="preserve"> А</w:t>
      </w:r>
      <w:r w:rsidR="00277330"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A03DE8">
        <w:rPr>
          <w:rFonts w:ascii="Arial" w:hAnsi="Arial" w:cs="Arial"/>
          <w:i/>
          <w:sz w:val="24"/>
          <w:szCs w:val="24"/>
          <w:lang w:val="uk-UA" w:eastAsia="uk-UA"/>
        </w:rPr>
        <w:t>І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A03DE8">
        <w:rPr>
          <w:rFonts w:ascii="Arial" w:hAnsi="Arial" w:cs="Arial"/>
          <w:i/>
          <w:sz w:val="24"/>
          <w:szCs w:val="24"/>
          <w:lang w:val="uk-UA" w:eastAsia="uk-UA"/>
        </w:rPr>
        <w:t xml:space="preserve"> – головн</w:t>
      </w:r>
      <w:r>
        <w:rPr>
          <w:rFonts w:ascii="Arial" w:hAnsi="Arial" w:cs="Arial"/>
          <w:i/>
          <w:sz w:val="24"/>
          <w:szCs w:val="24"/>
          <w:lang w:val="uk-UA" w:eastAsia="uk-UA"/>
        </w:rPr>
        <w:t>ого</w:t>
      </w:r>
      <w:r w:rsidRPr="00A03DE8">
        <w:rPr>
          <w:rFonts w:ascii="Arial" w:hAnsi="Arial" w:cs="Arial"/>
          <w:i/>
          <w:sz w:val="24"/>
          <w:szCs w:val="24"/>
          <w:lang w:val="uk-UA" w:eastAsia="uk-UA"/>
        </w:rPr>
        <w:t xml:space="preserve"> лікар</w:t>
      </w:r>
      <w:r>
        <w:rPr>
          <w:rFonts w:ascii="Arial" w:hAnsi="Arial" w:cs="Arial"/>
          <w:i/>
          <w:sz w:val="24"/>
          <w:szCs w:val="24"/>
          <w:lang w:val="uk-UA" w:eastAsia="uk-UA"/>
        </w:rPr>
        <w:t>я</w:t>
      </w:r>
      <w:r w:rsidRPr="00A03DE8">
        <w:rPr>
          <w:rFonts w:ascii="Arial" w:hAnsi="Arial" w:cs="Arial"/>
          <w:i/>
          <w:sz w:val="24"/>
          <w:szCs w:val="24"/>
          <w:lang w:val="uk-UA" w:eastAsia="uk-UA"/>
        </w:rPr>
        <w:t xml:space="preserve"> комунального закладу «Корецька обласна лікарня відновного лікування» Рівненської </w:t>
      </w:r>
      <w:r>
        <w:rPr>
          <w:rFonts w:ascii="Arial" w:hAnsi="Arial" w:cs="Arial"/>
          <w:i/>
          <w:sz w:val="24"/>
          <w:szCs w:val="24"/>
          <w:lang w:val="uk-UA" w:eastAsia="uk-UA"/>
        </w:rPr>
        <w:t>обласної ради</w:t>
      </w:r>
      <w:r w:rsidR="0005700E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05700E" w:rsidRPr="00FA059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="0005700E" w:rsidRPr="00FA059E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="0005700E"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 w:rsidR="0005700E"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E8536B" w:rsidRPr="006409AE" w:rsidRDefault="00E8536B" w:rsidP="00E8536B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DF0C51" w:rsidRPr="006B0A02" w:rsidRDefault="00DF0C51" w:rsidP="00DF0C51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проект рішення та рекомендувати голові обласної ради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DF0C51" w:rsidRPr="00465DCF" w:rsidRDefault="00DF0C51" w:rsidP="00DF0C51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DF0C51" w:rsidRDefault="00DF0C51" w:rsidP="00964702">
      <w:pPr>
        <w:numPr>
          <w:ilvl w:val="0"/>
          <w:numId w:val="33"/>
        </w:numPr>
        <w:tabs>
          <w:tab w:val="left" w:pos="900"/>
        </w:tabs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ED0D53">
        <w:rPr>
          <w:rFonts w:ascii="Arial" w:hAnsi="Arial" w:cs="Arial"/>
          <w:color w:val="000000"/>
          <w:sz w:val="24"/>
          <w:szCs w:val="24"/>
          <w:lang w:val="uk-UA"/>
        </w:rPr>
        <w:t>Інформацію взяти до відома.</w:t>
      </w:r>
    </w:p>
    <w:p w:rsidR="00DF0C51" w:rsidRPr="00465DCF" w:rsidRDefault="00DF0C51" w:rsidP="00964702">
      <w:pPr>
        <w:numPr>
          <w:ilvl w:val="0"/>
          <w:numId w:val="33"/>
        </w:numPr>
        <w:tabs>
          <w:tab w:val="left" w:pos="1260"/>
        </w:tabs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DF0C51" w:rsidRPr="00ED0D53" w:rsidRDefault="00DF0C51" w:rsidP="00964702">
      <w:pPr>
        <w:pStyle w:val="30"/>
        <w:numPr>
          <w:ilvl w:val="0"/>
          <w:numId w:val="33"/>
        </w:numPr>
        <w:tabs>
          <w:tab w:val="left" w:pos="900"/>
        </w:tabs>
        <w:spacing w:after="0"/>
        <w:ind w:left="714" w:hanging="357"/>
        <w:jc w:val="both"/>
        <w:rPr>
          <w:rFonts w:cs="Arial"/>
          <w:sz w:val="24"/>
          <w:szCs w:val="24"/>
        </w:rPr>
      </w:pPr>
      <w:r w:rsidRPr="00ED0D53">
        <w:rPr>
          <w:rFonts w:cs="Arial"/>
          <w:sz w:val="24"/>
          <w:szCs w:val="24"/>
        </w:rPr>
        <w:t xml:space="preserve">Рекомендувати голові обласної ради </w:t>
      </w:r>
      <w:proofErr w:type="spellStart"/>
      <w:r w:rsidRPr="00ED0D53">
        <w:rPr>
          <w:rFonts w:cs="Arial"/>
          <w:sz w:val="24"/>
          <w:szCs w:val="24"/>
        </w:rPr>
        <w:t>внести</w:t>
      </w:r>
      <w:proofErr w:type="spellEnd"/>
      <w:r w:rsidRPr="00ED0D53">
        <w:rPr>
          <w:rFonts w:cs="Arial"/>
          <w:sz w:val="24"/>
          <w:szCs w:val="24"/>
        </w:rPr>
        <w:t xml:space="preserve"> дане питання на</w:t>
      </w:r>
      <w:r>
        <w:rPr>
          <w:rFonts w:cs="Arial"/>
          <w:sz w:val="24"/>
          <w:szCs w:val="24"/>
        </w:rPr>
        <w:t xml:space="preserve"> </w:t>
      </w:r>
      <w:r w:rsidRPr="00ED0D53">
        <w:rPr>
          <w:rFonts w:cs="Arial"/>
          <w:sz w:val="24"/>
          <w:szCs w:val="24"/>
        </w:rPr>
        <w:t xml:space="preserve">розгляд </w:t>
      </w:r>
      <w:r>
        <w:rPr>
          <w:rFonts w:cs="Arial"/>
          <w:sz w:val="24"/>
          <w:szCs w:val="24"/>
        </w:rPr>
        <w:t xml:space="preserve">сесії </w:t>
      </w:r>
      <w:r w:rsidRPr="00ED0D53">
        <w:rPr>
          <w:rFonts w:cs="Arial"/>
          <w:sz w:val="24"/>
          <w:szCs w:val="24"/>
        </w:rPr>
        <w:t>обласної ради.</w:t>
      </w:r>
    </w:p>
    <w:p w:rsidR="00DF0C51" w:rsidRPr="002D2D66" w:rsidRDefault="00DF0C51" w:rsidP="00DF0C51">
      <w:pPr>
        <w:pStyle w:val="30"/>
        <w:tabs>
          <w:tab w:val="left" w:pos="900"/>
        </w:tabs>
        <w:spacing w:after="0"/>
        <w:ind w:left="0"/>
        <w:jc w:val="both"/>
        <w:rPr>
          <w:rFonts w:cs="Arial"/>
          <w:i/>
          <w:sz w:val="24"/>
          <w:szCs w:val="24"/>
        </w:rPr>
      </w:pPr>
      <w:r w:rsidRPr="002D2D66">
        <w:rPr>
          <w:rFonts w:cs="Arial"/>
          <w:b/>
          <w:sz w:val="24"/>
          <w:szCs w:val="24"/>
          <w:u w:val="single"/>
        </w:rPr>
        <w:t>ГОЛОСУВАЛИ:</w:t>
      </w:r>
      <w:r w:rsidRPr="002D2D66">
        <w:rPr>
          <w:rFonts w:cs="Arial"/>
          <w:i/>
          <w:color w:val="000000"/>
          <w:sz w:val="24"/>
          <w:szCs w:val="24"/>
        </w:rPr>
        <w:t xml:space="preserve"> „за” – </w:t>
      </w:r>
      <w:r>
        <w:rPr>
          <w:rFonts w:cs="Arial"/>
          <w:i/>
          <w:color w:val="000000"/>
          <w:sz w:val="24"/>
          <w:szCs w:val="24"/>
        </w:rPr>
        <w:t>3</w:t>
      </w:r>
      <w:r w:rsidRPr="002D2D66">
        <w:rPr>
          <w:rFonts w:cs="Arial"/>
          <w:i/>
          <w:color w:val="000000"/>
          <w:sz w:val="24"/>
          <w:szCs w:val="24"/>
        </w:rPr>
        <w:t xml:space="preserve">, „проти” – 0, „утрималось” – 0 </w:t>
      </w:r>
      <w:proofErr w:type="spellStart"/>
      <w:r w:rsidRPr="002D2D66">
        <w:rPr>
          <w:rFonts w:cs="Arial"/>
          <w:i/>
          <w:color w:val="000000"/>
          <w:sz w:val="24"/>
          <w:szCs w:val="24"/>
        </w:rPr>
        <w:t>чол</w:t>
      </w:r>
      <w:proofErr w:type="spellEnd"/>
      <w:r w:rsidRPr="002D2D66">
        <w:rPr>
          <w:rFonts w:cs="Arial"/>
          <w:i/>
          <w:color w:val="000000"/>
          <w:sz w:val="24"/>
          <w:szCs w:val="24"/>
        </w:rPr>
        <w:t>.</w:t>
      </w:r>
    </w:p>
    <w:p w:rsidR="00A36AE6" w:rsidRDefault="00DF0C51" w:rsidP="00DF0C51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 w:rsidRPr="00D37813">
        <w:rPr>
          <w:rFonts w:cs="Arial"/>
          <w:i/>
          <w:sz w:val="24"/>
          <w:szCs w:val="24"/>
        </w:rPr>
        <w:t>Рекомендації прийняті</w:t>
      </w:r>
    </w:p>
    <w:p w:rsidR="00A03DE8" w:rsidRPr="00B15480" w:rsidRDefault="00A03DE8" w:rsidP="00DF0C51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277330" w:rsidRPr="002E1F88" w:rsidRDefault="00277330" w:rsidP="00964702">
      <w:pPr>
        <w:pStyle w:val="af2"/>
        <w:numPr>
          <w:ilvl w:val="0"/>
          <w:numId w:val="44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>Про надання земельної ділянки площею 2,4797 гектара в постійне користування РОВКП ВКГ «</w:t>
      </w:r>
      <w:proofErr w:type="spellStart"/>
      <w:r w:rsidRPr="002E1F88">
        <w:rPr>
          <w:rFonts w:ascii="Arial" w:hAnsi="Arial" w:cs="Arial"/>
          <w:b/>
          <w:sz w:val="24"/>
          <w:szCs w:val="24"/>
          <w:lang w:val="uk-UA" w:eastAsia="uk-UA"/>
        </w:rPr>
        <w:t>Рівнеоблводоканал</w:t>
      </w:r>
      <w:proofErr w:type="spellEnd"/>
      <w:r w:rsidRPr="002E1F88">
        <w:rPr>
          <w:rFonts w:ascii="Arial" w:hAnsi="Arial" w:cs="Arial"/>
          <w:b/>
          <w:sz w:val="24"/>
          <w:szCs w:val="24"/>
          <w:lang w:val="uk-UA" w:eastAsia="uk-UA"/>
        </w:rPr>
        <w:t>»</w:t>
      </w:r>
    </w:p>
    <w:p w:rsidR="00277330" w:rsidRPr="00277330" w:rsidRDefault="00277330" w:rsidP="00277330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77330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05700E" w:rsidRPr="00DA779B" w:rsidRDefault="00277330" w:rsidP="00277330">
      <w:pPr>
        <w:tabs>
          <w:tab w:val="left" w:pos="426"/>
        </w:tabs>
        <w:spacing w:before="40" w:after="40"/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277330">
        <w:rPr>
          <w:rFonts w:ascii="Arial" w:hAnsi="Arial" w:cs="Arial"/>
          <w:i/>
          <w:sz w:val="24"/>
          <w:szCs w:val="24"/>
          <w:lang w:val="uk-UA" w:eastAsia="uk-UA"/>
        </w:rPr>
        <w:t>Карауш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proofErr w:type="spellEnd"/>
      <w:r w:rsidRPr="00277330">
        <w:rPr>
          <w:rFonts w:ascii="Arial" w:hAnsi="Arial" w:cs="Arial"/>
          <w:i/>
          <w:sz w:val="24"/>
          <w:szCs w:val="24"/>
          <w:lang w:val="uk-UA" w:eastAsia="uk-UA"/>
        </w:rPr>
        <w:t xml:space="preserve"> А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277330">
        <w:rPr>
          <w:rFonts w:ascii="Arial" w:hAnsi="Arial" w:cs="Arial"/>
          <w:i/>
          <w:sz w:val="24"/>
          <w:szCs w:val="24"/>
          <w:lang w:val="uk-UA" w:eastAsia="uk-UA"/>
        </w:rPr>
        <w:t>П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277330">
        <w:rPr>
          <w:rFonts w:ascii="Arial" w:hAnsi="Arial" w:cs="Arial"/>
          <w:i/>
          <w:sz w:val="24"/>
          <w:szCs w:val="24"/>
          <w:lang w:val="uk-UA" w:eastAsia="uk-UA"/>
        </w:rPr>
        <w:t xml:space="preserve"> – директор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277330">
        <w:rPr>
          <w:rFonts w:ascii="Arial" w:hAnsi="Arial" w:cs="Arial"/>
          <w:i/>
          <w:sz w:val="24"/>
          <w:szCs w:val="24"/>
          <w:lang w:val="uk-UA" w:eastAsia="uk-UA"/>
        </w:rPr>
        <w:t xml:space="preserve">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277330">
        <w:rPr>
          <w:rFonts w:ascii="Arial" w:hAnsi="Arial" w:cs="Arial"/>
          <w:i/>
          <w:sz w:val="24"/>
          <w:szCs w:val="24"/>
          <w:lang w:val="uk-UA" w:eastAsia="uk-UA"/>
        </w:rPr>
        <w:t>Рівнеоблводоканал</w:t>
      </w:r>
      <w:proofErr w:type="spellEnd"/>
      <w:r w:rsidRPr="00277330">
        <w:rPr>
          <w:rFonts w:ascii="Arial" w:hAnsi="Arial" w:cs="Arial"/>
          <w:i/>
          <w:sz w:val="24"/>
          <w:szCs w:val="24"/>
          <w:lang w:val="uk-UA" w:eastAsia="uk-UA"/>
        </w:rPr>
        <w:t>»</w:t>
      </w:r>
      <w:r w:rsidR="0005700E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05700E" w:rsidRPr="00FA059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="0005700E" w:rsidRPr="00FA059E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="0005700E"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 w:rsidR="0005700E"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6D1743" w:rsidRPr="006409AE" w:rsidRDefault="006D1743" w:rsidP="006D1743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lastRenderedPageBreak/>
        <w:t>ВИСТУПИЛИ:</w:t>
      </w:r>
    </w:p>
    <w:p w:rsidR="006D1743" w:rsidRPr="006B0A02" w:rsidRDefault="006D1743" w:rsidP="006D1743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проект рішення та рекомендувати голові обласної ради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360AD4" w:rsidRPr="00465DCF" w:rsidRDefault="00360AD4" w:rsidP="00360AD4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360AD4" w:rsidRPr="00465DCF" w:rsidRDefault="00360AD4" w:rsidP="00964702">
      <w:pPr>
        <w:numPr>
          <w:ilvl w:val="0"/>
          <w:numId w:val="24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B92ADD" w:rsidRPr="00465DCF" w:rsidRDefault="00B92ADD" w:rsidP="00964702">
      <w:pPr>
        <w:numPr>
          <w:ilvl w:val="0"/>
          <w:numId w:val="24"/>
        </w:numPr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B92ADD" w:rsidRPr="00465DCF" w:rsidRDefault="00B92ADD" w:rsidP="00964702">
      <w:pPr>
        <w:numPr>
          <w:ilvl w:val="0"/>
          <w:numId w:val="24"/>
        </w:numPr>
        <w:tabs>
          <w:tab w:val="clear" w:pos="540"/>
          <w:tab w:val="num" w:pos="709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465DCF">
        <w:rPr>
          <w:rFonts w:ascii="Arial" w:hAnsi="Arial" w:cs="Arial"/>
          <w:sz w:val="24"/>
          <w:lang w:val="uk-UA"/>
        </w:rPr>
        <w:t>внести</w:t>
      </w:r>
      <w:proofErr w:type="spellEnd"/>
      <w:r w:rsidRPr="00465DCF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</w:t>
      </w:r>
    </w:p>
    <w:p w:rsidR="00360AD4" w:rsidRPr="00E87B01" w:rsidRDefault="00360AD4" w:rsidP="00360AD4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3E7EEA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360AD4" w:rsidRDefault="00360AD4" w:rsidP="00360AD4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C550A4" w:rsidRPr="00C550A4" w:rsidRDefault="00C550A4" w:rsidP="00C550A4">
      <w:p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277330" w:rsidRPr="002E1F88" w:rsidRDefault="00277330" w:rsidP="00964702">
      <w:pPr>
        <w:pStyle w:val="af2"/>
        <w:numPr>
          <w:ilvl w:val="0"/>
          <w:numId w:val="44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 xml:space="preserve">Про надання згоди на відновлення меж земельної ділянки площею </w:t>
      </w:r>
      <w:r w:rsidRPr="002E1F88">
        <w:rPr>
          <w:rFonts w:ascii="Arial" w:hAnsi="Arial" w:cs="Arial"/>
          <w:b/>
          <w:sz w:val="24"/>
          <w:szCs w:val="24"/>
          <w:lang w:val="uk-UA" w:eastAsia="uk-UA"/>
        </w:rPr>
        <w:br/>
        <w:t xml:space="preserve">5,8572 гектара </w:t>
      </w:r>
      <w:r w:rsidRPr="002E1F88">
        <w:rPr>
          <w:rFonts w:ascii="Arial" w:hAnsi="Arial" w:cs="Arial"/>
          <w:b/>
          <w:bCs/>
          <w:sz w:val="24"/>
          <w:szCs w:val="24"/>
          <w:lang w:val="uk-UA" w:eastAsia="uk-UA"/>
        </w:rPr>
        <w:t>комунальному закладу «</w:t>
      </w:r>
      <w:proofErr w:type="spellStart"/>
      <w:r w:rsidRPr="002E1F88">
        <w:rPr>
          <w:rFonts w:ascii="Arial" w:hAnsi="Arial" w:cs="Arial"/>
          <w:b/>
          <w:bCs/>
          <w:sz w:val="24"/>
          <w:szCs w:val="24"/>
          <w:lang w:val="uk-UA" w:eastAsia="uk-UA"/>
        </w:rPr>
        <w:t>Зірненська</w:t>
      </w:r>
      <w:proofErr w:type="spellEnd"/>
      <w:r w:rsidRPr="002E1F88">
        <w:rPr>
          <w:rFonts w:ascii="Arial" w:hAnsi="Arial" w:cs="Arial"/>
          <w:b/>
          <w:bCs/>
          <w:sz w:val="24"/>
          <w:szCs w:val="24"/>
          <w:lang w:val="uk-UA" w:eastAsia="uk-UA"/>
        </w:rPr>
        <w:t xml:space="preserve"> туберкульозна лікарня» Рівненської обласної ради</w:t>
      </w:r>
    </w:p>
    <w:p w:rsidR="00277330" w:rsidRPr="00277330" w:rsidRDefault="00277330" w:rsidP="00277330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77330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05700E" w:rsidRPr="00DA779B" w:rsidRDefault="00277330" w:rsidP="00277330">
      <w:pPr>
        <w:tabs>
          <w:tab w:val="left" w:pos="426"/>
        </w:tabs>
        <w:spacing w:before="40" w:after="40"/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277330">
        <w:rPr>
          <w:rFonts w:ascii="Arial" w:hAnsi="Arial" w:cs="Arial"/>
          <w:i/>
          <w:sz w:val="24"/>
          <w:szCs w:val="24"/>
          <w:lang w:val="uk-UA" w:eastAsia="uk-UA"/>
        </w:rPr>
        <w:t>Нілабович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proofErr w:type="spellEnd"/>
      <w:r w:rsidRPr="00277330">
        <w:rPr>
          <w:rFonts w:ascii="Arial" w:hAnsi="Arial" w:cs="Arial"/>
          <w:i/>
          <w:sz w:val="24"/>
          <w:szCs w:val="24"/>
          <w:lang w:val="uk-UA" w:eastAsia="uk-UA"/>
        </w:rPr>
        <w:t xml:space="preserve"> Ю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277330">
        <w:rPr>
          <w:rFonts w:ascii="Arial" w:hAnsi="Arial" w:cs="Arial"/>
          <w:i/>
          <w:sz w:val="24"/>
          <w:szCs w:val="24"/>
          <w:lang w:val="uk-UA" w:eastAsia="uk-UA"/>
        </w:rPr>
        <w:t>М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. </w:t>
      </w:r>
      <w:r w:rsidRPr="00277330">
        <w:rPr>
          <w:rFonts w:ascii="Arial" w:hAnsi="Arial" w:cs="Arial"/>
          <w:i/>
          <w:sz w:val="24"/>
          <w:szCs w:val="24"/>
          <w:lang w:val="uk-UA" w:eastAsia="uk-UA"/>
        </w:rPr>
        <w:t>– начальник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277330">
        <w:rPr>
          <w:rFonts w:ascii="Arial" w:hAnsi="Arial" w:cs="Arial"/>
          <w:i/>
          <w:sz w:val="24"/>
          <w:szCs w:val="24"/>
          <w:lang w:val="uk-UA" w:eastAsia="uk-UA"/>
        </w:rPr>
        <w:t xml:space="preserve"> відділу з питань спільної власності територіальних громад області та економічного розвитку виконавчого апарату Рівненської обласної ради</w:t>
      </w:r>
      <w:r w:rsidR="0005700E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05700E" w:rsidRPr="00FA059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="0005700E" w:rsidRPr="00FA059E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="0005700E"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 w:rsidR="0005700E"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6D1743" w:rsidRPr="006409AE" w:rsidRDefault="006D1743" w:rsidP="006D1743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6D1743" w:rsidRPr="006B0A02" w:rsidRDefault="006D1743" w:rsidP="006D1743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проект рішення та рекомендувати голові обласної ради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B24AAB" w:rsidRPr="00465DCF" w:rsidRDefault="00B24AAB" w:rsidP="00B24AAB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B24AAB" w:rsidRPr="00465DCF" w:rsidRDefault="00B24AAB" w:rsidP="008A68B9">
      <w:pPr>
        <w:numPr>
          <w:ilvl w:val="0"/>
          <w:numId w:val="9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B24AAB" w:rsidRPr="00465DCF" w:rsidRDefault="00B24AAB" w:rsidP="008A68B9">
      <w:pPr>
        <w:numPr>
          <w:ilvl w:val="0"/>
          <w:numId w:val="9"/>
        </w:numPr>
        <w:tabs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B24AAB" w:rsidRPr="00465DCF" w:rsidRDefault="00B24AAB" w:rsidP="008A68B9">
      <w:pPr>
        <w:numPr>
          <w:ilvl w:val="0"/>
          <w:numId w:val="9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465DCF">
        <w:rPr>
          <w:rFonts w:ascii="Arial" w:hAnsi="Arial" w:cs="Arial"/>
          <w:sz w:val="24"/>
          <w:lang w:val="uk-UA"/>
        </w:rPr>
        <w:t>внести</w:t>
      </w:r>
      <w:proofErr w:type="spellEnd"/>
      <w:r w:rsidRPr="00465DCF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 </w:t>
      </w:r>
    </w:p>
    <w:p w:rsidR="00B24AAB" w:rsidRPr="00E87B01" w:rsidRDefault="00B24AAB" w:rsidP="00B24AAB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 w:rsidR="00290A54"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B24AAB" w:rsidRPr="00B15480" w:rsidRDefault="00B24AAB" w:rsidP="00B24AAB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7C7235" w:rsidRDefault="007C7235" w:rsidP="00FB75B7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FE5202" w:rsidRPr="002E1F88" w:rsidRDefault="00FE5202" w:rsidP="00964702">
      <w:pPr>
        <w:pStyle w:val="af2"/>
        <w:numPr>
          <w:ilvl w:val="0"/>
          <w:numId w:val="44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 xml:space="preserve">Про надання дозволу на розроблення проекту землеустрою та проведення експертної грошової оцінки земельної ділянки площею 1,0000 гектара на території Костянтинівської сільської ради </w:t>
      </w:r>
      <w:proofErr w:type="spellStart"/>
      <w:r w:rsidRPr="002E1F88">
        <w:rPr>
          <w:rFonts w:ascii="Arial" w:hAnsi="Arial" w:cs="Arial"/>
          <w:b/>
          <w:sz w:val="24"/>
          <w:szCs w:val="24"/>
          <w:lang w:val="uk-UA" w:eastAsia="uk-UA"/>
        </w:rPr>
        <w:t>Сарненського</w:t>
      </w:r>
      <w:proofErr w:type="spellEnd"/>
      <w:r w:rsidRPr="002E1F88">
        <w:rPr>
          <w:rFonts w:ascii="Arial" w:hAnsi="Arial" w:cs="Arial"/>
          <w:b/>
          <w:sz w:val="24"/>
          <w:szCs w:val="24"/>
          <w:lang w:val="uk-UA" w:eastAsia="uk-UA"/>
        </w:rPr>
        <w:t xml:space="preserve"> району</w:t>
      </w:r>
    </w:p>
    <w:p w:rsidR="00FE5202" w:rsidRPr="00277330" w:rsidRDefault="00FE5202" w:rsidP="00FE5202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77330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FE5202" w:rsidRPr="00DA779B" w:rsidRDefault="00FE5202" w:rsidP="00FE5202">
      <w:pPr>
        <w:tabs>
          <w:tab w:val="left" w:pos="426"/>
        </w:tabs>
        <w:spacing w:before="40" w:after="40"/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277330">
        <w:rPr>
          <w:rFonts w:ascii="Arial" w:hAnsi="Arial" w:cs="Arial"/>
          <w:i/>
          <w:sz w:val="24"/>
          <w:szCs w:val="24"/>
          <w:lang w:val="uk-UA" w:eastAsia="uk-UA"/>
        </w:rPr>
        <w:t>Нілабович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proofErr w:type="spellEnd"/>
      <w:r w:rsidRPr="00277330">
        <w:rPr>
          <w:rFonts w:ascii="Arial" w:hAnsi="Arial" w:cs="Arial"/>
          <w:i/>
          <w:sz w:val="24"/>
          <w:szCs w:val="24"/>
          <w:lang w:val="uk-UA" w:eastAsia="uk-UA"/>
        </w:rPr>
        <w:t xml:space="preserve"> Ю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277330">
        <w:rPr>
          <w:rFonts w:ascii="Arial" w:hAnsi="Arial" w:cs="Arial"/>
          <w:i/>
          <w:sz w:val="24"/>
          <w:szCs w:val="24"/>
          <w:lang w:val="uk-UA" w:eastAsia="uk-UA"/>
        </w:rPr>
        <w:t>М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. </w:t>
      </w:r>
      <w:r w:rsidRPr="00277330">
        <w:rPr>
          <w:rFonts w:ascii="Arial" w:hAnsi="Arial" w:cs="Arial"/>
          <w:i/>
          <w:sz w:val="24"/>
          <w:szCs w:val="24"/>
          <w:lang w:val="uk-UA" w:eastAsia="uk-UA"/>
        </w:rPr>
        <w:t>– начальник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277330">
        <w:rPr>
          <w:rFonts w:ascii="Arial" w:hAnsi="Arial" w:cs="Arial"/>
          <w:i/>
          <w:sz w:val="24"/>
          <w:szCs w:val="24"/>
          <w:lang w:val="uk-UA" w:eastAsia="uk-UA"/>
        </w:rPr>
        <w:t xml:space="preserve"> відділу з питань спільної власності територіальних громад області та економічного розвитку виконавчого апарату Рівненської обласної ради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FE5202" w:rsidRPr="006409AE" w:rsidRDefault="00FE5202" w:rsidP="00FE5202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FE5202" w:rsidRPr="006B0A02" w:rsidRDefault="00FE5202" w:rsidP="00FE5202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проект рішення та рекомендувати голові обласної ради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FE5202" w:rsidRPr="00465DCF" w:rsidRDefault="00FE5202" w:rsidP="00FE5202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FE5202" w:rsidRPr="00465DCF" w:rsidRDefault="00FE5202" w:rsidP="00964702">
      <w:pPr>
        <w:numPr>
          <w:ilvl w:val="0"/>
          <w:numId w:val="51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FE5202" w:rsidRPr="00465DCF" w:rsidRDefault="00FE5202" w:rsidP="00964702">
      <w:pPr>
        <w:numPr>
          <w:ilvl w:val="0"/>
          <w:numId w:val="51"/>
        </w:numPr>
        <w:tabs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FE5202" w:rsidRPr="00465DCF" w:rsidRDefault="00FE5202" w:rsidP="00964702">
      <w:pPr>
        <w:numPr>
          <w:ilvl w:val="0"/>
          <w:numId w:val="51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465DCF">
        <w:rPr>
          <w:rFonts w:ascii="Arial" w:hAnsi="Arial" w:cs="Arial"/>
          <w:sz w:val="24"/>
          <w:lang w:val="uk-UA"/>
        </w:rPr>
        <w:t>внести</w:t>
      </w:r>
      <w:proofErr w:type="spellEnd"/>
      <w:r w:rsidRPr="00465DCF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 </w:t>
      </w:r>
    </w:p>
    <w:p w:rsidR="00FE5202" w:rsidRPr="00E87B01" w:rsidRDefault="00FE5202" w:rsidP="00FE5202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FE5202" w:rsidRPr="00B15480" w:rsidRDefault="00FE5202" w:rsidP="00FE5202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67308F" w:rsidRDefault="0067308F" w:rsidP="0067308F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FE5202" w:rsidRPr="002E1F88" w:rsidRDefault="00FE5202" w:rsidP="00964702">
      <w:pPr>
        <w:pStyle w:val="af2"/>
        <w:numPr>
          <w:ilvl w:val="0"/>
          <w:numId w:val="44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>Про передачу пристрою для обробки рентгенівської плівки у спільну власність територіальних громад сіл, селищ Рівненського району</w:t>
      </w:r>
    </w:p>
    <w:p w:rsidR="00FE5202" w:rsidRPr="00FE5202" w:rsidRDefault="00FE5202" w:rsidP="00FE5202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FE5202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FE5202" w:rsidRPr="00DA779B" w:rsidRDefault="00FE5202" w:rsidP="00FE5202">
      <w:pPr>
        <w:tabs>
          <w:tab w:val="left" w:pos="426"/>
        </w:tabs>
        <w:spacing w:before="40" w:after="40"/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277330">
        <w:rPr>
          <w:rFonts w:ascii="Arial" w:hAnsi="Arial" w:cs="Arial"/>
          <w:i/>
          <w:sz w:val="24"/>
          <w:szCs w:val="24"/>
          <w:lang w:val="uk-UA" w:eastAsia="uk-UA"/>
        </w:rPr>
        <w:t>Нілабович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proofErr w:type="spellEnd"/>
      <w:r w:rsidRPr="00277330">
        <w:rPr>
          <w:rFonts w:ascii="Arial" w:hAnsi="Arial" w:cs="Arial"/>
          <w:i/>
          <w:sz w:val="24"/>
          <w:szCs w:val="24"/>
          <w:lang w:val="uk-UA" w:eastAsia="uk-UA"/>
        </w:rPr>
        <w:t xml:space="preserve"> Ю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277330">
        <w:rPr>
          <w:rFonts w:ascii="Arial" w:hAnsi="Arial" w:cs="Arial"/>
          <w:i/>
          <w:sz w:val="24"/>
          <w:szCs w:val="24"/>
          <w:lang w:val="uk-UA" w:eastAsia="uk-UA"/>
        </w:rPr>
        <w:t>М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. </w:t>
      </w:r>
      <w:r w:rsidRPr="00277330">
        <w:rPr>
          <w:rFonts w:ascii="Arial" w:hAnsi="Arial" w:cs="Arial"/>
          <w:i/>
          <w:sz w:val="24"/>
          <w:szCs w:val="24"/>
          <w:lang w:val="uk-UA" w:eastAsia="uk-UA"/>
        </w:rPr>
        <w:t>– начальник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277330">
        <w:rPr>
          <w:rFonts w:ascii="Arial" w:hAnsi="Arial" w:cs="Arial"/>
          <w:i/>
          <w:sz w:val="24"/>
          <w:szCs w:val="24"/>
          <w:lang w:val="uk-UA" w:eastAsia="uk-UA"/>
        </w:rPr>
        <w:t xml:space="preserve"> відділу з питань спільної власності територіальних громад області та економічного розвитку виконавчого апарату Рівненської обласної ради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FE5202" w:rsidRPr="006409AE" w:rsidRDefault="00FE5202" w:rsidP="00FE5202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FE5202" w:rsidRPr="006B0A02" w:rsidRDefault="00FE5202" w:rsidP="00FE5202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проект рішення та рекомендувати голові обласної ради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FE5202" w:rsidRPr="00465DCF" w:rsidRDefault="00FE5202" w:rsidP="00FE5202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FE5202" w:rsidRPr="00465DCF" w:rsidRDefault="00FE5202" w:rsidP="00964702">
      <w:pPr>
        <w:numPr>
          <w:ilvl w:val="0"/>
          <w:numId w:val="52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FE5202" w:rsidRPr="00465DCF" w:rsidRDefault="00FE5202" w:rsidP="00964702">
      <w:pPr>
        <w:numPr>
          <w:ilvl w:val="0"/>
          <w:numId w:val="52"/>
        </w:numPr>
        <w:tabs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FE5202" w:rsidRPr="00465DCF" w:rsidRDefault="00FE5202" w:rsidP="00964702">
      <w:pPr>
        <w:numPr>
          <w:ilvl w:val="0"/>
          <w:numId w:val="52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465DCF">
        <w:rPr>
          <w:rFonts w:ascii="Arial" w:hAnsi="Arial" w:cs="Arial"/>
          <w:sz w:val="24"/>
          <w:lang w:val="uk-UA"/>
        </w:rPr>
        <w:t>внести</w:t>
      </w:r>
      <w:proofErr w:type="spellEnd"/>
      <w:r w:rsidRPr="00465DCF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 </w:t>
      </w:r>
    </w:p>
    <w:p w:rsidR="00FE5202" w:rsidRPr="00E87B01" w:rsidRDefault="00FE5202" w:rsidP="00FE5202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FE5202" w:rsidRPr="00B15480" w:rsidRDefault="00FE5202" w:rsidP="00FE5202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7C7235" w:rsidRDefault="007C7235" w:rsidP="00FB75B7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bookmarkStart w:id="0" w:name="_GoBack"/>
      <w:bookmarkEnd w:id="0"/>
    </w:p>
    <w:p w:rsidR="000F3319" w:rsidRPr="002E1F88" w:rsidRDefault="000F3319" w:rsidP="00964702">
      <w:pPr>
        <w:pStyle w:val="af2"/>
        <w:numPr>
          <w:ilvl w:val="0"/>
          <w:numId w:val="44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>Про внесення змін до переліку об'єктів спільної власності територіальних громад області</w:t>
      </w:r>
    </w:p>
    <w:p w:rsidR="00FE5202" w:rsidRPr="00277330" w:rsidRDefault="00FE5202" w:rsidP="00FE5202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77330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FE5202" w:rsidRPr="00DA779B" w:rsidRDefault="00FE5202" w:rsidP="00FE5202">
      <w:pPr>
        <w:tabs>
          <w:tab w:val="left" w:pos="426"/>
        </w:tabs>
        <w:spacing w:before="40" w:after="40"/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277330">
        <w:rPr>
          <w:rFonts w:ascii="Arial" w:hAnsi="Arial" w:cs="Arial"/>
          <w:i/>
          <w:sz w:val="24"/>
          <w:szCs w:val="24"/>
          <w:lang w:val="uk-UA" w:eastAsia="uk-UA"/>
        </w:rPr>
        <w:t>Нілабович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proofErr w:type="spellEnd"/>
      <w:r w:rsidRPr="00277330">
        <w:rPr>
          <w:rFonts w:ascii="Arial" w:hAnsi="Arial" w:cs="Arial"/>
          <w:i/>
          <w:sz w:val="24"/>
          <w:szCs w:val="24"/>
          <w:lang w:val="uk-UA" w:eastAsia="uk-UA"/>
        </w:rPr>
        <w:t xml:space="preserve"> Ю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277330">
        <w:rPr>
          <w:rFonts w:ascii="Arial" w:hAnsi="Arial" w:cs="Arial"/>
          <w:i/>
          <w:sz w:val="24"/>
          <w:szCs w:val="24"/>
          <w:lang w:val="uk-UA" w:eastAsia="uk-UA"/>
        </w:rPr>
        <w:t>М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. </w:t>
      </w:r>
      <w:r w:rsidRPr="00277330">
        <w:rPr>
          <w:rFonts w:ascii="Arial" w:hAnsi="Arial" w:cs="Arial"/>
          <w:i/>
          <w:sz w:val="24"/>
          <w:szCs w:val="24"/>
          <w:lang w:val="uk-UA" w:eastAsia="uk-UA"/>
        </w:rPr>
        <w:t>– начальник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277330">
        <w:rPr>
          <w:rFonts w:ascii="Arial" w:hAnsi="Arial" w:cs="Arial"/>
          <w:i/>
          <w:sz w:val="24"/>
          <w:szCs w:val="24"/>
          <w:lang w:val="uk-UA" w:eastAsia="uk-UA"/>
        </w:rPr>
        <w:t xml:space="preserve"> відділу з питань спільної власності територіальних громад області та економічного розвитку виконавчого апарату Рівненської обласної ради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FE5202" w:rsidRPr="006409AE" w:rsidRDefault="00FE5202" w:rsidP="00FE5202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FE5202" w:rsidRPr="006B0A02" w:rsidRDefault="00FE5202" w:rsidP="00FE5202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проект рішення та рекомендувати голові обласної ради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FE5202" w:rsidRPr="00465DCF" w:rsidRDefault="00FE5202" w:rsidP="00FE5202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FE5202" w:rsidRPr="00465DCF" w:rsidRDefault="00FE5202" w:rsidP="00964702">
      <w:pPr>
        <w:numPr>
          <w:ilvl w:val="0"/>
          <w:numId w:val="53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FE5202" w:rsidRPr="00465DCF" w:rsidRDefault="00FE5202" w:rsidP="00964702">
      <w:pPr>
        <w:numPr>
          <w:ilvl w:val="0"/>
          <w:numId w:val="53"/>
        </w:numPr>
        <w:tabs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FE5202" w:rsidRPr="00465DCF" w:rsidRDefault="00FE5202" w:rsidP="00964702">
      <w:pPr>
        <w:numPr>
          <w:ilvl w:val="0"/>
          <w:numId w:val="53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465DCF">
        <w:rPr>
          <w:rFonts w:ascii="Arial" w:hAnsi="Arial" w:cs="Arial"/>
          <w:sz w:val="24"/>
          <w:lang w:val="uk-UA"/>
        </w:rPr>
        <w:t>внести</w:t>
      </w:r>
      <w:proofErr w:type="spellEnd"/>
      <w:r w:rsidRPr="00465DCF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 </w:t>
      </w:r>
    </w:p>
    <w:p w:rsidR="00FE5202" w:rsidRPr="00E87B01" w:rsidRDefault="00FE5202" w:rsidP="00FE5202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FE5202" w:rsidRPr="00B15480" w:rsidRDefault="00FE5202" w:rsidP="00FE5202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7C7235" w:rsidRDefault="007C7235" w:rsidP="00FB75B7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en-US"/>
        </w:rPr>
      </w:pPr>
    </w:p>
    <w:p w:rsidR="000F3319" w:rsidRPr="002E1F88" w:rsidRDefault="000F3319" w:rsidP="00964702">
      <w:pPr>
        <w:pStyle w:val="af2"/>
        <w:numPr>
          <w:ilvl w:val="0"/>
          <w:numId w:val="44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2E1F88">
        <w:rPr>
          <w:rFonts w:ascii="Arial" w:hAnsi="Arial" w:cs="Arial"/>
          <w:b/>
          <w:sz w:val="24"/>
          <w:szCs w:val="24"/>
          <w:lang w:val="uk-UA"/>
        </w:rPr>
        <w:t>надання дозволу на списання основного засобу, що є спільною власністю територіальних громад області та обліковується на балансі комунального підприємства «Рівненська обласна клінічна лікарня» Рівненської обласної ради</w:t>
      </w:r>
    </w:p>
    <w:p w:rsidR="000F3319" w:rsidRPr="00277330" w:rsidRDefault="000F3319" w:rsidP="000F3319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77330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0F3319" w:rsidRPr="00DA779B" w:rsidRDefault="000F3319" w:rsidP="000F3319">
      <w:pPr>
        <w:tabs>
          <w:tab w:val="left" w:pos="426"/>
        </w:tabs>
        <w:spacing w:before="40" w:after="40"/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>
        <w:rPr>
          <w:rFonts w:ascii="Arial" w:hAnsi="Arial" w:cs="Arial"/>
          <w:i/>
          <w:sz w:val="24"/>
          <w:szCs w:val="24"/>
          <w:lang w:val="uk-UA" w:eastAsia="uk-UA"/>
        </w:rPr>
        <w:t xml:space="preserve">Вівсяника О.М. </w:t>
      </w:r>
      <w:r w:rsidRPr="00277330">
        <w:rPr>
          <w:rFonts w:ascii="Arial" w:hAnsi="Arial" w:cs="Arial"/>
          <w:i/>
          <w:sz w:val="24"/>
          <w:szCs w:val="24"/>
          <w:lang w:val="uk-UA" w:eastAsia="uk-UA"/>
        </w:rPr>
        <w:t xml:space="preserve">– 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заступника </w:t>
      </w:r>
      <w:r w:rsidRPr="00277330">
        <w:rPr>
          <w:rFonts w:ascii="Arial" w:hAnsi="Arial" w:cs="Arial"/>
          <w:i/>
          <w:sz w:val="24"/>
          <w:szCs w:val="24"/>
          <w:lang w:val="uk-UA" w:eastAsia="uk-UA"/>
        </w:rPr>
        <w:t>начальник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277330">
        <w:rPr>
          <w:rFonts w:ascii="Arial" w:hAnsi="Arial" w:cs="Arial"/>
          <w:i/>
          <w:sz w:val="24"/>
          <w:szCs w:val="24"/>
          <w:lang w:val="uk-UA" w:eastAsia="uk-UA"/>
        </w:rPr>
        <w:t xml:space="preserve"> </w:t>
      </w:r>
      <w:r>
        <w:rPr>
          <w:rFonts w:ascii="Arial" w:hAnsi="Arial" w:cs="Arial"/>
          <w:i/>
          <w:sz w:val="24"/>
          <w:szCs w:val="24"/>
          <w:lang w:val="uk-UA" w:eastAsia="uk-UA"/>
        </w:rPr>
        <w:t>управління охорони здоров</w:t>
      </w:r>
      <w:r w:rsidRPr="000F3319">
        <w:rPr>
          <w:rFonts w:ascii="Arial" w:hAnsi="Arial" w:cs="Arial"/>
          <w:i/>
          <w:sz w:val="24"/>
          <w:szCs w:val="24"/>
          <w:lang w:val="uk-UA" w:eastAsia="uk-UA"/>
        </w:rPr>
        <w:t>’</w:t>
      </w:r>
      <w:r>
        <w:rPr>
          <w:rFonts w:ascii="Arial" w:hAnsi="Arial" w:cs="Arial"/>
          <w:i/>
          <w:sz w:val="24"/>
          <w:szCs w:val="24"/>
          <w:lang w:val="uk-UA" w:eastAsia="uk-UA"/>
        </w:rPr>
        <w:t>я Рівненської облдержадміністрації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0F3319" w:rsidRPr="006409AE" w:rsidRDefault="000F3319" w:rsidP="000F3319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0F3319" w:rsidRPr="006B0A02" w:rsidRDefault="000F3319" w:rsidP="000F3319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проект рішення та рекомендувати голові обласної ради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0F3319" w:rsidRPr="00465DCF" w:rsidRDefault="000F3319" w:rsidP="000F3319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lastRenderedPageBreak/>
        <w:t>ВИРІШИЛИ:</w:t>
      </w:r>
    </w:p>
    <w:p w:rsidR="000F3319" w:rsidRPr="00465DCF" w:rsidRDefault="000F3319" w:rsidP="00964702">
      <w:pPr>
        <w:numPr>
          <w:ilvl w:val="0"/>
          <w:numId w:val="54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0F3319" w:rsidRPr="00465DCF" w:rsidRDefault="000F3319" w:rsidP="00964702">
      <w:pPr>
        <w:numPr>
          <w:ilvl w:val="0"/>
          <w:numId w:val="54"/>
        </w:numPr>
        <w:tabs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0F3319" w:rsidRPr="00465DCF" w:rsidRDefault="000F3319" w:rsidP="00964702">
      <w:pPr>
        <w:numPr>
          <w:ilvl w:val="0"/>
          <w:numId w:val="54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465DCF">
        <w:rPr>
          <w:rFonts w:ascii="Arial" w:hAnsi="Arial" w:cs="Arial"/>
          <w:sz w:val="24"/>
          <w:lang w:val="uk-UA"/>
        </w:rPr>
        <w:t>внести</w:t>
      </w:r>
      <w:proofErr w:type="spellEnd"/>
      <w:r w:rsidRPr="00465DCF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 </w:t>
      </w:r>
    </w:p>
    <w:p w:rsidR="000F3319" w:rsidRPr="00E87B01" w:rsidRDefault="000F3319" w:rsidP="000F3319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0F3319" w:rsidRPr="00B15480" w:rsidRDefault="000F3319" w:rsidP="000F3319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114277" w:rsidRDefault="00114277" w:rsidP="00B16051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  <w:lang w:val="ru-RU"/>
        </w:rPr>
      </w:pPr>
    </w:p>
    <w:p w:rsidR="000F3319" w:rsidRPr="002E1F88" w:rsidRDefault="000F3319" w:rsidP="00964702">
      <w:pPr>
        <w:pStyle w:val="af2"/>
        <w:numPr>
          <w:ilvl w:val="0"/>
          <w:numId w:val="44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>Про надання дозволу на списання основних засобів, що є спільною власністю територіальних громад області та обліковуються на балансі РОВКП ВКГ «</w:t>
      </w:r>
      <w:proofErr w:type="spellStart"/>
      <w:r w:rsidRPr="002E1F88">
        <w:rPr>
          <w:rFonts w:ascii="Arial" w:hAnsi="Arial" w:cs="Arial"/>
          <w:b/>
          <w:sz w:val="24"/>
          <w:szCs w:val="24"/>
          <w:lang w:val="uk-UA" w:eastAsia="uk-UA"/>
        </w:rPr>
        <w:t>Рівнеоблводоканал</w:t>
      </w:r>
      <w:proofErr w:type="spellEnd"/>
      <w:r w:rsidRPr="002E1F88">
        <w:rPr>
          <w:rFonts w:ascii="Arial" w:hAnsi="Arial" w:cs="Arial"/>
          <w:b/>
          <w:sz w:val="24"/>
          <w:szCs w:val="24"/>
          <w:lang w:val="uk-UA" w:eastAsia="uk-UA"/>
        </w:rPr>
        <w:t>»</w:t>
      </w:r>
    </w:p>
    <w:p w:rsidR="00D2680C" w:rsidRPr="00277330" w:rsidRDefault="00D2680C" w:rsidP="00D2680C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77330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D2680C" w:rsidRPr="00DA779B" w:rsidRDefault="00D2680C" w:rsidP="00D2680C">
      <w:pPr>
        <w:tabs>
          <w:tab w:val="left" w:pos="426"/>
        </w:tabs>
        <w:spacing w:before="40" w:after="40"/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277330">
        <w:rPr>
          <w:rFonts w:ascii="Arial" w:hAnsi="Arial" w:cs="Arial"/>
          <w:i/>
          <w:sz w:val="24"/>
          <w:szCs w:val="24"/>
          <w:lang w:val="uk-UA" w:eastAsia="uk-UA"/>
        </w:rPr>
        <w:t>Карауш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proofErr w:type="spellEnd"/>
      <w:r w:rsidRPr="00277330">
        <w:rPr>
          <w:rFonts w:ascii="Arial" w:hAnsi="Arial" w:cs="Arial"/>
          <w:i/>
          <w:sz w:val="24"/>
          <w:szCs w:val="24"/>
          <w:lang w:val="uk-UA" w:eastAsia="uk-UA"/>
        </w:rPr>
        <w:t xml:space="preserve"> А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277330">
        <w:rPr>
          <w:rFonts w:ascii="Arial" w:hAnsi="Arial" w:cs="Arial"/>
          <w:i/>
          <w:sz w:val="24"/>
          <w:szCs w:val="24"/>
          <w:lang w:val="uk-UA" w:eastAsia="uk-UA"/>
        </w:rPr>
        <w:t>П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277330">
        <w:rPr>
          <w:rFonts w:ascii="Arial" w:hAnsi="Arial" w:cs="Arial"/>
          <w:i/>
          <w:sz w:val="24"/>
          <w:szCs w:val="24"/>
          <w:lang w:val="uk-UA" w:eastAsia="uk-UA"/>
        </w:rPr>
        <w:t xml:space="preserve"> – директор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277330">
        <w:rPr>
          <w:rFonts w:ascii="Arial" w:hAnsi="Arial" w:cs="Arial"/>
          <w:i/>
          <w:sz w:val="24"/>
          <w:szCs w:val="24"/>
          <w:lang w:val="uk-UA" w:eastAsia="uk-UA"/>
        </w:rPr>
        <w:t xml:space="preserve">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277330">
        <w:rPr>
          <w:rFonts w:ascii="Arial" w:hAnsi="Arial" w:cs="Arial"/>
          <w:i/>
          <w:sz w:val="24"/>
          <w:szCs w:val="24"/>
          <w:lang w:val="uk-UA" w:eastAsia="uk-UA"/>
        </w:rPr>
        <w:t>Рівнеоблводоканал</w:t>
      </w:r>
      <w:proofErr w:type="spellEnd"/>
      <w:r w:rsidRPr="00277330">
        <w:rPr>
          <w:rFonts w:ascii="Arial" w:hAnsi="Arial" w:cs="Arial"/>
          <w:i/>
          <w:sz w:val="24"/>
          <w:szCs w:val="24"/>
          <w:lang w:val="uk-UA" w:eastAsia="uk-UA"/>
        </w:rPr>
        <w:t>»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D2680C" w:rsidRPr="006409AE" w:rsidRDefault="00D2680C" w:rsidP="00D2680C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D2680C" w:rsidRPr="006B0A02" w:rsidRDefault="00D2680C" w:rsidP="00D2680C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6B0A02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6B0A02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проект рішення та рекомендувати голові обласної ради </w:t>
      </w:r>
      <w:proofErr w:type="spellStart"/>
      <w:r w:rsidRPr="006B0A02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6B0A02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D2680C" w:rsidRPr="00465DCF" w:rsidRDefault="00D2680C" w:rsidP="00D2680C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D2680C" w:rsidRPr="00465DCF" w:rsidRDefault="00D2680C" w:rsidP="00964702">
      <w:pPr>
        <w:numPr>
          <w:ilvl w:val="0"/>
          <w:numId w:val="55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465DCF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D2680C" w:rsidRPr="00465DCF" w:rsidRDefault="00D2680C" w:rsidP="00964702">
      <w:pPr>
        <w:numPr>
          <w:ilvl w:val="0"/>
          <w:numId w:val="55"/>
        </w:numPr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D2680C" w:rsidRPr="00465DCF" w:rsidRDefault="00D2680C" w:rsidP="00964702">
      <w:pPr>
        <w:numPr>
          <w:ilvl w:val="0"/>
          <w:numId w:val="55"/>
        </w:numPr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465DCF">
        <w:rPr>
          <w:rFonts w:ascii="Arial" w:hAnsi="Arial" w:cs="Arial"/>
          <w:sz w:val="24"/>
          <w:lang w:val="uk-UA"/>
        </w:rPr>
        <w:t>внести</w:t>
      </w:r>
      <w:proofErr w:type="spellEnd"/>
      <w:r w:rsidRPr="00465DCF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</w:t>
      </w:r>
    </w:p>
    <w:p w:rsidR="00D2680C" w:rsidRPr="00E87B01" w:rsidRDefault="00D2680C" w:rsidP="00D2680C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D2680C" w:rsidRDefault="00D2680C" w:rsidP="00D2680C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9A55F8" w:rsidRDefault="009A55F8" w:rsidP="00B16051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4F0468" w:rsidRPr="002E1F88" w:rsidRDefault="004F0468" w:rsidP="00964702">
      <w:pPr>
        <w:pStyle w:val="af2"/>
        <w:numPr>
          <w:ilvl w:val="0"/>
          <w:numId w:val="44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 xml:space="preserve">Про надання у користування мисливських угідь громадській організації «Товариство мисливців та рибалок «НАГІРНЕ» </w:t>
      </w:r>
    </w:p>
    <w:p w:rsidR="009D02C3" w:rsidRPr="009D02C3" w:rsidRDefault="009D02C3" w:rsidP="009D02C3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9D02C3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9D02C3" w:rsidRDefault="009D02C3" w:rsidP="009D02C3">
      <w:pPr>
        <w:tabs>
          <w:tab w:val="left" w:pos="426"/>
        </w:tabs>
        <w:spacing w:before="40" w:after="40"/>
        <w:ind w:firstLine="567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9D02C3">
        <w:rPr>
          <w:rFonts w:ascii="Arial" w:hAnsi="Arial" w:cs="Arial"/>
          <w:i/>
          <w:sz w:val="24"/>
          <w:szCs w:val="24"/>
          <w:lang w:val="uk-UA" w:eastAsia="uk-UA"/>
        </w:rPr>
        <w:t>Романюк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9D02C3">
        <w:rPr>
          <w:rFonts w:ascii="Arial" w:hAnsi="Arial" w:cs="Arial"/>
          <w:i/>
          <w:sz w:val="24"/>
          <w:szCs w:val="24"/>
          <w:lang w:val="uk-UA" w:eastAsia="uk-UA"/>
        </w:rPr>
        <w:t xml:space="preserve"> В</w:t>
      </w:r>
      <w:r w:rsidR="007A0F49"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9D02C3">
        <w:rPr>
          <w:rFonts w:ascii="Arial" w:hAnsi="Arial" w:cs="Arial"/>
          <w:i/>
          <w:sz w:val="24"/>
          <w:szCs w:val="24"/>
          <w:lang w:val="uk-UA" w:eastAsia="uk-UA"/>
        </w:rPr>
        <w:t>Я</w:t>
      </w:r>
      <w:r w:rsidR="007A0F49"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9D02C3">
        <w:rPr>
          <w:rFonts w:ascii="Arial" w:hAnsi="Arial" w:cs="Arial"/>
          <w:i/>
          <w:sz w:val="24"/>
          <w:szCs w:val="24"/>
          <w:lang w:val="uk-UA" w:eastAsia="uk-UA"/>
        </w:rPr>
        <w:t xml:space="preserve"> – заступник</w:t>
      </w:r>
      <w:r w:rsidR="007A0F49"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9D02C3">
        <w:rPr>
          <w:rFonts w:ascii="Arial" w:hAnsi="Arial" w:cs="Arial"/>
          <w:i/>
          <w:sz w:val="24"/>
          <w:szCs w:val="24"/>
          <w:lang w:val="uk-UA" w:eastAsia="uk-UA"/>
        </w:rPr>
        <w:t xml:space="preserve"> начальника Рівненського обласного управління лісового та мисливського господарства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2024AE" w:rsidRPr="006409AE" w:rsidRDefault="002024AE" w:rsidP="002024AE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2024AE" w:rsidRPr="00E207C0" w:rsidRDefault="002024AE" w:rsidP="002024AE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EE4CAE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EE4CAE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проект рішення та рекомендувати голові обласної ради </w:t>
      </w:r>
      <w:proofErr w:type="spellStart"/>
      <w:r w:rsidRPr="00EE4CAE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EE4CAE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2024AE" w:rsidRPr="00465DCF" w:rsidRDefault="002024AE" w:rsidP="002024AE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2024AE" w:rsidRPr="002013FA" w:rsidRDefault="002024AE" w:rsidP="00964702">
      <w:pPr>
        <w:numPr>
          <w:ilvl w:val="0"/>
          <w:numId w:val="34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2013FA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2024AE" w:rsidRPr="00465DCF" w:rsidRDefault="002024AE" w:rsidP="00964702">
      <w:pPr>
        <w:numPr>
          <w:ilvl w:val="0"/>
          <w:numId w:val="34"/>
        </w:numPr>
        <w:tabs>
          <w:tab w:val="left" w:pos="709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2024AE" w:rsidRPr="00465DCF" w:rsidRDefault="002024AE" w:rsidP="00964702">
      <w:pPr>
        <w:numPr>
          <w:ilvl w:val="0"/>
          <w:numId w:val="34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465DCF">
        <w:rPr>
          <w:rFonts w:ascii="Arial" w:hAnsi="Arial" w:cs="Arial"/>
          <w:sz w:val="24"/>
          <w:lang w:val="uk-UA"/>
        </w:rPr>
        <w:t>внести</w:t>
      </w:r>
      <w:proofErr w:type="spellEnd"/>
      <w:r w:rsidRPr="00465DCF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 </w:t>
      </w:r>
    </w:p>
    <w:p w:rsidR="002024AE" w:rsidRPr="00E87B01" w:rsidRDefault="002024AE" w:rsidP="002024AE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2024AE" w:rsidRDefault="002024AE" w:rsidP="002024AE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 w:rsidRPr="00482979">
        <w:rPr>
          <w:rFonts w:cs="Arial"/>
          <w:i/>
          <w:sz w:val="24"/>
          <w:szCs w:val="24"/>
        </w:rPr>
        <w:t xml:space="preserve">Рекомендації прийняті </w:t>
      </w:r>
    </w:p>
    <w:p w:rsidR="002024AE" w:rsidRPr="009A55F8" w:rsidRDefault="002024AE" w:rsidP="00B16051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247302" w:rsidRDefault="00247302" w:rsidP="00964702">
      <w:pPr>
        <w:pStyle w:val="af2"/>
        <w:numPr>
          <w:ilvl w:val="0"/>
          <w:numId w:val="44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 xml:space="preserve">Про 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СВСК «Селянський ліс» </w:t>
      </w:r>
      <w:proofErr w:type="spellStart"/>
      <w:r w:rsidRPr="002E1F88">
        <w:rPr>
          <w:rFonts w:ascii="Arial" w:hAnsi="Arial" w:cs="Arial"/>
          <w:b/>
          <w:sz w:val="24"/>
          <w:szCs w:val="24"/>
          <w:lang w:val="uk-UA" w:eastAsia="uk-UA"/>
        </w:rPr>
        <w:t>Костопільського</w:t>
      </w:r>
      <w:proofErr w:type="spellEnd"/>
      <w:r w:rsidRPr="002E1F88">
        <w:rPr>
          <w:rFonts w:ascii="Arial" w:hAnsi="Arial" w:cs="Arial"/>
          <w:b/>
          <w:sz w:val="24"/>
          <w:szCs w:val="24"/>
          <w:lang w:val="uk-UA" w:eastAsia="uk-UA"/>
        </w:rPr>
        <w:t xml:space="preserve"> району</w:t>
      </w:r>
    </w:p>
    <w:p w:rsidR="00247302" w:rsidRPr="00247302" w:rsidRDefault="00247302" w:rsidP="00247302">
      <w:p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47302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247302" w:rsidRDefault="00247302" w:rsidP="00247302">
      <w:pPr>
        <w:tabs>
          <w:tab w:val="left" w:pos="426"/>
        </w:tabs>
        <w:spacing w:before="40" w:after="40"/>
        <w:ind w:firstLine="567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247302">
        <w:rPr>
          <w:rFonts w:ascii="Arial" w:hAnsi="Arial" w:cs="Arial"/>
          <w:i/>
          <w:sz w:val="24"/>
          <w:szCs w:val="24"/>
          <w:lang w:val="uk-UA" w:eastAsia="uk-UA"/>
        </w:rPr>
        <w:lastRenderedPageBreak/>
        <w:t>Москвич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247302">
        <w:rPr>
          <w:rFonts w:ascii="Arial" w:hAnsi="Arial" w:cs="Arial"/>
          <w:i/>
          <w:sz w:val="24"/>
          <w:szCs w:val="24"/>
          <w:lang w:val="uk-UA" w:eastAsia="uk-UA"/>
        </w:rPr>
        <w:t xml:space="preserve"> В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.В. </w:t>
      </w:r>
      <w:r w:rsidRPr="00247302">
        <w:rPr>
          <w:rFonts w:ascii="Arial" w:hAnsi="Arial" w:cs="Arial"/>
          <w:i/>
          <w:sz w:val="24"/>
          <w:szCs w:val="24"/>
          <w:lang w:val="uk-UA" w:eastAsia="uk-UA"/>
        </w:rPr>
        <w:t>– голов</w:t>
      </w:r>
      <w:r>
        <w:rPr>
          <w:rFonts w:ascii="Arial" w:hAnsi="Arial" w:cs="Arial"/>
          <w:i/>
          <w:sz w:val="24"/>
          <w:szCs w:val="24"/>
          <w:lang w:val="uk-UA" w:eastAsia="uk-UA"/>
        </w:rPr>
        <w:t>у</w:t>
      </w:r>
      <w:r w:rsidRPr="00247302">
        <w:rPr>
          <w:rFonts w:ascii="Arial" w:hAnsi="Arial" w:cs="Arial"/>
          <w:i/>
          <w:sz w:val="24"/>
          <w:szCs w:val="24"/>
          <w:lang w:val="uk-UA" w:eastAsia="uk-UA"/>
        </w:rPr>
        <w:t xml:space="preserve"> спеціалізованого виробничого сільськогосподарського кооперативу «Селянсь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кий ліс» </w:t>
      </w:r>
      <w:proofErr w:type="spellStart"/>
      <w:r>
        <w:rPr>
          <w:rFonts w:ascii="Arial" w:hAnsi="Arial" w:cs="Arial"/>
          <w:i/>
          <w:sz w:val="24"/>
          <w:szCs w:val="24"/>
          <w:lang w:val="uk-UA" w:eastAsia="uk-UA"/>
        </w:rPr>
        <w:t>Костопільського</w:t>
      </w:r>
      <w:proofErr w:type="spellEnd"/>
      <w:r>
        <w:rPr>
          <w:rFonts w:ascii="Arial" w:hAnsi="Arial" w:cs="Arial"/>
          <w:i/>
          <w:sz w:val="24"/>
          <w:szCs w:val="24"/>
          <w:lang w:val="uk-UA" w:eastAsia="uk-UA"/>
        </w:rPr>
        <w:t xml:space="preserve"> району, </w:t>
      </w:r>
      <w:r w:rsidRPr="00FA059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247302" w:rsidRPr="006409AE" w:rsidRDefault="00247302" w:rsidP="00247302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247302" w:rsidRPr="00E207C0" w:rsidRDefault="00247302" w:rsidP="00247302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EE4CAE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EE4CAE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проект рішення та рекомендувати голові обласної ради </w:t>
      </w:r>
      <w:proofErr w:type="spellStart"/>
      <w:r w:rsidRPr="00EE4CAE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EE4CAE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247302" w:rsidRPr="00465DCF" w:rsidRDefault="00247302" w:rsidP="00247302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247302" w:rsidRPr="002013FA" w:rsidRDefault="00247302" w:rsidP="00964702">
      <w:pPr>
        <w:numPr>
          <w:ilvl w:val="0"/>
          <w:numId w:val="56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2013FA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247302" w:rsidRPr="00465DCF" w:rsidRDefault="00247302" w:rsidP="00964702">
      <w:pPr>
        <w:numPr>
          <w:ilvl w:val="0"/>
          <w:numId w:val="56"/>
        </w:numPr>
        <w:tabs>
          <w:tab w:val="left" w:pos="709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247302" w:rsidRPr="00465DCF" w:rsidRDefault="00247302" w:rsidP="00964702">
      <w:pPr>
        <w:numPr>
          <w:ilvl w:val="0"/>
          <w:numId w:val="56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465DCF">
        <w:rPr>
          <w:rFonts w:ascii="Arial" w:hAnsi="Arial" w:cs="Arial"/>
          <w:sz w:val="24"/>
          <w:lang w:val="uk-UA"/>
        </w:rPr>
        <w:t>внести</w:t>
      </w:r>
      <w:proofErr w:type="spellEnd"/>
      <w:r w:rsidRPr="00465DCF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 </w:t>
      </w:r>
    </w:p>
    <w:p w:rsidR="00247302" w:rsidRPr="00E87B01" w:rsidRDefault="00247302" w:rsidP="00247302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247302" w:rsidRDefault="00247302" w:rsidP="00247302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 w:rsidRPr="00482979">
        <w:rPr>
          <w:rFonts w:cs="Arial"/>
          <w:i/>
          <w:sz w:val="24"/>
          <w:szCs w:val="24"/>
        </w:rPr>
        <w:t xml:space="preserve">Рекомендації прийняті </w:t>
      </w:r>
    </w:p>
    <w:p w:rsidR="00482979" w:rsidRDefault="00482979" w:rsidP="00482979">
      <w:pPr>
        <w:tabs>
          <w:tab w:val="left" w:pos="284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B32ED0" w:rsidRPr="002E1F88" w:rsidRDefault="00B32ED0" w:rsidP="00964702">
      <w:pPr>
        <w:pStyle w:val="af2"/>
        <w:numPr>
          <w:ilvl w:val="0"/>
          <w:numId w:val="44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>Про розширення, зміну меж та категорії заповідання лісового заповідного урочища місцевого значення «Костянтинівське»</w:t>
      </w:r>
    </w:p>
    <w:p w:rsidR="00B32ED0" w:rsidRPr="00B32ED0" w:rsidRDefault="00B32ED0" w:rsidP="00B32ED0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B32ED0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2627F3" w:rsidRPr="00B32ED0" w:rsidRDefault="00B32ED0" w:rsidP="00B32ED0">
      <w:pPr>
        <w:tabs>
          <w:tab w:val="left" w:pos="426"/>
        </w:tabs>
        <w:spacing w:before="40" w:after="40"/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B32ED0">
        <w:rPr>
          <w:rFonts w:ascii="Arial" w:hAnsi="Arial" w:cs="Arial"/>
          <w:i/>
          <w:sz w:val="24"/>
          <w:szCs w:val="24"/>
          <w:lang w:val="uk-UA" w:eastAsia="uk-UA"/>
        </w:rPr>
        <w:t>Шавурськ</w:t>
      </w:r>
      <w:r>
        <w:rPr>
          <w:rFonts w:ascii="Arial" w:hAnsi="Arial" w:cs="Arial"/>
          <w:i/>
          <w:sz w:val="24"/>
          <w:szCs w:val="24"/>
          <w:lang w:val="uk-UA" w:eastAsia="uk-UA"/>
        </w:rPr>
        <w:t>ого</w:t>
      </w:r>
      <w:proofErr w:type="spellEnd"/>
      <w:r w:rsidRPr="00B32ED0">
        <w:rPr>
          <w:rFonts w:ascii="Arial" w:hAnsi="Arial" w:cs="Arial"/>
          <w:i/>
          <w:sz w:val="24"/>
          <w:szCs w:val="24"/>
          <w:lang w:val="uk-UA" w:eastAsia="uk-UA"/>
        </w:rPr>
        <w:t xml:space="preserve"> А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B32ED0">
        <w:rPr>
          <w:rFonts w:ascii="Arial" w:hAnsi="Arial" w:cs="Arial"/>
          <w:i/>
          <w:sz w:val="24"/>
          <w:szCs w:val="24"/>
          <w:lang w:val="uk-UA" w:eastAsia="uk-UA"/>
        </w:rPr>
        <w:t>Б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. </w:t>
      </w:r>
      <w:r w:rsidRPr="00B32ED0">
        <w:rPr>
          <w:rFonts w:ascii="Arial" w:hAnsi="Arial" w:cs="Arial"/>
          <w:i/>
          <w:sz w:val="24"/>
          <w:szCs w:val="24"/>
          <w:lang w:val="uk-UA" w:eastAsia="uk-UA"/>
        </w:rPr>
        <w:t>– заступник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B32ED0">
        <w:rPr>
          <w:rFonts w:ascii="Arial" w:hAnsi="Arial" w:cs="Arial"/>
          <w:i/>
          <w:sz w:val="24"/>
          <w:szCs w:val="24"/>
          <w:lang w:val="uk-UA" w:eastAsia="uk-UA"/>
        </w:rPr>
        <w:t xml:space="preserve"> директора департаменту екології та природних ресурсів Рівненської облдержадміністрації</w:t>
      </w:r>
      <w:r w:rsidR="002627F3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2627F3" w:rsidRPr="00FA059E">
        <w:rPr>
          <w:rFonts w:ascii="Arial" w:hAnsi="Arial" w:cs="Arial"/>
          <w:sz w:val="24"/>
          <w:szCs w:val="24"/>
          <w:lang w:val="uk-UA"/>
        </w:rPr>
        <w:t>як</w:t>
      </w:r>
      <w:r w:rsidR="002627F3">
        <w:rPr>
          <w:rFonts w:ascii="Arial" w:hAnsi="Arial" w:cs="Arial"/>
          <w:sz w:val="24"/>
          <w:szCs w:val="24"/>
          <w:lang w:val="uk-UA"/>
        </w:rPr>
        <w:t>ий</w:t>
      </w:r>
      <w:r w:rsidR="002627F3" w:rsidRPr="00FA059E">
        <w:rPr>
          <w:rFonts w:ascii="Arial" w:hAnsi="Arial" w:cs="Arial"/>
          <w:sz w:val="24"/>
          <w:szCs w:val="24"/>
          <w:lang w:val="uk-UA"/>
        </w:rPr>
        <w:t xml:space="preserve"> ознайоми</w:t>
      </w:r>
      <w:r w:rsidR="002627F3">
        <w:rPr>
          <w:rFonts w:ascii="Arial" w:hAnsi="Arial" w:cs="Arial"/>
          <w:sz w:val="24"/>
          <w:szCs w:val="24"/>
          <w:lang w:val="uk-UA"/>
        </w:rPr>
        <w:t>в</w:t>
      </w:r>
      <w:r w:rsidR="002627F3"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 w:rsidR="002627F3"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2627F3" w:rsidRPr="006409AE" w:rsidRDefault="002627F3" w:rsidP="002627F3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2627F3" w:rsidRPr="00E207C0" w:rsidRDefault="002627F3" w:rsidP="002627F3">
      <w:pPr>
        <w:tabs>
          <w:tab w:val="left" w:pos="284"/>
        </w:tabs>
        <w:ind w:firstLine="709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EE4CAE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EE4CAE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проект рішення та рекомендувати голові обласної ради </w:t>
      </w:r>
      <w:proofErr w:type="spellStart"/>
      <w:r w:rsidRPr="00EE4CAE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EE4CAE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2627F3" w:rsidRPr="00465DCF" w:rsidRDefault="002627F3" w:rsidP="002627F3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2627F3" w:rsidRPr="002013FA" w:rsidRDefault="002627F3" w:rsidP="00964702">
      <w:pPr>
        <w:numPr>
          <w:ilvl w:val="0"/>
          <w:numId w:val="35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2013FA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2627F3" w:rsidRPr="00465DCF" w:rsidRDefault="002627F3" w:rsidP="00964702">
      <w:pPr>
        <w:numPr>
          <w:ilvl w:val="0"/>
          <w:numId w:val="35"/>
        </w:numPr>
        <w:tabs>
          <w:tab w:val="left" w:pos="709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2627F3" w:rsidRPr="00465DCF" w:rsidRDefault="002627F3" w:rsidP="00964702">
      <w:pPr>
        <w:numPr>
          <w:ilvl w:val="0"/>
          <w:numId w:val="35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465DCF">
        <w:rPr>
          <w:rFonts w:ascii="Arial" w:hAnsi="Arial" w:cs="Arial"/>
          <w:sz w:val="24"/>
          <w:lang w:val="uk-UA"/>
        </w:rPr>
        <w:t>внести</w:t>
      </w:r>
      <w:proofErr w:type="spellEnd"/>
      <w:r w:rsidRPr="00465DCF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 </w:t>
      </w:r>
    </w:p>
    <w:p w:rsidR="002627F3" w:rsidRPr="00E87B01" w:rsidRDefault="002627F3" w:rsidP="002627F3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2627F3" w:rsidRDefault="002627F3" w:rsidP="002627F3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2627F3" w:rsidRPr="00292B61" w:rsidRDefault="002627F3" w:rsidP="00482979">
      <w:pPr>
        <w:tabs>
          <w:tab w:val="left" w:pos="284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B32ED0" w:rsidRPr="002E1F88" w:rsidRDefault="00B32ED0" w:rsidP="00964702">
      <w:pPr>
        <w:pStyle w:val="af2"/>
        <w:numPr>
          <w:ilvl w:val="0"/>
          <w:numId w:val="44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>Про звіт голови Рівненської обласної ради сьомого скликання</w:t>
      </w:r>
    </w:p>
    <w:p w:rsidR="0026175E" w:rsidRPr="009A55F8" w:rsidRDefault="0026175E" w:rsidP="0026175E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9A55F8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39533A" w:rsidRDefault="00B32ED0" w:rsidP="0039533A">
      <w:pPr>
        <w:tabs>
          <w:tab w:val="left" w:pos="284"/>
        </w:tabs>
        <w:ind w:firstLine="567"/>
        <w:contextualSpacing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>Кроку В.І.</w:t>
      </w:r>
      <w:r w:rsidR="0039533A" w:rsidRPr="00292B61">
        <w:rPr>
          <w:rFonts w:ascii="Arial" w:hAnsi="Arial" w:cs="Arial"/>
          <w:i/>
          <w:sz w:val="24"/>
          <w:szCs w:val="24"/>
          <w:lang w:val="uk-UA"/>
        </w:rPr>
        <w:t xml:space="preserve"> – </w:t>
      </w:r>
      <w:r>
        <w:rPr>
          <w:rFonts w:ascii="Arial" w:hAnsi="Arial" w:cs="Arial"/>
          <w:i/>
          <w:sz w:val="24"/>
          <w:szCs w:val="24"/>
          <w:lang w:val="uk-UA"/>
        </w:rPr>
        <w:t>голову комісії</w:t>
      </w:r>
      <w:r w:rsidR="0039533A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39533A" w:rsidRPr="00FA059E">
        <w:rPr>
          <w:rFonts w:ascii="Arial" w:hAnsi="Arial" w:cs="Arial"/>
          <w:sz w:val="24"/>
          <w:szCs w:val="24"/>
          <w:lang w:val="uk-UA"/>
        </w:rPr>
        <w:t>як</w:t>
      </w:r>
      <w:r w:rsidR="0039533A">
        <w:rPr>
          <w:rFonts w:ascii="Arial" w:hAnsi="Arial" w:cs="Arial"/>
          <w:sz w:val="24"/>
          <w:szCs w:val="24"/>
          <w:lang w:val="uk-UA"/>
        </w:rPr>
        <w:t>ий</w:t>
      </w:r>
      <w:r w:rsidR="0039533A" w:rsidRPr="00FA059E">
        <w:rPr>
          <w:rFonts w:ascii="Arial" w:hAnsi="Arial" w:cs="Arial"/>
          <w:sz w:val="24"/>
          <w:szCs w:val="24"/>
          <w:lang w:val="uk-UA"/>
        </w:rPr>
        <w:t xml:space="preserve"> ознайоми</w:t>
      </w:r>
      <w:r w:rsidR="0039533A">
        <w:rPr>
          <w:rFonts w:ascii="Arial" w:hAnsi="Arial" w:cs="Arial"/>
          <w:sz w:val="24"/>
          <w:szCs w:val="24"/>
          <w:lang w:val="uk-UA"/>
        </w:rPr>
        <w:t>в</w:t>
      </w:r>
      <w:r w:rsidR="0039533A"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 w:rsidR="0039533A"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26175E" w:rsidRPr="006409AE" w:rsidRDefault="0026175E" w:rsidP="0026175E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26175E" w:rsidRPr="00E207C0" w:rsidRDefault="00B32ED0" w:rsidP="0026175E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>
        <w:rPr>
          <w:rFonts w:ascii="Arial" w:hAnsi="Arial" w:cs="Arial"/>
          <w:i/>
          <w:sz w:val="24"/>
          <w:szCs w:val="24"/>
          <w:lang w:val="uk-UA"/>
        </w:rPr>
        <w:t>Чугунніков</w:t>
      </w:r>
      <w:proofErr w:type="spellEnd"/>
      <w:r>
        <w:rPr>
          <w:rFonts w:ascii="Arial" w:hAnsi="Arial" w:cs="Arial"/>
          <w:i/>
          <w:sz w:val="24"/>
          <w:szCs w:val="24"/>
          <w:lang w:val="uk-UA"/>
        </w:rPr>
        <w:t xml:space="preserve"> В.С.</w:t>
      </w:r>
      <w:r w:rsidR="0026175E" w:rsidRPr="00EE4CAE">
        <w:rPr>
          <w:rFonts w:ascii="Arial" w:hAnsi="Arial" w:cs="Arial"/>
          <w:i/>
          <w:sz w:val="24"/>
          <w:szCs w:val="24"/>
          <w:lang w:val="uk-UA"/>
        </w:rPr>
        <w:t xml:space="preserve"> – </w:t>
      </w:r>
      <w:r>
        <w:rPr>
          <w:rFonts w:ascii="Arial" w:hAnsi="Arial" w:cs="Arial"/>
          <w:i/>
          <w:sz w:val="24"/>
          <w:szCs w:val="24"/>
          <w:lang w:val="uk-UA"/>
        </w:rPr>
        <w:t>член</w:t>
      </w:r>
      <w:r w:rsidR="0026175E" w:rsidRPr="00EE4CAE">
        <w:rPr>
          <w:rFonts w:ascii="Arial" w:hAnsi="Arial" w:cs="Arial"/>
          <w:i/>
          <w:sz w:val="24"/>
          <w:szCs w:val="24"/>
          <w:lang w:val="uk-UA"/>
        </w:rPr>
        <w:t xml:space="preserve"> постійної комісії, </w:t>
      </w:r>
      <w:proofErr w:type="spellStart"/>
      <w:r w:rsidR="0026175E" w:rsidRPr="00EE4CAE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="0026175E" w:rsidRPr="00EE4CAE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проект рішення та рекомендувати голові обласної ради </w:t>
      </w:r>
      <w:proofErr w:type="spellStart"/>
      <w:r w:rsidR="0026175E" w:rsidRPr="00EE4CAE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="0026175E" w:rsidRPr="00EE4CAE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26175E" w:rsidRPr="00465DCF" w:rsidRDefault="0026175E" w:rsidP="0026175E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26175E" w:rsidRPr="002013FA" w:rsidRDefault="0026175E" w:rsidP="00964702">
      <w:pPr>
        <w:numPr>
          <w:ilvl w:val="0"/>
          <w:numId w:val="36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2013FA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26175E" w:rsidRPr="00465DCF" w:rsidRDefault="0026175E" w:rsidP="00964702">
      <w:pPr>
        <w:numPr>
          <w:ilvl w:val="0"/>
          <w:numId w:val="36"/>
        </w:numPr>
        <w:tabs>
          <w:tab w:val="left" w:pos="709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26175E" w:rsidRPr="00465DCF" w:rsidRDefault="0026175E" w:rsidP="00964702">
      <w:pPr>
        <w:numPr>
          <w:ilvl w:val="0"/>
          <w:numId w:val="36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465DCF">
        <w:rPr>
          <w:rFonts w:ascii="Arial" w:hAnsi="Arial" w:cs="Arial"/>
          <w:sz w:val="24"/>
          <w:lang w:val="uk-UA"/>
        </w:rPr>
        <w:t>внести</w:t>
      </w:r>
      <w:proofErr w:type="spellEnd"/>
      <w:r w:rsidRPr="00465DCF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 </w:t>
      </w:r>
    </w:p>
    <w:p w:rsidR="0026175E" w:rsidRPr="00E87B01" w:rsidRDefault="0026175E" w:rsidP="0026175E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26175E" w:rsidRDefault="0026175E" w:rsidP="0026175E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482979" w:rsidRDefault="00482979" w:rsidP="00114277">
      <w:pPr>
        <w:pStyle w:val="a3"/>
        <w:tabs>
          <w:tab w:val="left" w:pos="0"/>
          <w:tab w:val="left" w:pos="284"/>
          <w:tab w:val="num" w:pos="360"/>
          <w:tab w:val="left" w:pos="426"/>
        </w:tabs>
        <w:jc w:val="center"/>
        <w:rPr>
          <w:rFonts w:cs="Arial"/>
          <w:sz w:val="24"/>
          <w:szCs w:val="24"/>
        </w:rPr>
      </w:pPr>
    </w:p>
    <w:p w:rsidR="00B32ED0" w:rsidRPr="002E1F88" w:rsidRDefault="00B32ED0" w:rsidP="00964702">
      <w:pPr>
        <w:pStyle w:val="af2"/>
        <w:numPr>
          <w:ilvl w:val="0"/>
          <w:numId w:val="44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>Про внесення змін до Антикорупційної програми Рівненської обласної ради на 2018-2020 роки</w:t>
      </w:r>
    </w:p>
    <w:p w:rsidR="00B32ED0" w:rsidRPr="00B32ED0" w:rsidRDefault="00B32ED0" w:rsidP="00B32ED0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B32ED0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A80B13" w:rsidRPr="00B32ED0" w:rsidRDefault="00B32ED0" w:rsidP="00B32ED0">
      <w:pPr>
        <w:tabs>
          <w:tab w:val="left" w:pos="426"/>
        </w:tabs>
        <w:spacing w:before="40" w:after="40"/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B32ED0">
        <w:rPr>
          <w:rFonts w:ascii="Arial" w:hAnsi="Arial" w:cs="Arial"/>
          <w:i/>
          <w:sz w:val="24"/>
          <w:szCs w:val="24"/>
          <w:lang w:val="uk-UA" w:eastAsia="uk-UA"/>
        </w:rPr>
        <w:lastRenderedPageBreak/>
        <w:t xml:space="preserve">Гречка Б.А. – начальника відділу </w:t>
      </w:r>
      <w:r w:rsidRPr="00B32ED0">
        <w:rPr>
          <w:rFonts w:ascii="Arial" w:hAnsi="Arial" w:cs="Arial"/>
          <w:bCs/>
          <w:i/>
          <w:spacing w:val="-4"/>
          <w:sz w:val="24"/>
          <w:szCs w:val="24"/>
          <w:bdr w:val="none" w:sz="0" w:space="0" w:color="auto" w:frame="1"/>
          <w:lang w:val="uk-UA"/>
        </w:rPr>
        <w:t>юридичного забезпечення та кадрової роботи виконавчого апарату</w:t>
      </w:r>
      <w:r w:rsidRPr="00B32ED0">
        <w:rPr>
          <w:rFonts w:ascii="Arial" w:hAnsi="Arial" w:cs="Arial"/>
          <w:i/>
          <w:sz w:val="24"/>
          <w:szCs w:val="24"/>
          <w:lang w:val="uk-UA" w:eastAsia="uk-UA"/>
        </w:rPr>
        <w:t xml:space="preserve"> Рівненської обласної ради</w:t>
      </w:r>
      <w:r w:rsidR="00A80B13" w:rsidRPr="00B32ED0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A80B13" w:rsidRPr="00B32ED0">
        <w:rPr>
          <w:rFonts w:ascii="Arial" w:hAnsi="Arial" w:cs="Arial"/>
          <w:sz w:val="24"/>
          <w:szCs w:val="24"/>
          <w:lang w:val="uk-UA"/>
        </w:rPr>
        <w:t>який ознайомив присутніх із суттю даного питання.</w:t>
      </w:r>
    </w:p>
    <w:p w:rsidR="004314E0" w:rsidRPr="006409AE" w:rsidRDefault="004314E0" w:rsidP="004314E0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4314E0" w:rsidRPr="00E207C0" w:rsidRDefault="004314E0" w:rsidP="004314E0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EE4CAE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EE4CAE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проект рішення та рекомендувати голові обласної ради </w:t>
      </w:r>
      <w:proofErr w:type="spellStart"/>
      <w:r w:rsidRPr="00EE4CAE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EE4CAE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A80B13" w:rsidRPr="00465DCF" w:rsidRDefault="00A80B13" w:rsidP="00A80B13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A80B13" w:rsidRPr="002013FA" w:rsidRDefault="00A80B13" w:rsidP="00964702">
      <w:pPr>
        <w:numPr>
          <w:ilvl w:val="0"/>
          <w:numId w:val="37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2013FA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A80B13" w:rsidRPr="00465DCF" w:rsidRDefault="00A80B13" w:rsidP="00964702">
      <w:pPr>
        <w:numPr>
          <w:ilvl w:val="0"/>
          <w:numId w:val="37"/>
        </w:numPr>
        <w:tabs>
          <w:tab w:val="left" w:pos="709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A80B13" w:rsidRPr="00465DCF" w:rsidRDefault="00A80B13" w:rsidP="00964702">
      <w:pPr>
        <w:numPr>
          <w:ilvl w:val="0"/>
          <w:numId w:val="37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465DCF">
        <w:rPr>
          <w:rFonts w:ascii="Arial" w:hAnsi="Arial" w:cs="Arial"/>
          <w:sz w:val="24"/>
          <w:lang w:val="uk-UA"/>
        </w:rPr>
        <w:t>внести</w:t>
      </w:r>
      <w:proofErr w:type="spellEnd"/>
      <w:r w:rsidRPr="00465DCF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 </w:t>
      </w:r>
    </w:p>
    <w:p w:rsidR="00A80B13" w:rsidRPr="00E87B01" w:rsidRDefault="00A80B13" w:rsidP="00A80B13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A80B13" w:rsidRDefault="00A80B13" w:rsidP="00A80B13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A80B13" w:rsidRPr="00292B61" w:rsidRDefault="00A80B13" w:rsidP="00A80B13">
      <w:pPr>
        <w:tabs>
          <w:tab w:val="left" w:pos="284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B32ED0" w:rsidRPr="002E1F88" w:rsidRDefault="00B32ED0" w:rsidP="00964702">
      <w:pPr>
        <w:pStyle w:val="af2"/>
        <w:numPr>
          <w:ilvl w:val="0"/>
          <w:numId w:val="44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>Про внесення змін до складу постійних комісій Рівненської обласної ради сьомого скликання</w:t>
      </w:r>
    </w:p>
    <w:p w:rsidR="00B32ED0" w:rsidRPr="00B32ED0" w:rsidRDefault="00B32ED0" w:rsidP="00B32ED0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B32ED0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EF49A8" w:rsidRDefault="00B32ED0" w:rsidP="00B32ED0">
      <w:pPr>
        <w:tabs>
          <w:tab w:val="left" w:pos="426"/>
        </w:tabs>
        <w:spacing w:before="40" w:after="40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B32ED0">
        <w:rPr>
          <w:rFonts w:ascii="Arial" w:hAnsi="Arial" w:cs="Arial"/>
          <w:i/>
          <w:sz w:val="24"/>
          <w:szCs w:val="24"/>
          <w:lang w:val="uk-UA" w:eastAsia="uk-UA"/>
        </w:rPr>
        <w:t>Сологуб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B32ED0">
        <w:rPr>
          <w:rFonts w:ascii="Arial" w:hAnsi="Arial" w:cs="Arial"/>
          <w:i/>
          <w:sz w:val="24"/>
          <w:szCs w:val="24"/>
          <w:lang w:val="uk-UA" w:eastAsia="uk-UA"/>
        </w:rPr>
        <w:t xml:space="preserve"> Б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B32ED0">
        <w:rPr>
          <w:rFonts w:ascii="Arial" w:hAnsi="Arial" w:cs="Arial"/>
          <w:i/>
          <w:sz w:val="24"/>
          <w:szCs w:val="24"/>
          <w:lang w:val="uk-UA" w:eastAsia="uk-UA"/>
        </w:rPr>
        <w:t>Є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. </w:t>
      </w:r>
      <w:r w:rsidRPr="00B32ED0">
        <w:rPr>
          <w:rFonts w:ascii="Arial" w:hAnsi="Arial" w:cs="Arial"/>
          <w:i/>
          <w:sz w:val="24"/>
          <w:szCs w:val="24"/>
          <w:lang w:val="uk-UA" w:eastAsia="uk-UA"/>
        </w:rPr>
        <w:t>– керуюч</w:t>
      </w:r>
      <w:r>
        <w:rPr>
          <w:rFonts w:ascii="Arial" w:hAnsi="Arial" w:cs="Arial"/>
          <w:i/>
          <w:sz w:val="24"/>
          <w:szCs w:val="24"/>
          <w:lang w:val="uk-UA" w:eastAsia="uk-UA"/>
        </w:rPr>
        <w:t>ого</w:t>
      </w:r>
      <w:r w:rsidRPr="00B32ED0">
        <w:rPr>
          <w:rFonts w:ascii="Arial" w:hAnsi="Arial" w:cs="Arial"/>
          <w:i/>
          <w:sz w:val="24"/>
          <w:szCs w:val="24"/>
          <w:lang w:val="uk-UA" w:eastAsia="uk-UA"/>
        </w:rPr>
        <w:t xml:space="preserve"> справами виконавчого ап</w:t>
      </w:r>
      <w:r>
        <w:rPr>
          <w:rFonts w:ascii="Arial" w:hAnsi="Arial" w:cs="Arial"/>
          <w:i/>
          <w:sz w:val="24"/>
          <w:szCs w:val="24"/>
          <w:lang w:val="uk-UA" w:eastAsia="uk-UA"/>
        </w:rPr>
        <w:t>арату Рівненської обласної ради</w:t>
      </w:r>
      <w:r w:rsidR="00EF49A8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EF49A8" w:rsidRPr="00FA059E">
        <w:rPr>
          <w:rFonts w:ascii="Arial" w:hAnsi="Arial" w:cs="Arial"/>
          <w:sz w:val="24"/>
          <w:szCs w:val="24"/>
          <w:lang w:val="uk-UA"/>
        </w:rPr>
        <w:t>як</w:t>
      </w:r>
      <w:r w:rsidR="00EF49A8">
        <w:rPr>
          <w:rFonts w:ascii="Arial" w:hAnsi="Arial" w:cs="Arial"/>
          <w:sz w:val="24"/>
          <w:szCs w:val="24"/>
          <w:lang w:val="uk-UA"/>
        </w:rPr>
        <w:t>ий</w:t>
      </w:r>
      <w:r w:rsidR="00EF49A8" w:rsidRPr="00FA059E">
        <w:rPr>
          <w:rFonts w:ascii="Arial" w:hAnsi="Arial" w:cs="Arial"/>
          <w:sz w:val="24"/>
          <w:szCs w:val="24"/>
          <w:lang w:val="uk-UA"/>
        </w:rPr>
        <w:t xml:space="preserve"> ознайоми</w:t>
      </w:r>
      <w:r w:rsidR="00EF49A8">
        <w:rPr>
          <w:rFonts w:ascii="Arial" w:hAnsi="Arial" w:cs="Arial"/>
          <w:sz w:val="24"/>
          <w:szCs w:val="24"/>
          <w:lang w:val="uk-UA"/>
        </w:rPr>
        <w:t>в</w:t>
      </w:r>
      <w:r w:rsidR="00EF49A8"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 w:rsidR="00EF49A8"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4314E0" w:rsidRPr="006409AE" w:rsidRDefault="004314E0" w:rsidP="004314E0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4314E0" w:rsidRPr="00E207C0" w:rsidRDefault="004314E0" w:rsidP="004314E0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EE4CAE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EE4CAE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проект рішення та рекомендувати голові обласної ради </w:t>
      </w:r>
      <w:proofErr w:type="spellStart"/>
      <w:r w:rsidRPr="00EE4CAE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EE4CAE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EF49A8" w:rsidRPr="00465DCF" w:rsidRDefault="00EF49A8" w:rsidP="00EF49A8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EF49A8" w:rsidRPr="002013FA" w:rsidRDefault="00EF49A8" w:rsidP="00964702">
      <w:pPr>
        <w:numPr>
          <w:ilvl w:val="0"/>
          <w:numId w:val="38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2013FA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EF49A8" w:rsidRPr="00465DCF" w:rsidRDefault="00EF49A8" w:rsidP="00964702">
      <w:pPr>
        <w:numPr>
          <w:ilvl w:val="0"/>
          <w:numId w:val="38"/>
        </w:numPr>
        <w:tabs>
          <w:tab w:val="left" w:pos="709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EF49A8" w:rsidRPr="00465DCF" w:rsidRDefault="00EF49A8" w:rsidP="00964702">
      <w:pPr>
        <w:numPr>
          <w:ilvl w:val="0"/>
          <w:numId w:val="38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465DCF">
        <w:rPr>
          <w:rFonts w:ascii="Arial" w:hAnsi="Arial" w:cs="Arial"/>
          <w:sz w:val="24"/>
          <w:lang w:val="uk-UA"/>
        </w:rPr>
        <w:t>внести</w:t>
      </w:r>
      <w:proofErr w:type="spellEnd"/>
      <w:r w:rsidRPr="00465DCF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 </w:t>
      </w:r>
    </w:p>
    <w:p w:rsidR="00EF49A8" w:rsidRPr="00E87B01" w:rsidRDefault="00EF49A8" w:rsidP="00EF49A8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EF49A8" w:rsidRDefault="00EF49A8" w:rsidP="00EF49A8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A80B13" w:rsidRDefault="00A80B13" w:rsidP="00114277">
      <w:pPr>
        <w:pStyle w:val="a3"/>
        <w:tabs>
          <w:tab w:val="left" w:pos="0"/>
          <w:tab w:val="left" w:pos="284"/>
          <w:tab w:val="num" w:pos="360"/>
          <w:tab w:val="left" w:pos="426"/>
        </w:tabs>
        <w:jc w:val="center"/>
        <w:rPr>
          <w:rFonts w:cs="Arial"/>
          <w:sz w:val="24"/>
          <w:szCs w:val="24"/>
        </w:rPr>
      </w:pPr>
    </w:p>
    <w:p w:rsidR="00B32ED0" w:rsidRPr="002E1F88" w:rsidRDefault="00B32ED0" w:rsidP="00964702">
      <w:pPr>
        <w:pStyle w:val="af2"/>
        <w:numPr>
          <w:ilvl w:val="0"/>
          <w:numId w:val="44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>Про внесення змін до Положення про постійні комісії Рівненської обласної ради сьомого скликання</w:t>
      </w:r>
    </w:p>
    <w:p w:rsidR="00B32ED0" w:rsidRPr="00B32ED0" w:rsidRDefault="00B32ED0" w:rsidP="00B32ED0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B32ED0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B32ED0" w:rsidRDefault="00B32ED0" w:rsidP="00B32ED0">
      <w:pPr>
        <w:tabs>
          <w:tab w:val="left" w:pos="426"/>
        </w:tabs>
        <w:spacing w:before="40" w:after="40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B32ED0">
        <w:rPr>
          <w:rFonts w:ascii="Arial" w:hAnsi="Arial" w:cs="Arial"/>
          <w:i/>
          <w:sz w:val="24"/>
          <w:szCs w:val="24"/>
          <w:lang w:val="uk-UA" w:eastAsia="uk-UA"/>
        </w:rPr>
        <w:t>Сологуб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B32ED0">
        <w:rPr>
          <w:rFonts w:ascii="Arial" w:hAnsi="Arial" w:cs="Arial"/>
          <w:i/>
          <w:sz w:val="24"/>
          <w:szCs w:val="24"/>
          <w:lang w:val="uk-UA" w:eastAsia="uk-UA"/>
        </w:rPr>
        <w:t xml:space="preserve"> Б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B32ED0">
        <w:rPr>
          <w:rFonts w:ascii="Arial" w:hAnsi="Arial" w:cs="Arial"/>
          <w:i/>
          <w:sz w:val="24"/>
          <w:szCs w:val="24"/>
          <w:lang w:val="uk-UA" w:eastAsia="uk-UA"/>
        </w:rPr>
        <w:t>Є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. </w:t>
      </w:r>
      <w:r w:rsidRPr="00B32ED0">
        <w:rPr>
          <w:rFonts w:ascii="Arial" w:hAnsi="Arial" w:cs="Arial"/>
          <w:i/>
          <w:sz w:val="24"/>
          <w:szCs w:val="24"/>
          <w:lang w:val="uk-UA" w:eastAsia="uk-UA"/>
        </w:rPr>
        <w:t>– керуюч</w:t>
      </w:r>
      <w:r>
        <w:rPr>
          <w:rFonts w:ascii="Arial" w:hAnsi="Arial" w:cs="Arial"/>
          <w:i/>
          <w:sz w:val="24"/>
          <w:szCs w:val="24"/>
          <w:lang w:val="uk-UA" w:eastAsia="uk-UA"/>
        </w:rPr>
        <w:t>ого</w:t>
      </w:r>
      <w:r w:rsidRPr="00B32ED0">
        <w:rPr>
          <w:rFonts w:ascii="Arial" w:hAnsi="Arial" w:cs="Arial"/>
          <w:i/>
          <w:sz w:val="24"/>
          <w:szCs w:val="24"/>
          <w:lang w:val="uk-UA" w:eastAsia="uk-UA"/>
        </w:rPr>
        <w:t xml:space="preserve"> справами виконавчого ап</w:t>
      </w:r>
      <w:r>
        <w:rPr>
          <w:rFonts w:ascii="Arial" w:hAnsi="Arial" w:cs="Arial"/>
          <w:i/>
          <w:sz w:val="24"/>
          <w:szCs w:val="24"/>
          <w:lang w:val="uk-UA" w:eastAsia="uk-UA"/>
        </w:rPr>
        <w:t>арату Рівненської обласної ради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B32ED0" w:rsidRPr="006409AE" w:rsidRDefault="00B32ED0" w:rsidP="00B32ED0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B32ED0" w:rsidRPr="00E207C0" w:rsidRDefault="00B32ED0" w:rsidP="00B32ED0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EE4CAE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EE4CAE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проект рішення та рекомендувати голові обласної ради </w:t>
      </w:r>
      <w:proofErr w:type="spellStart"/>
      <w:r w:rsidRPr="00EE4CAE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EE4CAE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B32ED0" w:rsidRPr="00465DCF" w:rsidRDefault="00B32ED0" w:rsidP="00B32ED0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B32ED0" w:rsidRPr="002013FA" w:rsidRDefault="00B32ED0" w:rsidP="00964702">
      <w:pPr>
        <w:numPr>
          <w:ilvl w:val="0"/>
          <w:numId w:val="57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2013FA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B32ED0" w:rsidRPr="00465DCF" w:rsidRDefault="00B32ED0" w:rsidP="00964702">
      <w:pPr>
        <w:numPr>
          <w:ilvl w:val="0"/>
          <w:numId w:val="57"/>
        </w:numPr>
        <w:tabs>
          <w:tab w:val="left" w:pos="709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B32ED0" w:rsidRPr="00465DCF" w:rsidRDefault="00B32ED0" w:rsidP="00964702">
      <w:pPr>
        <w:numPr>
          <w:ilvl w:val="0"/>
          <w:numId w:val="57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465DCF">
        <w:rPr>
          <w:rFonts w:ascii="Arial" w:hAnsi="Arial" w:cs="Arial"/>
          <w:sz w:val="24"/>
          <w:lang w:val="uk-UA"/>
        </w:rPr>
        <w:t>внести</w:t>
      </w:r>
      <w:proofErr w:type="spellEnd"/>
      <w:r w:rsidRPr="00465DCF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 </w:t>
      </w:r>
    </w:p>
    <w:p w:rsidR="00B32ED0" w:rsidRPr="00E87B01" w:rsidRDefault="00B32ED0" w:rsidP="00B32ED0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B32ED0" w:rsidRDefault="00B32ED0" w:rsidP="00B32ED0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FE759D" w:rsidRPr="00292B61" w:rsidRDefault="00FE759D" w:rsidP="00FE759D">
      <w:pPr>
        <w:tabs>
          <w:tab w:val="left" w:pos="284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06678E" w:rsidRPr="002E1F88" w:rsidRDefault="0006678E" w:rsidP="00964702">
      <w:pPr>
        <w:pStyle w:val="af2"/>
        <w:numPr>
          <w:ilvl w:val="0"/>
          <w:numId w:val="44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>Про клопотання щодо нагородження Почесною грамотою Верховної Ради України Назаренко Тетяни Леонідівни</w:t>
      </w:r>
    </w:p>
    <w:p w:rsidR="0006678E" w:rsidRPr="00B32ED0" w:rsidRDefault="0006678E" w:rsidP="0006678E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B32ED0">
        <w:rPr>
          <w:rFonts w:ascii="Arial" w:hAnsi="Arial" w:cs="Arial"/>
          <w:b/>
          <w:sz w:val="24"/>
          <w:szCs w:val="24"/>
          <w:u w:val="single"/>
          <w:lang w:val="uk-UA"/>
        </w:rPr>
        <w:lastRenderedPageBreak/>
        <w:t>СЛУХАЛИ:</w:t>
      </w:r>
    </w:p>
    <w:p w:rsidR="0006678E" w:rsidRDefault="0006678E" w:rsidP="0006678E">
      <w:pPr>
        <w:tabs>
          <w:tab w:val="left" w:pos="426"/>
        </w:tabs>
        <w:spacing w:before="40" w:after="40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B32ED0">
        <w:rPr>
          <w:rFonts w:ascii="Arial" w:hAnsi="Arial" w:cs="Arial"/>
          <w:i/>
          <w:sz w:val="24"/>
          <w:szCs w:val="24"/>
          <w:lang w:val="uk-UA" w:eastAsia="uk-UA"/>
        </w:rPr>
        <w:t>Сологуб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B32ED0">
        <w:rPr>
          <w:rFonts w:ascii="Arial" w:hAnsi="Arial" w:cs="Arial"/>
          <w:i/>
          <w:sz w:val="24"/>
          <w:szCs w:val="24"/>
          <w:lang w:val="uk-UA" w:eastAsia="uk-UA"/>
        </w:rPr>
        <w:t xml:space="preserve"> Б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B32ED0">
        <w:rPr>
          <w:rFonts w:ascii="Arial" w:hAnsi="Arial" w:cs="Arial"/>
          <w:i/>
          <w:sz w:val="24"/>
          <w:szCs w:val="24"/>
          <w:lang w:val="uk-UA" w:eastAsia="uk-UA"/>
        </w:rPr>
        <w:t>Є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. </w:t>
      </w:r>
      <w:r w:rsidRPr="00B32ED0">
        <w:rPr>
          <w:rFonts w:ascii="Arial" w:hAnsi="Arial" w:cs="Arial"/>
          <w:i/>
          <w:sz w:val="24"/>
          <w:szCs w:val="24"/>
          <w:lang w:val="uk-UA" w:eastAsia="uk-UA"/>
        </w:rPr>
        <w:t>– керуюч</w:t>
      </w:r>
      <w:r>
        <w:rPr>
          <w:rFonts w:ascii="Arial" w:hAnsi="Arial" w:cs="Arial"/>
          <w:i/>
          <w:sz w:val="24"/>
          <w:szCs w:val="24"/>
          <w:lang w:val="uk-UA" w:eastAsia="uk-UA"/>
        </w:rPr>
        <w:t>ого</w:t>
      </w:r>
      <w:r w:rsidRPr="00B32ED0">
        <w:rPr>
          <w:rFonts w:ascii="Arial" w:hAnsi="Arial" w:cs="Arial"/>
          <w:i/>
          <w:sz w:val="24"/>
          <w:szCs w:val="24"/>
          <w:lang w:val="uk-UA" w:eastAsia="uk-UA"/>
        </w:rPr>
        <w:t xml:space="preserve"> справами виконавчого ап</w:t>
      </w:r>
      <w:r>
        <w:rPr>
          <w:rFonts w:ascii="Arial" w:hAnsi="Arial" w:cs="Arial"/>
          <w:i/>
          <w:sz w:val="24"/>
          <w:szCs w:val="24"/>
          <w:lang w:val="uk-UA" w:eastAsia="uk-UA"/>
        </w:rPr>
        <w:t>арату Рівненської обласної ради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06678E" w:rsidRPr="006409AE" w:rsidRDefault="0006678E" w:rsidP="0006678E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06678E" w:rsidRPr="00E207C0" w:rsidRDefault="0006678E" w:rsidP="0006678E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EE4CAE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EE4CAE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проект рішення та рекомендувати голові обласної ради </w:t>
      </w:r>
      <w:proofErr w:type="spellStart"/>
      <w:r w:rsidRPr="00EE4CAE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EE4CAE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06678E" w:rsidRPr="00465DCF" w:rsidRDefault="0006678E" w:rsidP="0006678E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06678E" w:rsidRPr="002013FA" w:rsidRDefault="0006678E" w:rsidP="00964702">
      <w:pPr>
        <w:numPr>
          <w:ilvl w:val="0"/>
          <w:numId w:val="58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2013FA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06678E" w:rsidRPr="00465DCF" w:rsidRDefault="0006678E" w:rsidP="00964702">
      <w:pPr>
        <w:numPr>
          <w:ilvl w:val="0"/>
          <w:numId w:val="58"/>
        </w:numPr>
        <w:tabs>
          <w:tab w:val="left" w:pos="709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06678E" w:rsidRPr="00465DCF" w:rsidRDefault="0006678E" w:rsidP="00964702">
      <w:pPr>
        <w:numPr>
          <w:ilvl w:val="0"/>
          <w:numId w:val="58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465DCF">
        <w:rPr>
          <w:rFonts w:ascii="Arial" w:hAnsi="Arial" w:cs="Arial"/>
          <w:sz w:val="24"/>
          <w:lang w:val="uk-UA"/>
        </w:rPr>
        <w:t>внести</w:t>
      </w:r>
      <w:proofErr w:type="spellEnd"/>
      <w:r w:rsidRPr="00465DCF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 </w:t>
      </w:r>
    </w:p>
    <w:p w:rsidR="0006678E" w:rsidRPr="00E87B01" w:rsidRDefault="0006678E" w:rsidP="0006678E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06678E" w:rsidRDefault="0006678E" w:rsidP="0006678E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DD742D" w:rsidRDefault="00DD742D" w:rsidP="00A14EEF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</w:p>
    <w:p w:rsidR="00B02B6E" w:rsidRPr="002E1F88" w:rsidRDefault="00B02B6E" w:rsidP="00964702">
      <w:pPr>
        <w:pStyle w:val="af2"/>
        <w:numPr>
          <w:ilvl w:val="0"/>
          <w:numId w:val="44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 xml:space="preserve">Про клопотання щодо нагородження Почесною грамотою Верховної Ради України </w:t>
      </w:r>
      <w:proofErr w:type="spellStart"/>
      <w:r w:rsidRPr="002E1F88">
        <w:rPr>
          <w:rFonts w:ascii="Arial" w:hAnsi="Arial" w:cs="Arial"/>
          <w:b/>
          <w:sz w:val="24"/>
          <w:szCs w:val="24"/>
          <w:lang w:val="uk-UA" w:eastAsia="uk-UA"/>
        </w:rPr>
        <w:t>Мигаля</w:t>
      </w:r>
      <w:proofErr w:type="spellEnd"/>
      <w:r w:rsidRPr="002E1F88">
        <w:rPr>
          <w:rFonts w:ascii="Arial" w:hAnsi="Arial" w:cs="Arial"/>
          <w:b/>
          <w:sz w:val="24"/>
          <w:szCs w:val="24"/>
          <w:lang w:val="uk-UA" w:eastAsia="uk-UA"/>
        </w:rPr>
        <w:t xml:space="preserve"> Романа Васильовича </w:t>
      </w:r>
    </w:p>
    <w:p w:rsidR="00B02B6E" w:rsidRPr="00B32ED0" w:rsidRDefault="00B02B6E" w:rsidP="00B02B6E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B32ED0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B02B6E" w:rsidRDefault="00B02B6E" w:rsidP="00B02B6E">
      <w:pPr>
        <w:tabs>
          <w:tab w:val="left" w:pos="426"/>
        </w:tabs>
        <w:spacing w:before="40" w:after="40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B32ED0">
        <w:rPr>
          <w:rFonts w:ascii="Arial" w:hAnsi="Arial" w:cs="Arial"/>
          <w:i/>
          <w:sz w:val="24"/>
          <w:szCs w:val="24"/>
          <w:lang w:val="uk-UA" w:eastAsia="uk-UA"/>
        </w:rPr>
        <w:t>Сологуб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B32ED0">
        <w:rPr>
          <w:rFonts w:ascii="Arial" w:hAnsi="Arial" w:cs="Arial"/>
          <w:i/>
          <w:sz w:val="24"/>
          <w:szCs w:val="24"/>
          <w:lang w:val="uk-UA" w:eastAsia="uk-UA"/>
        </w:rPr>
        <w:t xml:space="preserve"> Б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B32ED0">
        <w:rPr>
          <w:rFonts w:ascii="Arial" w:hAnsi="Arial" w:cs="Arial"/>
          <w:i/>
          <w:sz w:val="24"/>
          <w:szCs w:val="24"/>
          <w:lang w:val="uk-UA" w:eastAsia="uk-UA"/>
        </w:rPr>
        <w:t>Є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. </w:t>
      </w:r>
      <w:r w:rsidRPr="00B32ED0">
        <w:rPr>
          <w:rFonts w:ascii="Arial" w:hAnsi="Arial" w:cs="Arial"/>
          <w:i/>
          <w:sz w:val="24"/>
          <w:szCs w:val="24"/>
          <w:lang w:val="uk-UA" w:eastAsia="uk-UA"/>
        </w:rPr>
        <w:t>– керуюч</w:t>
      </w:r>
      <w:r>
        <w:rPr>
          <w:rFonts w:ascii="Arial" w:hAnsi="Arial" w:cs="Arial"/>
          <w:i/>
          <w:sz w:val="24"/>
          <w:szCs w:val="24"/>
          <w:lang w:val="uk-UA" w:eastAsia="uk-UA"/>
        </w:rPr>
        <w:t>ого</w:t>
      </w:r>
      <w:r w:rsidRPr="00B32ED0">
        <w:rPr>
          <w:rFonts w:ascii="Arial" w:hAnsi="Arial" w:cs="Arial"/>
          <w:i/>
          <w:sz w:val="24"/>
          <w:szCs w:val="24"/>
          <w:lang w:val="uk-UA" w:eastAsia="uk-UA"/>
        </w:rPr>
        <w:t xml:space="preserve"> справами виконавчого ап</w:t>
      </w:r>
      <w:r>
        <w:rPr>
          <w:rFonts w:ascii="Arial" w:hAnsi="Arial" w:cs="Arial"/>
          <w:i/>
          <w:sz w:val="24"/>
          <w:szCs w:val="24"/>
          <w:lang w:val="uk-UA" w:eastAsia="uk-UA"/>
        </w:rPr>
        <w:t>арату Рівненської обласної ради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B02B6E" w:rsidRPr="006409AE" w:rsidRDefault="00B02B6E" w:rsidP="00B02B6E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B02B6E" w:rsidRPr="00E207C0" w:rsidRDefault="00B02B6E" w:rsidP="00B02B6E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EE4CAE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EE4CAE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проект рішення та рекомендувати голові обласної ради </w:t>
      </w:r>
      <w:proofErr w:type="spellStart"/>
      <w:r w:rsidRPr="00EE4CAE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EE4CAE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B02B6E" w:rsidRPr="00465DCF" w:rsidRDefault="00B02B6E" w:rsidP="00B02B6E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B02B6E" w:rsidRPr="002013FA" w:rsidRDefault="00B02B6E" w:rsidP="00964702">
      <w:pPr>
        <w:numPr>
          <w:ilvl w:val="0"/>
          <w:numId w:val="59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2013FA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B02B6E" w:rsidRPr="00465DCF" w:rsidRDefault="00B02B6E" w:rsidP="00964702">
      <w:pPr>
        <w:numPr>
          <w:ilvl w:val="0"/>
          <w:numId w:val="59"/>
        </w:numPr>
        <w:tabs>
          <w:tab w:val="left" w:pos="709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B02B6E" w:rsidRPr="00465DCF" w:rsidRDefault="00B02B6E" w:rsidP="00964702">
      <w:pPr>
        <w:numPr>
          <w:ilvl w:val="0"/>
          <w:numId w:val="59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465DCF">
        <w:rPr>
          <w:rFonts w:ascii="Arial" w:hAnsi="Arial" w:cs="Arial"/>
          <w:sz w:val="24"/>
          <w:lang w:val="uk-UA"/>
        </w:rPr>
        <w:t>внести</w:t>
      </w:r>
      <w:proofErr w:type="spellEnd"/>
      <w:r w:rsidRPr="00465DCF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 </w:t>
      </w:r>
    </w:p>
    <w:p w:rsidR="00B02B6E" w:rsidRPr="00E87B01" w:rsidRDefault="00B02B6E" w:rsidP="00B02B6E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DD742D" w:rsidRDefault="00B02B6E" w:rsidP="00B02B6E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FE759D" w:rsidRDefault="00FE759D" w:rsidP="00114277">
      <w:pPr>
        <w:pStyle w:val="a3"/>
        <w:tabs>
          <w:tab w:val="left" w:pos="0"/>
          <w:tab w:val="left" w:pos="284"/>
          <w:tab w:val="num" w:pos="360"/>
          <w:tab w:val="left" w:pos="426"/>
        </w:tabs>
        <w:jc w:val="center"/>
        <w:rPr>
          <w:rFonts w:cs="Arial"/>
          <w:sz w:val="24"/>
          <w:szCs w:val="24"/>
        </w:rPr>
      </w:pPr>
    </w:p>
    <w:p w:rsidR="00E66E2E" w:rsidRPr="002E1F88" w:rsidRDefault="00E66E2E" w:rsidP="00964702">
      <w:pPr>
        <w:pStyle w:val="af2"/>
        <w:numPr>
          <w:ilvl w:val="0"/>
          <w:numId w:val="44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 xml:space="preserve">Про відзначення на території Рівненщини пам’ятних дат та ювілеїв у </w:t>
      </w:r>
      <w:r w:rsidRPr="002E1F88">
        <w:rPr>
          <w:rFonts w:ascii="Arial" w:hAnsi="Arial" w:cs="Arial"/>
          <w:b/>
          <w:sz w:val="24"/>
          <w:szCs w:val="24"/>
          <w:lang w:val="uk-UA" w:eastAsia="uk-UA"/>
        </w:rPr>
        <w:br/>
        <w:t>2019 році</w:t>
      </w:r>
    </w:p>
    <w:p w:rsidR="0092076C" w:rsidRPr="0092076C" w:rsidRDefault="0092076C" w:rsidP="0092076C">
      <w:pPr>
        <w:tabs>
          <w:tab w:val="left" w:pos="284"/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92076C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E66E2E" w:rsidRDefault="00E66E2E" w:rsidP="00E66E2E">
      <w:pPr>
        <w:tabs>
          <w:tab w:val="left" w:pos="426"/>
        </w:tabs>
        <w:spacing w:before="40" w:after="40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B32ED0">
        <w:rPr>
          <w:rFonts w:ascii="Arial" w:hAnsi="Arial" w:cs="Arial"/>
          <w:i/>
          <w:sz w:val="24"/>
          <w:szCs w:val="24"/>
          <w:lang w:val="uk-UA" w:eastAsia="uk-UA"/>
        </w:rPr>
        <w:t>Сологуб</w:t>
      </w:r>
      <w:r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B32ED0">
        <w:rPr>
          <w:rFonts w:ascii="Arial" w:hAnsi="Arial" w:cs="Arial"/>
          <w:i/>
          <w:sz w:val="24"/>
          <w:szCs w:val="24"/>
          <w:lang w:val="uk-UA" w:eastAsia="uk-UA"/>
        </w:rPr>
        <w:t xml:space="preserve"> Б</w:t>
      </w:r>
      <w:r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B32ED0">
        <w:rPr>
          <w:rFonts w:ascii="Arial" w:hAnsi="Arial" w:cs="Arial"/>
          <w:i/>
          <w:sz w:val="24"/>
          <w:szCs w:val="24"/>
          <w:lang w:val="uk-UA" w:eastAsia="uk-UA"/>
        </w:rPr>
        <w:t>Є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. </w:t>
      </w:r>
      <w:r w:rsidRPr="00B32ED0">
        <w:rPr>
          <w:rFonts w:ascii="Arial" w:hAnsi="Arial" w:cs="Arial"/>
          <w:i/>
          <w:sz w:val="24"/>
          <w:szCs w:val="24"/>
          <w:lang w:val="uk-UA" w:eastAsia="uk-UA"/>
        </w:rPr>
        <w:t>– керуюч</w:t>
      </w:r>
      <w:r>
        <w:rPr>
          <w:rFonts w:ascii="Arial" w:hAnsi="Arial" w:cs="Arial"/>
          <w:i/>
          <w:sz w:val="24"/>
          <w:szCs w:val="24"/>
          <w:lang w:val="uk-UA" w:eastAsia="uk-UA"/>
        </w:rPr>
        <w:t>ого</w:t>
      </w:r>
      <w:r w:rsidRPr="00B32ED0">
        <w:rPr>
          <w:rFonts w:ascii="Arial" w:hAnsi="Arial" w:cs="Arial"/>
          <w:i/>
          <w:sz w:val="24"/>
          <w:szCs w:val="24"/>
          <w:lang w:val="uk-UA" w:eastAsia="uk-UA"/>
        </w:rPr>
        <w:t xml:space="preserve"> справами виконавчого ап</w:t>
      </w:r>
      <w:r>
        <w:rPr>
          <w:rFonts w:ascii="Arial" w:hAnsi="Arial" w:cs="Arial"/>
          <w:i/>
          <w:sz w:val="24"/>
          <w:szCs w:val="24"/>
          <w:lang w:val="uk-UA" w:eastAsia="uk-UA"/>
        </w:rPr>
        <w:t>арату Рівненської обласної ради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FA059E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Pr="00FA059E">
        <w:rPr>
          <w:rFonts w:ascii="Arial" w:hAnsi="Arial" w:cs="Arial"/>
          <w:sz w:val="24"/>
          <w:szCs w:val="24"/>
          <w:lang w:val="uk-UA"/>
        </w:rPr>
        <w:t xml:space="preserve"> при</w:t>
      </w:r>
      <w:r>
        <w:rPr>
          <w:rFonts w:ascii="Arial" w:hAnsi="Arial" w:cs="Arial"/>
          <w:sz w:val="24"/>
          <w:szCs w:val="24"/>
          <w:lang w:val="uk-UA"/>
        </w:rPr>
        <w:t>сутніх із суттю даного питання.</w:t>
      </w:r>
    </w:p>
    <w:p w:rsidR="0092076C" w:rsidRPr="006409AE" w:rsidRDefault="0092076C" w:rsidP="0092076C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92076C" w:rsidRPr="00E207C0" w:rsidRDefault="0092076C" w:rsidP="0092076C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EE4CAE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EE4CAE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проект рішення та рекомендувати голові обласної ради </w:t>
      </w:r>
      <w:proofErr w:type="spellStart"/>
      <w:r w:rsidRPr="00EE4CAE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EE4CAE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92076C" w:rsidRPr="00465DCF" w:rsidRDefault="0092076C" w:rsidP="0092076C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92076C" w:rsidRPr="002013FA" w:rsidRDefault="0092076C" w:rsidP="00964702">
      <w:pPr>
        <w:numPr>
          <w:ilvl w:val="0"/>
          <w:numId w:val="39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2013FA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92076C" w:rsidRPr="00465DCF" w:rsidRDefault="0092076C" w:rsidP="00964702">
      <w:pPr>
        <w:numPr>
          <w:ilvl w:val="0"/>
          <w:numId w:val="39"/>
        </w:numPr>
        <w:tabs>
          <w:tab w:val="left" w:pos="709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92076C" w:rsidRPr="00465DCF" w:rsidRDefault="0092076C" w:rsidP="00964702">
      <w:pPr>
        <w:numPr>
          <w:ilvl w:val="0"/>
          <w:numId w:val="39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465DCF">
        <w:rPr>
          <w:rFonts w:ascii="Arial" w:hAnsi="Arial" w:cs="Arial"/>
          <w:sz w:val="24"/>
          <w:lang w:val="uk-UA"/>
        </w:rPr>
        <w:t>внести</w:t>
      </w:r>
      <w:proofErr w:type="spellEnd"/>
      <w:r w:rsidRPr="00465DCF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 </w:t>
      </w:r>
    </w:p>
    <w:p w:rsidR="0092076C" w:rsidRPr="00E87B01" w:rsidRDefault="0092076C" w:rsidP="0092076C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92076C" w:rsidRDefault="0092076C" w:rsidP="0092076C">
      <w:pPr>
        <w:pStyle w:val="a3"/>
        <w:tabs>
          <w:tab w:val="left" w:pos="0"/>
          <w:tab w:val="left" w:pos="284"/>
          <w:tab w:val="num" w:pos="360"/>
          <w:tab w:val="left" w:pos="426"/>
        </w:tabs>
        <w:rPr>
          <w:rFonts w:cs="Arial"/>
          <w:i/>
          <w:sz w:val="24"/>
          <w:szCs w:val="24"/>
        </w:rPr>
      </w:pPr>
      <w:r w:rsidRPr="00E87B01">
        <w:rPr>
          <w:rFonts w:cs="Arial"/>
          <w:i/>
          <w:sz w:val="24"/>
          <w:szCs w:val="24"/>
        </w:rPr>
        <w:t>Рекомендації прийняті</w:t>
      </w:r>
    </w:p>
    <w:p w:rsidR="00A80B13" w:rsidRDefault="00A80B13" w:rsidP="00114277">
      <w:pPr>
        <w:pStyle w:val="a3"/>
        <w:tabs>
          <w:tab w:val="left" w:pos="0"/>
          <w:tab w:val="left" w:pos="284"/>
          <w:tab w:val="num" w:pos="360"/>
          <w:tab w:val="left" w:pos="426"/>
        </w:tabs>
        <w:jc w:val="center"/>
        <w:rPr>
          <w:rFonts w:cs="Arial"/>
          <w:sz w:val="24"/>
          <w:szCs w:val="24"/>
        </w:rPr>
      </w:pPr>
    </w:p>
    <w:p w:rsidR="00C0337E" w:rsidRPr="002E1F88" w:rsidRDefault="00C0337E" w:rsidP="00964702">
      <w:pPr>
        <w:pStyle w:val="af2"/>
        <w:numPr>
          <w:ilvl w:val="0"/>
          <w:numId w:val="44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lastRenderedPageBreak/>
        <w:t xml:space="preserve">Про </w:t>
      </w:r>
      <w:r w:rsidRPr="002E1F88">
        <w:rPr>
          <w:rFonts w:ascii="Arial" w:hAnsi="Arial" w:cs="Arial"/>
          <w:b/>
          <w:bCs/>
          <w:sz w:val="24"/>
          <w:szCs w:val="24"/>
          <w:lang w:val="uk-UA" w:eastAsia="uk-UA" w:bidi="uk-UA"/>
        </w:rPr>
        <w:t>звернення Рівненської обласної ради до суб’єктів господарювання Рівненської області щодо припинення господарських взаємовідносин з юридичними особами Російської Федерації</w:t>
      </w:r>
    </w:p>
    <w:p w:rsidR="00A056CF" w:rsidRDefault="00A056CF" w:rsidP="00A056CF">
      <w:pPr>
        <w:tabs>
          <w:tab w:val="left" w:pos="284"/>
        </w:tabs>
        <w:contextualSpacing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92076C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</w:t>
      </w:r>
    </w:p>
    <w:p w:rsidR="00A056CF" w:rsidRPr="00DD742D" w:rsidRDefault="00C0337E" w:rsidP="00C0337E">
      <w:pPr>
        <w:tabs>
          <w:tab w:val="left" w:pos="426"/>
        </w:tabs>
        <w:spacing w:before="40" w:after="40"/>
        <w:ind w:firstLine="567"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proofErr w:type="spellStart"/>
      <w:r w:rsidRPr="00C0337E">
        <w:rPr>
          <w:rFonts w:ascii="Arial" w:hAnsi="Arial" w:cs="Arial"/>
          <w:i/>
          <w:sz w:val="24"/>
          <w:szCs w:val="24"/>
          <w:lang w:val="uk-UA" w:eastAsia="uk-UA"/>
        </w:rPr>
        <w:t>Гомон</w:t>
      </w:r>
      <w:r w:rsidR="0010392F">
        <w:rPr>
          <w:rFonts w:ascii="Arial" w:hAnsi="Arial" w:cs="Arial"/>
          <w:i/>
          <w:sz w:val="24"/>
          <w:szCs w:val="24"/>
          <w:lang w:val="uk-UA" w:eastAsia="uk-UA"/>
        </w:rPr>
        <w:t>а</w:t>
      </w:r>
      <w:proofErr w:type="spellEnd"/>
      <w:r w:rsidRPr="00C0337E">
        <w:rPr>
          <w:rFonts w:ascii="Arial" w:hAnsi="Arial" w:cs="Arial"/>
          <w:i/>
          <w:sz w:val="24"/>
          <w:szCs w:val="24"/>
          <w:lang w:val="uk-UA" w:eastAsia="uk-UA"/>
        </w:rPr>
        <w:t xml:space="preserve"> О</w:t>
      </w:r>
      <w:r w:rsidR="0010392F"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C0337E">
        <w:rPr>
          <w:rFonts w:ascii="Arial" w:hAnsi="Arial" w:cs="Arial"/>
          <w:i/>
          <w:sz w:val="24"/>
          <w:szCs w:val="24"/>
          <w:lang w:val="uk-UA" w:eastAsia="uk-UA"/>
        </w:rPr>
        <w:t>О</w:t>
      </w:r>
      <w:r w:rsidR="0010392F">
        <w:rPr>
          <w:rFonts w:ascii="Arial" w:hAnsi="Arial" w:cs="Arial"/>
          <w:i/>
          <w:sz w:val="24"/>
          <w:szCs w:val="24"/>
          <w:lang w:val="uk-UA" w:eastAsia="uk-UA"/>
        </w:rPr>
        <w:t>.</w:t>
      </w:r>
      <w:r w:rsidRPr="00C0337E">
        <w:rPr>
          <w:rFonts w:ascii="Arial" w:hAnsi="Arial" w:cs="Arial"/>
          <w:i/>
          <w:sz w:val="24"/>
          <w:szCs w:val="24"/>
          <w:lang w:val="uk-UA" w:eastAsia="uk-UA"/>
        </w:rPr>
        <w:t xml:space="preserve"> – депутат</w:t>
      </w:r>
      <w:r w:rsidR="0010392F">
        <w:rPr>
          <w:rFonts w:ascii="Arial" w:hAnsi="Arial" w:cs="Arial"/>
          <w:i/>
          <w:sz w:val="24"/>
          <w:szCs w:val="24"/>
          <w:lang w:val="uk-UA" w:eastAsia="uk-UA"/>
        </w:rPr>
        <w:t>а</w:t>
      </w:r>
      <w:r w:rsidRPr="00C0337E">
        <w:rPr>
          <w:rFonts w:ascii="Arial" w:hAnsi="Arial" w:cs="Arial"/>
          <w:i/>
          <w:sz w:val="24"/>
          <w:szCs w:val="24"/>
          <w:lang w:val="uk-UA" w:eastAsia="uk-UA"/>
        </w:rPr>
        <w:t xml:space="preserve"> Рівненської обласної ради</w:t>
      </w:r>
      <w:r>
        <w:rPr>
          <w:rFonts w:ascii="Arial" w:hAnsi="Arial" w:cs="Arial"/>
          <w:i/>
          <w:sz w:val="24"/>
          <w:szCs w:val="24"/>
          <w:lang w:val="uk-UA" w:eastAsia="uk-UA"/>
        </w:rPr>
        <w:t xml:space="preserve">, </w:t>
      </w:r>
      <w:r w:rsidR="00A056CF" w:rsidRPr="00A14EEF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="00A056CF" w:rsidRPr="00A14EEF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="00A056CF" w:rsidRPr="00A14EEF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питання.</w:t>
      </w:r>
    </w:p>
    <w:p w:rsidR="00A056CF" w:rsidRPr="006409AE" w:rsidRDefault="00A056CF" w:rsidP="00A056CF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A056CF" w:rsidRPr="00E207C0" w:rsidRDefault="00A056CF" w:rsidP="00A056CF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EE4CAE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EE4CAE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проект рішення </w:t>
      </w:r>
      <w:r w:rsidR="0010392F">
        <w:rPr>
          <w:rFonts w:ascii="Arial" w:hAnsi="Arial" w:cs="Arial"/>
          <w:sz w:val="24"/>
          <w:szCs w:val="24"/>
          <w:lang w:val="uk-UA"/>
        </w:rPr>
        <w:t xml:space="preserve">з урахуванням редакційних правок </w:t>
      </w:r>
      <w:r w:rsidRPr="00EE4CAE">
        <w:rPr>
          <w:rFonts w:ascii="Arial" w:hAnsi="Arial" w:cs="Arial"/>
          <w:sz w:val="24"/>
          <w:szCs w:val="24"/>
          <w:lang w:val="uk-UA"/>
        </w:rPr>
        <w:t xml:space="preserve">та рекомендувати голові обласної ради </w:t>
      </w:r>
      <w:proofErr w:type="spellStart"/>
      <w:r w:rsidRPr="00EE4CAE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EE4CAE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A056CF" w:rsidRPr="00465DCF" w:rsidRDefault="00A056CF" w:rsidP="00A056CF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A056CF" w:rsidRPr="002013FA" w:rsidRDefault="00A056CF" w:rsidP="00964702">
      <w:pPr>
        <w:numPr>
          <w:ilvl w:val="0"/>
          <w:numId w:val="40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2013FA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A056CF" w:rsidRPr="00465DCF" w:rsidRDefault="00A056CF" w:rsidP="00964702">
      <w:pPr>
        <w:numPr>
          <w:ilvl w:val="0"/>
          <w:numId w:val="40"/>
        </w:numPr>
        <w:tabs>
          <w:tab w:val="clear" w:pos="540"/>
          <w:tab w:val="left" w:pos="709"/>
          <w:tab w:val="num" w:pos="851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</w:t>
      </w:r>
      <w:r w:rsidR="0010392F">
        <w:rPr>
          <w:rFonts w:ascii="Arial" w:hAnsi="Arial"/>
          <w:sz w:val="24"/>
          <w:lang w:val="uk-UA"/>
        </w:rPr>
        <w:t xml:space="preserve"> з урахуванням редакційних правок</w:t>
      </w:r>
      <w:r w:rsidRPr="00465DCF">
        <w:rPr>
          <w:rFonts w:ascii="Arial" w:hAnsi="Arial"/>
          <w:sz w:val="24"/>
          <w:lang w:val="uk-UA"/>
        </w:rPr>
        <w:t>.</w:t>
      </w:r>
    </w:p>
    <w:p w:rsidR="00A056CF" w:rsidRPr="00465DCF" w:rsidRDefault="00A056CF" w:rsidP="00964702">
      <w:pPr>
        <w:numPr>
          <w:ilvl w:val="0"/>
          <w:numId w:val="40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465DCF">
        <w:rPr>
          <w:rFonts w:ascii="Arial" w:hAnsi="Arial" w:cs="Arial"/>
          <w:sz w:val="24"/>
          <w:lang w:val="uk-UA"/>
        </w:rPr>
        <w:t>внести</w:t>
      </w:r>
      <w:proofErr w:type="spellEnd"/>
      <w:r w:rsidRPr="00465DCF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 </w:t>
      </w:r>
    </w:p>
    <w:p w:rsidR="00A056CF" w:rsidRPr="00E87B01" w:rsidRDefault="00A056CF" w:rsidP="00A056CF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A056CF" w:rsidRDefault="00A056CF" w:rsidP="00574401">
      <w:pPr>
        <w:tabs>
          <w:tab w:val="left" w:pos="284"/>
        </w:tabs>
        <w:contextualSpacing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Рекомендації</w:t>
      </w:r>
      <w:proofErr w:type="spellEnd"/>
      <w:r w:rsidRPr="00574401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прийняті</w:t>
      </w:r>
      <w:proofErr w:type="spellEnd"/>
    </w:p>
    <w:p w:rsidR="00D0767E" w:rsidRPr="00D0767E" w:rsidRDefault="00D0767E" w:rsidP="00574401">
      <w:pPr>
        <w:tabs>
          <w:tab w:val="left" w:pos="284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13506E" w:rsidRPr="002E1F88" w:rsidRDefault="0013506E" w:rsidP="00964702">
      <w:pPr>
        <w:pStyle w:val="af2"/>
        <w:numPr>
          <w:ilvl w:val="0"/>
          <w:numId w:val="44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>Про звернення Рівненської обласної ради до Президента України Порошенка П.О. щодо започаткування та відзначення в Україні державного свята – «День української пісні»</w:t>
      </w:r>
    </w:p>
    <w:p w:rsidR="00D0767E" w:rsidRPr="00D0767E" w:rsidRDefault="00D0767E" w:rsidP="00D0767E">
      <w:pPr>
        <w:tabs>
          <w:tab w:val="left" w:pos="284"/>
        </w:tabs>
        <w:contextualSpacing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D0767E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D0767E">
        <w:rPr>
          <w:rFonts w:ascii="Arial" w:hAnsi="Arial" w:cs="Arial"/>
          <w:i/>
          <w:sz w:val="24"/>
          <w:szCs w:val="24"/>
          <w:lang w:val="uk-UA"/>
        </w:rPr>
        <w:t xml:space="preserve"> </w:t>
      </w:r>
    </w:p>
    <w:p w:rsidR="00D0767E" w:rsidRPr="00292B61" w:rsidRDefault="00D0767E" w:rsidP="00D0767E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lang w:val="uk-UA"/>
        </w:rPr>
        <w:t>Сологуб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Б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>Є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– керуюч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справами виконавчого апарату Рівненської обласної ради – керівник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секретаріату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A14EEF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Pr="00A14EEF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Pr="00A14EEF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питання.</w:t>
      </w:r>
    </w:p>
    <w:p w:rsidR="00D0767E" w:rsidRPr="006409AE" w:rsidRDefault="00D0767E" w:rsidP="00D0767E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D0767E" w:rsidRPr="00E207C0" w:rsidRDefault="00D0767E" w:rsidP="00D0767E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EE4CAE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EE4CAE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проект рішення та рекомендувати голові обласної ради </w:t>
      </w:r>
      <w:proofErr w:type="spellStart"/>
      <w:r w:rsidRPr="00EE4CAE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EE4CAE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D0767E" w:rsidRPr="00465DCF" w:rsidRDefault="00D0767E" w:rsidP="00D0767E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D0767E" w:rsidRPr="002013FA" w:rsidRDefault="00D0767E" w:rsidP="00964702">
      <w:pPr>
        <w:numPr>
          <w:ilvl w:val="0"/>
          <w:numId w:val="41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2013FA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D0767E" w:rsidRPr="00465DCF" w:rsidRDefault="00D0767E" w:rsidP="00964702">
      <w:pPr>
        <w:numPr>
          <w:ilvl w:val="0"/>
          <w:numId w:val="41"/>
        </w:numPr>
        <w:tabs>
          <w:tab w:val="left" w:pos="709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t>Погодитись з проектом рішення з цього питання.</w:t>
      </w:r>
    </w:p>
    <w:p w:rsidR="00D0767E" w:rsidRPr="00465DCF" w:rsidRDefault="00D0767E" w:rsidP="00964702">
      <w:pPr>
        <w:numPr>
          <w:ilvl w:val="0"/>
          <w:numId w:val="41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465DCF">
        <w:rPr>
          <w:rFonts w:ascii="Arial" w:hAnsi="Arial" w:cs="Arial"/>
          <w:sz w:val="24"/>
          <w:lang w:val="uk-UA"/>
        </w:rPr>
        <w:t>внести</w:t>
      </w:r>
      <w:proofErr w:type="spellEnd"/>
      <w:r w:rsidRPr="00465DCF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 </w:t>
      </w:r>
    </w:p>
    <w:p w:rsidR="00D0767E" w:rsidRPr="00E87B01" w:rsidRDefault="00D0767E" w:rsidP="00D0767E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D0767E" w:rsidRDefault="00D0767E" w:rsidP="00D0767E">
      <w:pPr>
        <w:tabs>
          <w:tab w:val="left" w:pos="284"/>
        </w:tabs>
        <w:contextualSpacing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Рекомендації</w:t>
      </w:r>
      <w:proofErr w:type="spellEnd"/>
      <w:r w:rsidRPr="00574401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прийняті</w:t>
      </w:r>
      <w:proofErr w:type="spellEnd"/>
    </w:p>
    <w:p w:rsidR="00FF55A7" w:rsidRDefault="00FF55A7" w:rsidP="00114277">
      <w:pPr>
        <w:pStyle w:val="a3"/>
        <w:tabs>
          <w:tab w:val="left" w:pos="0"/>
          <w:tab w:val="left" w:pos="284"/>
          <w:tab w:val="num" w:pos="360"/>
          <w:tab w:val="left" w:pos="426"/>
        </w:tabs>
        <w:jc w:val="center"/>
        <w:rPr>
          <w:rFonts w:cs="Arial"/>
          <w:sz w:val="24"/>
          <w:szCs w:val="24"/>
        </w:rPr>
      </w:pPr>
    </w:p>
    <w:p w:rsidR="00254015" w:rsidRPr="00254015" w:rsidRDefault="00254015" w:rsidP="00964702">
      <w:pPr>
        <w:pStyle w:val="af2"/>
        <w:numPr>
          <w:ilvl w:val="0"/>
          <w:numId w:val="44"/>
        </w:num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E1F88">
        <w:rPr>
          <w:rFonts w:ascii="Arial" w:hAnsi="Arial" w:cs="Arial"/>
          <w:b/>
          <w:sz w:val="24"/>
          <w:szCs w:val="24"/>
          <w:lang w:val="uk-UA" w:eastAsia="uk-UA"/>
        </w:rPr>
        <w:t xml:space="preserve">Про </w:t>
      </w:r>
      <w:r w:rsidRPr="002E1F88">
        <w:rPr>
          <w:rFonts w:ascii="Arial" w:hAnsi="Arial" w:cs="Arial"/>
          <w:b/>
          <w:bCs/>
          <w:sz w:val="24"/>
          <w:szCs w:val="24"/>
          <w:lang w:val="uk-UA" w:eastAsia="uk-UA"/>
        </w:rPr>
        <w:t>звернення Рівненської обласної ради до Верховної Ради України та Кабінету Міністрів України щодо реалізації права на соціально-економічну компенсацію ризику населення, яке проживає на території зони спостереження АЕС</w:t>
      </w:r>
    </w:p>
    <w:p w:rsidR="00254015" w:rsidRPr="00254015" w:rsidRDefault="00254015" w:rsidP="00254015">
      <w:pPr>
        <w:tabs>
          <w:tab w:val="left" w:pos="426"/>
        </w:tabs>
        <w:spacing w:before="40" w:after="40"/>
        <w:contextualSpacing/>
        <w:jc w:val="both"/>
        <w:rPr>
          <w:rFonts w:ascii="Arial" w:hAnsi="Arial" w:cs="Arial"/>
          <w:b/>
          <w:sz w:val="24"/>
          <w:szCs w:val="24"/>
          <w:lang w:val="uk-UA" w:eastAsia="uk-UA"/>
        </w:rPr>
      </w:pPr>
      <w:r w:rsidRPr="00254015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</w:p>
    <w:p w:rsidR="00254015" w:rsidRPr="00292B61" w:rsidRDefault="00254015" w:rsidP="00254015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92B61">
        <w:rPr>
          <w:rFonts w:ascii="Arial" w:hAnsi="Arial" w:cs="Arial"/>
          <w:i/>
          <w:sz w:val="24"/>
          <w:szCs w:val="24"/>
          <w:lang w:val="uk-UA"/>
        </w:rPr>
        <w:t>Сологуб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Б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>Є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– керуюч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справами виконавчого апарату Рівненської обласної ради – керівник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секретаріату</w:t>
      </w:r>
      <w:r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Pr="00A14EEF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Pr="00A14EEF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Pr="00A14EEF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питання.</w:t>
      </w:r>
    </w:p>
    <w:p w:rsidR="00254015" w:rsidRPr="006409AE" w:rsidRDefault="00254015" w:rsidP="00254015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254015" w:rsidRPr="00E207C0" w:rsidRDefault="00254015" w:rsidP="00254015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Pr="00EE4CAE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EE4CAE">
        <w:rPr>
          <w:rFonts w:ascii="Arial" w:hAnsi="Arial" w:cs="Arial"/>
          <w:sz w:val="24"/>
          <w:szCs w:val="24"/>
          <w:lang w:val="uk-UA"/>
        </w:rPr>
        <w:t xml:space="preserve"> пропозицію підтримати поданий проект рішення та рекомендувати голові обласної ради </w:t>
      </w:r>
      <w:proofErr w:type="spellStart"/>
      <w:r w:rsidRPr="00EE4CAE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EE4CAE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254015" w:rsidRPr="00465DCF" w:rsidRDefault="00254015" w:rsidP="00254015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254015" w:rsidRPr="002013FA" w:rsidRDefault="00254015" w:rsidP="00964702">
      <w:pPr>
        <w:numPr>
          <w:ilvl w:val="0"/>
          <w:numId w:val="60"/>
        </w:numPr>
        <w:rPr>
          <w:rFonts w:ascii="Arial" w:hAnsi="Arial" w:cs="Arial"/>
          <w:sz w:val="24"/>
          <w:szCs w:val="24"/>
          <w:lang w:val="uk-UA"/>
        </w:rPr>
      </w:pPr>
      <w:r w:rsidRPr="002013FA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254015" w:rsidRPr="00465DCF" w:rsidRDefault="00254015" w:rsidP="00964702">
      <w:pPr>
        <w:numPr>
          <w:ilvl w:val="0"/>
          <w:numId w:val="60"/>
        </w:numPr>
        <w:tabs>
          <w:tab w:val="left" w:pos="709"/>
        </w:tabs>
        <w:ind w:hanging="114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/>
          <w:sz w:val="24"/>
          <w:lang w:val="uk-UA"/>
        </w:rPr>
        <w:lastRenderedPageBreak/>
        <w:t>Погодитись з проектом рішення з цього питання.</w:t>
      </w:r>
    </w:p>
    <w:p w:rsidR="00254015" w:rsidRPr="00465DCF" w:rsidRDefault="00254015" w:rsidP="00964702">
      <w:pPr>
        <w:numPr>
          <w:ilvl w:val="0"/>
          <w:numId w:val="60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465DCF">
        <w:rPr>
          <w:rFonts w:ascii="Arial" w:hAnsi="Arial" w:cs="Arial"/>
          <w:sz w:val="24"/>
          <w:lang w:val="uk-UA"/>
        </w:rPr>
        <w:t>внести</w:t>
      </w:r>
      <w:proofErr w:type="spellEnd"/>
      <w:r w:rsidRPr="00465DCF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 </w:t>
      </w:r>
    </w:p>
    <w:p w:rsidR="00254015" w:rsidRPr="00E87B01" w:rsidRDefault="00254015" w:rsidP="00254015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254015" w:rsidRDefault="00254015" w:rsidP="00254015">
      <w:pPr>
        <w:tabs>
          <w:tab w:val="left" w:pos="284"/>
        </w:tabs>
        <w:contextualSpacing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Рекомендації</w:t>
      </w:r>
      <w:proofErr w:type="spellEnd"/>
      <w:r w:rsidRPr="00574401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прийняті</w:t>
      </w:r>
      <w:proofErr w:type="spellEnd"/>
    </w:p>
    <w:p w:rsidR="00A62A66" w:rsidRDefault="00A62A66" w:rsidP="00114277">
      <w:pPr>
        <w:pStyle w:val="a3"/>
        <w:tabs>
          <w:tab w:val="left" w:pos="0"/>
          <w:tab w:val="left" w:pos="284"/>
          <w:tab w:val="num" w:pos="360"/>
          <w:tab w:val="left" w:pos="426"/>
        </w:tabs>
        <w:jc w:val="center"/>
        <w:rPr>
          <w:rFonts w:cs="Arial"/>
          <w:sz w:val="24"/>
          <w:szCs w:val="24"/>
        </w:rPr>
      </w:pPr>
    </w:p>
    <w:p w:rsidR="00224FE8" w:rsidRDefault="00224FE8" w:rsidP="00964702">
      <w:pPr>
        <w:numPr>
          <w:ilvl w:val="0"/>
          <w:numId w:val="44"/>
        </w:numPr>
        <w:tabs>
          <w:tab w:val="left" w:pos="284"/>
          <w:tab w:val="left" w:pos="426"/>
        </w:tabs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Про розгляд депутатських запитів</w:t>
      </w:r>
    </w:p>
    <w:p w:rsidR="00140F5B" w:rsidRPr="00140F5B" w:rsidRDefault="00140F5B" w:rsidP="00140F5B">
      <w:pPr>
        <w:tabs>
          <w:tab w:val="left" w:pos="284"/>
        </w:tabs>
        <w:contextualSpacing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140F5B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140F5B">
        <w:rPr>
          <w:rFonts w:ascii="Arial" w:hAnsi="Arial" w:cs="Arial"/>
          <w:i/>
          <w:sz w:val="24"/>
          <w:szCs w:val="24"/>
          <w:lang w:val="uk-UA"/>
        </w:rPr>
        <w:t xml:space="preserve"> </w:t>
      </w:r>
    </w:p>
    <w:p w:rsidR="00140F5B" w:rsidRPr="00292B61" w:rsidRDefault="00224FE8" w:rsidP="00140F5B">
      <w:pPr>
        <w:tabs>
          <w:tab w:val="left" w:pos="567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>Кроку В.І.</w:t>
      </w:r>
      <w:r w:rsidR="00140F5B" w:rsidRPr="00292B61">
        <w:rPr>
          <w:rFonts w:ascii="Arial" w:hAnsi="Arial" w:cs="Arial"/>
          <w:i/>
          <w:sz w:val="24"/>
          <w:szCs w:val="24"/>
          <w:lang w:val="uk-UA"/>
        </w:rPr>
        <w:t xml:space="preserve"> – </w:t>
      </w:r>
      <w:r>
        <w:rPr>
          <w:rFonts w:ascii="Arial" w:hAnsi="Arial" w:cs="Arial"/>
          <w:i/>
          <w:sz w:val="24"/>
          <w:szCs w:val="24"/>
          <w:lang w:val="uk-UA"/>
        </w:rPr>
        <w:t>голову комісії</w:t>
      </w:r>
      <w:r w:rsidR="00140F5B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140F5B" w:rsidRPr="00A14EEF">
        <w:rPr>
          <w:rFonts w:ascii="Arial" w:hAnsi="Arial" w:cs="Arial"/>
          <w:sz w:val="24"/>
          <w:szCs w:val="24"/>
          <w:lang w:val="uk-UA"/>
        </w:rPr>
        <w:t>як</w:t>
      </w:r>
      <w:r w:rsidR="00140F5B">
        <w:rPr>
          <w:rFonts w:ascii="Arial" w:hAnsi="Arial" w:cs="Arial"/>
          <w:sz w:val="24"/>
          <w:szCs w:val="24"/>
          <w:lang w:val="uk-UA"/>
        </w:rPr>
        <w:t>ий</w:t>
      </w:r>
      <w:r w:rsidR="00140F5B" w:rsidRPr="00A14EEF">
        <w:rPr>
          <w:rFonts w:ascii="Arial" w:hAnsi="Arial" w:cs="Arial"/>
          <w:sz w:val="24"/>
          <w:szCs w:val="24"/>
          <w:lang w:val="uk-UA"/>
        </w:rPr>
        <w:t xml:space="preserve"> ознайоми</w:t>
      </w:r>
      <w:r w:rsidR="00140F5B">
        <w:rPr>
          <w:rFonts w:ascii="Arial" w:hAnsi="Arial" w:cs="Arial"/>
          <w:sz w:val="24"/>
          <w:szCs w:val="24"/>
          <w:lang w:val="uk-UA"/>
        </w:rPr>
        <w:t>в</w:t>
      </w:r>
      <w:r w:rsidR="00140F5B" w:rsidRPr="00A14EEF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питання.</w:t>
      </w:r>
    </w:p>
    <w:p w:rsidR="00140F5B" w:rsidRPr="006409AE" w:rsidRDefault="00140F5B" w:rsidP="00140F5B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140F5B" w:rsidRPr="00E207C0" w:rsidRDefault="00140F5B" w:rsidP="00140F5B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</w:t>
      </w:r>
      <w:r w:rsidR="00137F7C">
        <w:rPr>
          <w:rFonts w:ascii="Arial" w:hAnsi="Arial" w:cs="Arial"/>
          <w:i/>
          <w:sz w:val="24"/>
          <w:szCs w:val="24"/>
          <w:lang w:val="uk-UA"/>
        </w:rPr>
        <w:t>оролюк</w:t>
      </w:r>
      <w:proofErr w:type="spellEnd"/>
      <w:r w:rsidR="00137F7C">
        <w:rPr>
          <w:rFonts w:ascii="Arial" w:hAnsi="Arial" w:cs="Arial"/>
          <w:i/>
          <w:sz w:val="24"/>
          <w:szCs w:val="24"/>
          <w:lang w:val="uk-UA"/>
        </w:rPr>
        <w:t xml:space="preserve"> В.А.</w:t>
      </w: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– </w:t>
      </w:r>
      <w:r w:rsidR="00137F7C">
        <w:rPr>
          <w:rFonts w:ascii="Arial" w:hAnsi="Arial" w:cs="Arial"/>
          <w:i/>
          <w:sz w:val="24"/>
          <w:szCs w:val="24"/>
          <w:lang w:val="uk-UA"/>
        </w:rPr>
        <w:t xml:space="preserve">заступник </w:t>
      </w:r>
      <w:r w:rsidRPr="00EE4CAE">
        <w:rPr>
          <w:rFonts w:ascii="Arial" w:hAnsi="Arial" w:cs="Arial"/>
          <w:i/>
          <w:sz w:val="24"/>
          <w:szCs w:val="24"/>
          <w:lang w:val="uk-UA"/>
        </w:rPr>
        <w:t>голов</w:t>
      </w:r>
      <w:r w:rsidR="00137F7C">
        <w:rPr>
          <w:rFonts w:ascii="Arial" w:hAnsi="Arial" w:cs="Arial"/>
          <w:i/>
          <w:sz w:val="24"/>
          <w:szCs w:val="24"/>
          <w:lang w:val="uk-UA"/>
        </w:rPr>
        <w:t>и</w:t>
      </w:r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постійної комісії, </w:t>
      </w:r>
      <w:proofErr w:type="spellStart"/>
      <w:r w:rsidRPr="00EE4CAE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Pr="00EE4CAE">
        <w:rPr>
          <w:rFonts w:ascii="Arial" w:hAnsi="Arial" w:cs="Arial"/>
          <w:sz w:val="24"/>
          <w:szCs w:val="24"/>
          <w:lang w:val="uk-UA"/>
        </w:rPr>
        <w:t xml:space="preserve"> пропозицію рекомендувати голові обласної ради </w:t>
      </w:r>
      <w:proofErr w:type="spellStart"/>
      <w:r w:rsidRPr="00EE4CAE">
        <w:rPr>
          <w:rFonts w:ascii="Arial" w:hAnsi="Arial" w:cs="Arial"/>
          <w:sz w:val="24"/>
          <w:szCs w:val="24"/>
          <w:lang w:val="uk-UA"/>
        </w:rPr>
        <w:t>внести</w:t>
      </w:r>
      <w:proofErr w:type="spellEnd"/>
      <w:r w:rsidRPr="00EE4CAE">
        <w:rPr>
          <w:rFonts w:ascii="Arial" w:hAnsi="Arial" w:cs="Arial"/>
          <w:sz w:val="24"/>
          <w:szCs w:val="24"/>
          <w:lang w:val="uk-UA"/>
        </w:rPr>
        <w:t xml:space="preserve"> дане питання на розгляд сесії обласної ради.</w:t>
      </w:r>
    </w:p>
    <w:p w:rsidR="00140F5B" w:rsidRPr="00465DCF" w:rsidRDefault="00140F5B" w:rsidP="00140F5B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140F5B" w:rsidRPr="002013FA" w:rsidRDefault="00140F5B" w:rsidP="00964702">
      <w:pPr>
        <w:numPr>
          <w:ilvl w:val="0"/>
          <w:numId w:val="42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2013FA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140F5B" w:rsidRPr="00465DCF" w:rsidRDefault="00140F5B" w:rsidP="00964702">
      <w:pPr>
        <w:numPr>
          <w:ilvl w:val="0"/>
          <w:numId w:val="42"/>
        </w:numPr>
        <w:tabs>
          <w:tab w:val="left" w:pos="1080"/>
          <w:tab w:val="left" w:pos="1260"/>
        </w:tabs>
        <w:ind w:left="709" w:hanging="283"/>
        <w:jc w:val="both"/>
        <w:rPr>
          <w:rFonts w:ascii="Arial" w:hAnsi="Arial" w:cs="Arial"/>
          <w:sz w:val="24"/>
          <w:lang w:val="uk-UA"/>
        </w:rPr>
      </w:pPr>
      <w:r w:rsidRPr="00465DCF">
        <w:rPr>
          <w:rFonts w:ascii="Arial" w:hAnsi="Arial" w:cs="Arial"/>
          <w:sz w:val="24"/>
          <w:lang w:val="uk-UA"/>
        </w:rPr>
        <w:t xml:space="preserve">Рекомендувати голові обласної ради </w:t>
      </w:r>
      <w:proofErr w:type="spellStart"/>
      <w:r w:rsidRPr="00465DCF">
        <w:rPr>
          <w:rFonts w:ascii="Arial" w:hAnsi="Arial" w:cs="Arial"/>
          <w:sz w:val="24"/>
          <w:lang w:val="uk-UA"/>
        </w:rPr>
        <w:t>внести</w:t>
      </w:r>
      <w:proofErr w:type="spellEnd"/>
      <w:r w:rsidRPr="00465DCF">
        <w:rPr>
          <w:rFonts w:ascii="Arial" w:hAnsi="Arial" w:cs="Arial"/>
          <w:sz w:val="24"/>
          <w:lang w:val="uk-UA"/>
        </w:rPr>
        <w:t xml:space="preserve"> дане питання на розгляд сесії обласної ради. </w:t>
      </w:r>
    </w:p>
    <w:p w:rsidR="00140F5B" w:rsidRPr="00E87B01" w:rsidRDefault="00140F5B" w:rsidP="00140F5B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140F5B" w:rsidRDefault="00140F5B" w:rsidP="00140F5B">
      <w:pPr>
        <w:tabs>
          <w:tab w:val="left" w:pos="284"/>
        </w:tabs>
        <w:contextualSpacing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Рекомендації</w:t>
      </w:r>
      <w:proofErr w:type="spellEnd"/>
      <w:r w:rsidRPr="00574401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прийняті</w:t>
      </w:r>
      <w:proofErr w:type="spellEnd"/>
    </w:p>
    <w:p w:rsidR="00286986" w:rsidRDefault="00286986" w:rsidP="00140F5B">
      <w:pPr>
        <w:tabs>
          <w:tab w:val="left" w:pos="284"/>
        </w:tabs>
        <w:contextualSpacing/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137F7C" w:rsidRPr="00137F7C" w:rsidRDefault="00137F7C" w:rsidP="00137F7C">
      <w:pPr>
        <w:tabs>
          <w:tab w:val="left" w:pos="284"/>
        </w:tabs>
        <w:contextualSpacing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137F7C">
        <w:rPr>
          <w:rFonts w:ascii="Arial" w:hAnsi="Arial" w:cs="Arial"/>
          <w:b/>
          <w:sz w:val="24"/>
          <w:szCs w:val="24"/>
          <w:lang w:val="uk-UA"/>
        </w:rPr>
        <w:t>Власні питання</w:t>
      </w:r>
    </w:p>
    <w:p w:rsidR="00137F7C" w:rsidRPr="00286986" w:rsidRDefault="00137F7C" w:rsidP="00140F5B">
      <w:pPr>
        <w:tabs>
          <w:tab w:val="left" w:pos="284"/>
        </w:tabs>
        <w:contextualSpacing/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137F7C" w:rsidRPr="002E1F88" w:rsidRDefault="00137F7C" w:rsidP="00964702">
      <w:pPr>
        <w:numPr>
          <w:ilvl w:val="0"/>
          <w:numId w:val="44"/>
        </w:numPr>
        <w:tabs>
          <w:tab w:val="left" w:pos="284"/>
          <w:tab w:val="left" w:pos="426"/>
        </w:tabs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E1F88">
        <w:rPr>
          <w:rFonts w:ascii="Arial" w:hAnsi="Arial" w:cs="Arial"/>
          <w:b/>
          <w:sz w:val="24"/>
          <w:szCs w:val="24"/>
          <w:lang w:val="uk-UA"/>
        </w:rPr>
        <w:t>Про інформацію Рівненської обласної державної адміністрації щодо розгляду рекомендації постійної комісії обласної ради з питань місцевого самоврядування, розвитку територій та європейської інтеграції від 20.07.2018 № 68 «Про звернення Рівненського відокремленого підрозділу «Центр розвитку місцевого самоврядування» щодо підтримки співробітництва територіальних громад (міжмуніципального співробітництва)»</w:t>
      </w:r>
    </w:p>
    <w:p w:rsidR="00137F7C" w:rsidRPr="00137F7C" w:rsidRDefault="00137F7C" w:rsidP="00137F7C">
      <w:pPr>
        <w:tabs>
          <w:tab w:val="left" w:pos="284"/>
        </w:tabs>
        <w:contextualSpacing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137F7C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137F7C">
        <w:rPr>
          <w:rFonts w:ascii="Arial" w:hAnsi="Arial" w:cs="Arial"/>
          <w:i/>
          <w:sz w:val="24"/>
          <w:szCs w:val="24"/>
          <w:lang w:val="uk-UA"/>
        </w:rPr>
        <w:t xml:space="preserve"> </w:t>
      </w:r>
    </w:p>
    <w:p w:rsidR="00193919" w:rsidRPr="00137F7C" w:rsidRDefault="00137F7C" w:rsidP="00137F7C">
      <w:pPr>
        <w:tabs>
          <w:tab w:val="left" w:pos="426"/>
          <w:tab w:val="left" w:pos="567"/>
        </w:tabs>
        <w:ind w:firstLine="567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2E1F88">
        <w:rPr>
          <w:rFonts w:ascii="Arial" w:hAnsi="Arial" w:cs="Arial"/>
          <w:i/>
          <w:sz w:val="24"/>
          <w:szCs w:val="24"/>
          <w:lang w:val="uk-UA"/>
        </w:rPr>
        <w:t>Біляк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E1F88">
        <w:rPr>
          <w:rFonts w:ascii="Arial" w:hAnsi="Arial" w:cs="Arial"/>
          <w:i/>
          <w:sz w:val="24"/>
          <w:szCs w:val="24"/>
          <w:lang w:val="uk-UA"/>
        </w:rPr>
        <w:t xml:space="preserve"> Л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E1F88">
        <w:rPr>
          <w:rFonts w:ascii="Arial" w:hAnsi="Arial" w:cs="Arial"/>
          <w:i/>
          <w:sz w:val="24"/>
          <w:szCs w:val="24"/>
          <w:lang w:val="uk-UA"/>
        </w:rPr>
        <w:t>В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2E1F88">
        <w:rPr>
          <w:rFonts w:ascii="Arial" w:hAnsi="Arial" w:cs="Arial"/>
          <w:i/>
          <w:sz w:val="24"/>
          <w:szCs w:val="24"/>
          <w:lang w:val="uk-UA"/>
        </w:rPr>
        <w:t>– заступник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E1F88">
        <w:rPr>
          <w:rFonts w:ascii="Arial" w:hAnsi="Arial" w:cs="Arial"/>
          <w:i/>
          <w:sz w:val="24"/>
          <w:szCs w:val="24"/>
          <w:lang w:val="uk-UA"/>
        </w:rPr>
        <w:t xml:space="preserve"> директора департаменту економічного розвитку </w:t>
      </w:r>
      <w:r>
        <w:rPr>
          <w:rFonts w:ascii="Arial" w:hAnsi="Arial" w:cs="Arial"/>
          <w:i/>
          <w:sz w:val="24"/>
          <w:szCs w:val="24"/>
          <w:lang w:val="uk-UA"/>
        </w:rPr>
        <w:t xml:space="preserve">і торгівлі облдержадміністрації та </w:t>
      </w:r>
      <w:r w:rsidRPr="002E1F88">
        <w:rPr>
          <w:rFonts w:ascii="Arial" w:hAnsi="Arial" w:cs="Arial"/>
          <w:i/>
          <w:sz w:val="24"/>
          <w:szCs w:val="24"/>
          <w:lang w:val="uk-UA"/>
        </w:rPr>
        <w:t>Сив</w:t>
      </w:r>
      <w:r>
        <w:rPr>
          <w:rFonts w:ascii="Arial" w:hAnsi="Arial" w:cs="Arial"/>
          <w:i/>
          <w:sz w:val="24"/>
          <w:szCs w:val="24"/>
          <w:lang w:val="uk-UA"/>
        </w:rPr>
        <w:t>ого</w:t>
      </w:r>
      <w:r w:rsidRPr="002E1F88">
        <w:rPr>
          <w:rFonts w:ascii="Arial" w:hAnsi="Arial" w:cs="Arial"/>
          <w:i/>
          <w:sz w:val="24"/>
          <w:szCs w:val="24"/>
          <w:lang w:val="uk-UA"/>
        </w:rPr>
        <w:t xml:space="preserve"> Р</w:t>
      </w:r>
      <w:r>
        <w:rPr>
          <w:rFonts w:ascii="Arial" w:hAnsi="Arial" w:cs="Arial"/>
          <w:i/>
          <w:sz w:val="24"/>
          <w:szCs w:val="24"/>
          <w:lang w:val="uk-UA"/>
        </w:rPr>
        <w:t>.</w:t>
      </w:r>
      <w:r w:rsidRPr="002E1F88">
        <w:rPr>
          <w:rFonts w:ascii="Arial" w:hAnsi="Arial" w:cs="Arial"/>
          <w:i/>
          <w:sz w:val="24"/>
          <w:szCs w:val="24"/>
          <w:lang w:val="uk-UA"/>
        </w:rPr>
        <w:t>П</w:t>
      </w:r>
      <w:r>
        <w:rPr>
          <w:rFonts w:ascii="Arial" w:hAnsi="Arial" w:cs="Arial"/>
          <w:i/>
          <w:sz w:val="24"/>
          <w:szCs w:val="24"/>
          <w:lang w:val="uk-UA"/>
        </w:rPr>
        <w:t xml:space="preserve">. </w:t>
      </w:r>
      <w:r w:rsidRPr="002E1F88">
        <w:rPr>
          <w:rFonts w:ascii="Arial" w:hAnsi="Arial" w:cs="Arial"/>
          <w:i/>
          <w:sz w:val="24"/>
          <w:szCs w:val="24"/>
          <w:lang w:val="uk-UA"/>
        </w:rPr>
        <w:t>– директор</w:t>
      </w:r>
      <w:r>
        <w:rPr>
          <w:rFonts w:ascii="Arial" w:hAnsi="Arial" w:cs="Arial"/>
          <w:i/>
          <w:sz w:val="24"/>
          <w:szCs w:val="24"/>
          <w:lang w:val="uk-UA"/>
        </w:rPr>
        <w:t>а</w:t>
      </w:r>
      <w:r w:rsidRPr="002E1F88">
        <w:rPr>
          <w:rFonts w:ascii="Arial" w:hAnsi="Arial" w:cs="Arial"/>
          <w:i/>
          <w:sz w:val="24"/>
          <w:szCs w:val="24"/>
          <w:lang w:val="uk-UA"/>
        </w:rPr>
        <w:t xml:space="preserve"> Рівненського відокремленого підрозділу «Центр розвитку місцевого самоврядування»</w:t>
      </w:r>
      <w:r w:rsidR="00193919">
        <w:rPr>
          <w:rFonts w:ascii="Arial" w:hAnsi="Arial" w:cs="Arial"/>
          <w:i/>
          <w:sz w:val="24"/>
          <w:szCs w:val="24"/>
          <w:lang w:val="uk-UA"/>
        </w:rPr>
        <w:t xml:space="preserve">, </w:t>
      </w:r>
      <w:r w:rsidR="00193919" w:rsidRPr="00A14EEF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і</w:t>
      </w:r>
      <w:r w:rsidR="00193919" w:rsidRPr="00A14EEF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ли</w:t>
      </w:r>
      <w:r w:rsidR="00193919" w:rsidRPr="00A14EEF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питання.</w:t>
      </w:r>
    </w:p>
    <w:p w:rsidR="00193919" w:rsidRPr="006409AE" w:rsidRDefault="00193919" w:rsidP="00193919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193919" w:rsidRPr="00E207C0" w:rsidRDefault="00193919" w:rsidP="00193919">
      <w:pPr>
        <w:ind w:firstLine="709"/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proofErr w:type="spellStart"/>
      <w:r w:rsidRPr="00EE4CAE">
        <w:rPr>
          <w:rFonts w:ascii="Arial" w:hAnsi="Arial" w:cs="Arial"/>
          <w:i/>
          <w:sz w:val="24"/>
          <w:szCs w:val="24"/>
          <w:lang w:val="uk-UA"/>
        </w:rPr>
        <w:t>Крока</w:t>
      </w:r>
      <w:proofErr w:type="spellEnd"/>
      <w:r w:rsidRPr="00EE4CAE">
        <w:rPr>
          <w:rFonts w:ascii="Arial" w:hAnsi="Arial" w:cs="Arial"/>
          <w:i/>
          <w:sz w:val="24"/>
          <w:szCs w:val="24"/>
          <w:lang w:val="uk-UA"/>
        </w:rPr>
        <w:t xml:space="preserve"> В.І. – голова постійної комісії, </w:t>
      </w:r>
      <w:proofErr w:type="spellStart"/>
      <w:r w:rsidR="00137F7C">
        <w:rPr>
          <w:rFonts w:ascii="Arial" w:hAnsi="Arial" w:cs="Arial"/>
          <w:sz w:val="24"/>
          <w:szCs w:val="24"/>
          <w:lang w:val="uk-UA"/>
        </w:rPr>
        <w:t>вніс</w:t>
      </w:r>
      <w:proofErr w:type="spellEnd"/>
      <w:r w:rsidR="00137F7C">
        <w:rPr>
          <w:rFonts w:ascii="Arial" w:hAnsi="Arial" w:cs="Arial"/>
          <w:sz w:val="24"/>
          <w:szCs w:val="24"/>
          <w:lang w:val="uk-UA"/>
        </w:rPr>
        <w:t xml:space="preserve"> пропозицію: інформацію взяти до відома</w:t>
      </w:r>
      <w:r w:rsidRPr="00EE4CAE">
        <w:rPr>
          <w:rFonts w:ascii="Arial" w:hAnsi="Arial" w:cs="Arial"/>
          <w:sz w:val="24"/>
          <w:szCs w:val="24"/>
          <w:lang w:val="uk-UA"/>
        </w:rPr>
        <w:t>.</w:t>
      </w:r>
    </w:p>
    <w:p w:rsidR="00193919" w:rsidRPr="00465DCF" w:rsidRDefault="00193919" w:rsidP="00193919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t>ВИРІШИЛИ:</w:t>
      </w:r>
    </w:p>
    <w:p w:rsidR="00193919" w:rsidRPr="002013FA" w:rsidRDefault="00193919" w:rsidP="00964702">
      <w:pPr>
        <w:numPr>
          <w:ilvl w:val="0"/>
          <w:numId w:val="43"/>
        </w:numPr>
        <w:ind w:hanging="114"/>
        <w:rPr>
          <w:rFonts w:ascii="Arial" w:hAnsi="Arial" w:cs="Arial"/>
          <w:sz w:val="24"/>
          <w:szCs w:val="24"/>
          <w:lang w:val="uk-UA"/>
        </w:rPr>
      </w:pPr>
      <w:r w:rsidRPr="002013FA">
        <w:rPr>
          <w:rFonts w:ascii="Arial" w:hAnsi="Arial" w:cs="Arial"/>
          <w:sz w:val="24"/>
          <w:szCs w:val="24"/>
          <w:lang w:val="uk-UA"/>
        </w:rPr>
        <w:t>Інформацію взяти до відома.</w:t>
      </w:r>
    </w:p>
    <w:p w:rsidR="00193919" w:rsidRPr="00E87B01" w:rsidRDefault="00193919" w:rsidP="00193919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193919" w:rsidRDefault="00193919" w:rsidP="00193919">
      <w:pPr>
        <w:tabs>
          <w:tab w:val="left" w:pos="284"/>
        </w:tabs>
        <w:contextualSpacing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Рекомендаці</w:t>
      </w:r>
      <w:proofErr w:type="spellEnd"/>
      <w:r w:rsidR="00137F7C">
        <w:rPr>
          <w:rFonts w:ascii="Arial" w:hAnsi="Arial" w:cs="Arial"/>
          <w:b/>
          <w:i/>
          <w:sz w:val="24"/>
          <w:szCs w:val="24"/>
          <w:lang w:val="uk-UA"/>
        </w:rPr>
        <w:t>я</w:t>
      </w:r>
      <w:r w:rsidRPr="00574401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574401">
        <w:rPr>
          <w:rFonts w:ascii="Arial" w:hAnsi="Arial" w:cs="Arial"/>
          <w:b/>
          <w:i/>
          <w:sz w:val="24"/>
          <w:szCs w:val="24"/>
        </w:rPr>
        <w:t>прийнят</w:t>
      </w:r>
      <w:proofErr w:type="spellEnd"/>
      <w:r w:rsidR="00137F7C">
        <w:rPr>
          <w:rFonts w:ascii="Arial" w:hAnsi="Arial" w:cs="Arial"/>
          <w:b/>
          <w:i/>
          <w:sz w:val="24"/>
          <w:szCs w:val="24"/>
          <w:lang w:val="uk-UA"/>
        </w:rPr>
        <w:t>а</w:t>
      </w:r>
    </w:p>
    <w:p w:rsidR="00637EED" w:rsidRDefault="00637EED" w:rsidP="00286986">
      <w:pPr>
        <w:tabs>
          <w:tab w:val="left" w:pos="426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</w:p>
    <w:p w:rsidR="00EF374B" w:rsidRPr="002E1F88" w:rsidRDefault="00EF374B" w:rsidP="00964702">
      <w:pPr>
        <w:numPr>
          <w:ilvl w:val="0"/>
          <w:numId w:val="44"/>
        </w:numPr>
        <w:tabs>
          <w:tab w:val="left" w:pos="284"/>
          <w:tab w:val="left" w:pos="426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2E1F88">
        <w:rPr>
          <w:rFonts w:ascii="Arial" w:hAnsi="Arial" w:cs="Arial"/>
          <w:b/>
          <w:sz w:val="24"/>
          <w:szCs w:val="24"/>
          <w:lang w:val="uk-UA"/>
        </w:rPr>
        <w:t>Про план роботи постійної комісії обласної ради з питань місцевого самоврядування, розвитку територій та європейської інтеграції на 2019 рік</w:t>
      </w:r>
    </w:p>
    <w:p w:rsidR="00EF374B" w:rsidRPr="00140F5B" w:rsidRDefault="00EF374B" w:rsidP="00EF374B">
      <w:pPr>
        <w:tabs>
          <w:tab w:val="left" w:pos="284"/>
        </w:tabs>
        <w:contextualSpacing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140F5B">
        <w:rPr>
          <w:rFonts w:ascii="Arial" w:hAnsi="Arial" w:cs="Arial"/>
          <w:b/>
          <w:sz w:val="24"/>
          <w:szCs w:val="24"/>
          <w:u w:val="single"/>
          <w:lang w:val="uk-UA"/>
        </w:rPr>
        <w:t>СЛУХАЛИ:</w:t>
      </w:r>
      <w:r w:rsidRPr="00140F5B">
        <w:rPr>
          <w:rFonts w:ascii="Arial" w:hAnsi="Arial" w:cs="Arial"/>
          <w:i/>
          <w:sz w:val="24"/>
          <w:szCs w:val="24"/>
          <w:lang w:val="uk-UA"/>
        </w:rPr>
        <w:t xml:space="preserve"> </w:t>
      </w:r>
    </w:p>
    <w:p w:rsidR="00EF374B" w:rsidRPr="00292B61" w:rsidRDefault="00EF374B" w:rsidP="00EF374B">
      <w:pPr>
        <w:tabs>
          <w:tab w:val="left" w:pos="567"/>
        </w:tabs>
        <w:ind w:firstLine="567"/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i/>
          <w:sz w:val="24"/>
          <w:szCs w:val="24"/>
          <w:lang w:val="uk-UA"/>
        </w:rPr>
        <w:t>Кроку В.І.</w:t>
      </w:r>
      <w:r w:rsidRPr="00292B61">
        <w:rPr>
          <w:rFonts w:ascii="Arial" w:hAnsi="Arial" w:cs="Arial"/>
          <w:i/>
          <w:sz w:val="24"/>
          <w:szCs w:val="24"/>
          <w:lang w:val="uk-UA"/>
        </w:rPr>
        <w:t xml:space="preserve"> – </w:t>
      </w:r>
      <w:r>
        <w:rPr>
          <w:rFonts w:ascii="Arial" w:hAnsi="Arial" w:cs="Arial"/>
          <w:i/>
          <w:sz w:val="24"/>
          <w:szCs w:val="24"/>
          <w:lang w:val="uk-UA"/>
        </w:rPr>
        <w:t xml:space="preserve">голову комісії, </w:t>
      </w:r>
      <w:r w:rsidRPr="00A14EEF">
        <w:rPr>
          <w:rFonts w:ascii="Arial" w:hAnsi="Arial" w:cs="Arial"/>
          <w:sz w:val="24"/>
          <w:szCs w:val="24"/>
          <w:lang w:val="uk-UA"/>
        </w:rPr>
        <w:t>як</w:t>
      </w:r>
      <w:r>
        <w:rPr>
          <w:rFonts w:ascii="Arial" w:hAnsi="Arial" w:cs="Arial"/>
          <w:sz w:val="24"/>
          <w:szCs w:val="24"/>
          <w:lang w:val="uk-UA"/>
        </w:rPr>
        <w:t>ий</w:t>
      </w:r>
      <w:r w:rsidRPr="00A14EEF">
        <w:rPr>
          <w:rFonts w:ascii="Arial" w:hAnsi="Arial" w:cs="Arial"/>
          <w:sz w:val="24"/>
          <w:szCs w:val="24"/>
          <w:lang w:val="uk-UA"/>
        </w:rPr>
        <w:t xml:space="preserve"> ознайоми</w:t>
      </w:r>
      <w:r>
        <w:rPr>
          <w:rFonts w:ascii="Arial" w:hAnsi="Arial" w:cs="Arial"/>
          <w:sz w:val="24"/>
          <w:szCs w:val="24"/>
          <w:lang w:val="uk-UA"/>
        </w:rPr>
        <w:t>в</w:t>
      </w:r>
      <w:r w:rsidRPr="00A14EEF">
        <w:rPr>
          <w:rFonts w:ascii="Arial" w:hAnsi="Arial" w:cs="Arial"/>
          <w:sz w:val="24"/>
          <w:szCs w:val="24"/>
          <w:lang w:val="uk-UA"/>
        </w:rPr>
        <w:t xml:space="preserve"> присутніх із суттю даного питання.</w:t>
      </w:r>
    </w:p>
    <w:p w:rsidR="00EF374B" w:rsidRPr="006409AE" w:rsidRDefault="00EF374B" w:rsidP="00EF374B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09AE">
        <w:rPr>
          <w:rFonts w:ascii="Arial" w:hAnsi="Arial" w:cs="Arial"/>
          <w:b/>
          <w:sz w:val="24"/>
          <w:szCs w:val="24"/>
          <w:u w:val="single"/>
          <w:lang w:val="uk-UA"/>
        </w:rPr>
        <w:t>ВИСТУПИЛИ:</w:t>
      </w:r>
    </w:p>
    <w:p w:rsidR="00EF374B" w:rsidRPr="00EF374B" w:rsidRDefault="00EF374B" w:rsidP="00EF374B">
      <w:pPr>
        <w:pStyle w:val="50"/>
        <w:shd w:val="clear" w:color="auto" w:fill="auto"/>
        <w:spacing w:after="231" w:line="324" w:lineRule="exact"/>
        <w:ind w:left="20" w:right="-40" w:firstLine="689"/>
        <w:rPr>
          <w:rFonts w:ascii="Arial" w:hAnsi="Arial" w:cs="Arial"/>
          <w:b w:val="0"/>
          <w:sz w:val="24"/>
          <w:szCs w:val="24"/>
          <w:lang w:val="uk-UA"/>
        </w:rPr>
      </w:pPr>
      <w:proofErr w:type="spellStart"/>
      <w:r w:rsidRPr="00EF374B">
        <w:rPr>
          <w:rFonts w:ascii="Arial" w:hAnsi="Arial" w:cs="Arial"/>
          <w:b w:val="0"/>
          <w:i/>
          <w:sz w:val="24"/>
          <w:szCs w:val="24"/>
          <w:lang w:val="uk-UA"/>
        </w:rPr>
        <w:t>Чугунніков</w:t>
      </w:r>
      <w:proofErr w:type="spellEnd"/>
      <w:r w:rsidRPr="00EF374B">
        <w:rPr>
          <w:rFonts w:ascii="Arial" w:hAnsi="Arial" w:cs="Arial"/>
          <w:b w:val="0"/>
          <w:i/>
          <w:sz w:val="24"/>
          <w:szCs w:val="24"/>
          <w:lang w:val="uk-UA"/>
        </w:rPr>
        <w:t xml:space="preserve"> В.С. – член постійної комісії,</w:t>
      </w:r>
      <w:r w:rsidRPr="00EF374B">
        <w:rPr>
          <w:rFonts w:ascii="Arial" w:hAnsi="Arial" w:cs="Arial"/>
          <w:b w:val="0"/>
          <w:sz w:val="24"/>
          <w:szCs w:val="24"/>
          <w:lang w:val="uk-UA"/>
        </w:rPr>
        <w:t xml:space="preserve"> </w:t>
      </w:r>
      <w:proofErr w:type="spellStart"/>
      <w:r w:rsidRPr="00EF374B">
        <w:rPr>
          <w:rFonts w:ascii="Arial" w:hAnsi="Arial" w:cs="Arial"/>
          <w:b w:val="0"/>
          <w:sz w:val="24"/>
          <w:szCs w:val="24"/>
          <w:lang w:val="uk-UA"/>
        </w:rPr>
        <w:t>вніс</w:t>
      </w:r>
      <w:proofErr w:type="spellEnd"/>
      <w:r w:rsidRPr="00EF374B">
        <w:rPr>
          <w:rFonts w:ascii="Arial" w:hAnsi="Arial" w:cs="Arial"/>
          <w:b w:val="0"/>
          <w:sz w:val="24"/>
          <w:szCs w:val="24"/>
          <w:lang w:val="uk-UA"/>
        </w:rPr>
        <w:t xml:space="preserve"> пропозицію затвердити план роботи постійної комісії Рівненської обласної ради з питань місцевого самоврядування, розвитку територій та євро</w:t>
      </w:r>
      <w:r>
        <w:rPr>
          <w:rFonts w:ascii="Arial" w:hAnsi="Arial" w:cs="Arial"/>
          <w:b w:val="0"/>
          <w:sz w:val="24"/>
          <w:szCs w:val="24"/>
          <w:lang w:val="uk-UA"/>
        </w:rPr>
        <w:t>пейської інтеграції на 2019 рік</w:t>
      </w:r>
    </w:p>
    <w:p w:rsidR="00EF374B" w:rsidRPr="00465DCF" w:rsidRDefault="00EF374B" w:rsidP="00EF374B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643ABC">
        <w:rPr>
          <w:rFonts w:ascii="Arial" w:hAnsi="Arial" w:cs="Arial"/>
          <w:b/>
          <w:sz w:val="24"/>
          <w:szCs w:val="24"/>
          <w:u w:val="single"/>
          <w:lang w:val="uk-UA"/>
        </w:rPr>
        <w:lastRenderedPageBreak/>
        <w:t>ВИРІШИЛИ:</w:t>
      </w:r>
    </w:p>
    <w:p w:rsidR="00EF374B" w:rsidRPr="00EF374B" w:rsidRDefault="00EF374B" w:rsidP="00964702">
      <w:pPr>
        <w:pStyle w:val="50"/>
        <w:numPr>
          <w:ilvl w:val="0"/>
          <w:numId w:val="61"/>
        </w:numPr>
        <w:shd w:val="clear" w:color="auto" w:fill="auto"/>
        <w:tabs>
          <w:tab w:val="clear" w:pos="540"/>
          <w:tab w:val="num" w:pos="709"/>
        </w:tabs>
        <w:spacing w:after="231" w:line="324" w:lineRule="exact"/>
        <w:ind w:left="709" w:right="-40" w:hanging="283"/>
        <w:rPr>
          <w:rFonts w:ascii="Arial" w:hAnsi="Arial" w:cs="Arial"/>
          <w:b w:val="0"/>
          <w:sz w:val="24"/>
          <w:szCs w:val="24"/>
          <w:lang w:val="uk-UA"/>
        </w:rPr>
      </w:pPr>
      <w:r w:rsidRPr="00EF374B">
        <w:rPr>
          <w:rFonts w:ascii="Arial" w:hAnsi="Arial" w:cs="Arial"/>
          <w:b w:val="0"/>
          <w:sz w:val="24"/>
          <w:szCs w:val="24"/>
          <w:lang w:val="uk-UA"/>
        </w:rPr>
        <w:t>Затвердити план роботи постійної комісії Рівненської обласної ради з питань місцевого самоврядування, розвитку територій та європейської інтеграції на 2019 рік:</w:t>
      </w:r>
    </w:p>
    <w:p w:rsidR="00EF374B" w:rsidRPr="00E87B01" w:rsidRDefault="00EF374B" w:rsidP="00EF374B">
      <w:pPr>
        <w:tabs>
          <w:tab w:val="left" w:pos="0"/>
          <w:tab w:val="num" w:pos="360"/>
        </w:tabs>
        <w:jc w:val="both"/>
        <w:rPr>
          <w:rFonts w:ascii="Arial" w:hAnsi="Arial" w:cs="Arial"/>
          <w:i/>
          <w:color w:val="000000"/>
          <w:sz w:val="24"/>
          <w:szCs w:val="24"/>
          <w:lang w:val="uk-UA"/>
        </w:rPr>
      </w:pPr>
      <w:r w:rsidRPr="00E87B01">
        <w:rPr>
          <w:rFonts w:ascii="Arial" w:hAnsi="Arial" w:cs="Arial"/>
          <w:b/>
          <w:sz w:val="24"/>
          <w:szCs w:val="24"/>
          <w:u w:val="single"/>
        </w:rPr>
        <w:t>ГОЛОСУВАЛИ: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 „за” – </w:t>
      </w:r>
      <w:r>
        <w:rPr>
          <w:rFonts w:ascii="Arial" w:hAnsi="Arial" w:cs="Arial"/>
          <w:i/>
          <w:color w:val="000000"/>
          <w:sz w:val="24"/>
          <w:szCs w:val="24"/>
          <w:lang w:val="uk-UA"/>
        </w:rPr>
        <w:t>3</w:t>
      </w:r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 xml:space="preserve">, „проти” – 0, „утрималось” – 0 </w:t>
      </w:r>
      <w:proofErr w:type="spellStart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чол</w:t>
      </w:r>
      <w:proofErr w:type="spellEnd"/>
      <w:r w:rsidRPr="00E87B01">
        <w:rPr>
          <w:rFonts w:ascii="Arial" w:hAnsi="Arial" w:cs="Arial"/>
          <w:i/>
          <w:color w:val="000000"/>
          <w:sz w:val="24"/>
          <w:szCs w:val="24"/>
          <w:lang w:val="uk-UA"/>
        </w:rPr>
        <w:t>.</w:t>
      </w:r>
    </w:p>
    <w:p w:rsidR="00EF374B" w:rsidRDefault="00EF374B" w:rsidP="00EF374B">
      <w:pPr>
        <w:tabs>
          <w:tab w:val="left" w:pos="284"/>
        </w:tabs>
        <w:contextualSpacing/>
        <w:jc w:val="both"/>
        <w:rPr>
          <w:rFonts w:ascii="Arial" w:hAnsi="Arial" w:cs="Arial"/>
          <w:b/>
          <w:i/>
          <w:sz w:val="24"/>
          <w:szCs w:val="24"/>
          <w:lang w:val="uk-UA"/>
        </w:rPr>
      </w:pPr>
      <w:proofErr w:type="gramStart"/>
      <w:r w:rsidRPr="00574401">
        <w:rPr>
          <w:rFonts w:ascii="Arial" w:hAnsi="Arial" w:cs="Arial"/>
          <w:b/>
          <w:i/>
          <w:sz w:val="24"/>
          <w:szCs w:val="24"/>
        </w:rPr>
        <w:t>Р</w:t>
      </w:r>
      <w:proofErr w:type="spellStart"/>
      <w:proofErr w:type="gramEnd"/>
      <w:r>
        <w:rPr>
          <w:rFonts w:ascii="Arial" w:hAnsi="Arial" w:cs="Arial"/>
          <w:b/>
          <w:i/>
          <w:sz w:val="24"/>
          <w:szCs w:val="24"/>
          <w:lang w:val="uk-UA"/>
        </w:rPr>
        <w:t>ішення</w:t>
      </w:r>
      <w:proofErr w:type="spellEnd"/>
      <w:r>
        <w:rPr>
          <w:rFonts w:ascii="Arial" w:hAnsi="Arial" w:cs="Arial"/>
          <w:b/>
          <w:i/>
          <w:sz w:val="24"/>
          <w:szCs w:val="24"/>
          <w:lang w:val="uk-UA"/>
        </w:rPr>
        <w:t xml:space="preserve"> прийняте</w:t>
      </w:r>
    </w:p>
    <w:p w:rsidR="001D6AD1" w:rsidRDefault="001D6AD1" w:rsidP="001D6AD1">
      <w:pPr>
        <w:tabs>
          <w:tab w:val="left" w:pos="284"/>
        </w:tabs>
        <w:contextualSpacing/>
        <w:jc w:val="both"/>
        <w:rPr>
          <w:rFonts w:ascii="Arial" w:hAnsi="Arial" w:cs="Arial"/>
          <w:b/>
          <w:i/>
          <w:sz w:val="24"/>
          <w:szCs w:val="24"/>
          <w:lang w:val="uk-UA"/>
        </w:rPr>
      </w:pPr>
    </w:p>
    <w:p w:rsidR="00EF374B" w:rsidRDefault="00EF374B" w:rsidP="00964702">
      <w:pPr>
        <w:numPr>
          <w:ilvl w:val="0"/>
          <w:numId w:val="44"/>
        </w:numPr>
        <w:tabs>
          <w:tab w:val="left" w:pos="426"/>
        </w:tabs>
        <w:contextualSpacing/>
        <w:jc w:val="both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Різне</w:t>
      </w:r>
    </w:p>
    <w:p w:rsidR="00473602" w:rsidRDefault="00473602" w:rsidP="00473602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</w:p>
    <w:p w:rsidR="00112EBB" w:rsidRDefault="00112EBB" w:rsidP="00533736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</w:p>
    <w:p w:rsidR="00EF374B" w:rsidRDefault="00EF374B" w:rsidP="00533736">
      <w:pPr>
        <w:pStyle w:val="a3"/>
        <w:tabs>
          <w:tab w:val="left" w:pos="0"/>
          <w:tab w:val="left" w:pos="284"/>
          <w:tab w:val="left" w:pos="426"/>
        </w:tabs>
        <w:rPr>
          <w:rFonts w:cs="Arial"/>
          <w:i/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97083B" w:rsidRPr="0097083B" w:rsidTr="009155F0">
        <w:tc>
          <w:tcPr>
            <w:tcW w:w="10031" w:type="dxa"/>
          </w:tcPr>
          <w:p w:rsidR="0097083B" w:rsidRDefault="0097083B" w:rsidP="0097083B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cs="Arial"/>
                <w:sz w:val="24"/>
                <w:szCs w:val="24"/>
              </w:rPr>
            </w:pPr>
            <w:r w:rsidRPr="00BF51CD">
              <w:rPr>
                <w:rFonts w:cs="Arial"/>
                <w:sz w:val="24"/>
                <w:szCs w:val="24"/>
              </w:rPr>
              <w:t xml:space="preserve">Голова </w:t>
            </w:r>
            <w:r w:rsidRPr="00F90D40">
              <w:rPr>
                <w:rFonts w:cs="Arial"/>
                <w:sz w:val="24"/>
                <w:szCs w:val="24"/>
              </w:rPr>
              <w:t>постійної</w:t>
            </w:r>
            <w:r w:rsidR="000614DA">
              <w:rPr>
                <w:rFonts w:cs="Arial"/>
                <w:sz w:val="24"/>
                <w:szCs w:val="24"/>
              </w:rPr>
              <w:t xml:space="preserve"> </w:t>
            </w:r>
            <w:r w:rsidRPr="00F90D40">
              <w:rPr>
                <w:rFonts w:cs="Arial"/>
                <w:sz w:val="24"/>
                <w:szCs w:val="24"/>
              </w:rPr>
              <w:t>комісії</w:t>
            </w:r>
            <w:r w:rsidR="000614DA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з питань</w:t>
            </w:r>
          </w:p>
          <w:p w:rsidR="0097083B" w:rsidRDefault="0097083B" w:rsidP="0097083B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місцевого самоврядування, розвитку </w:t>
            </w:r>
          </w:p>
          <w:p w:rsidR="0097083B" w:rsidRPr="0097083B" w:rsidRDefault="0097083B" w:rsidP="007B4D45">
            <w:pPr>
              <w:pStyle w:val="a5"/>
              <w:tabs>
                <w:tab w:val="num" w:pos="0"/>
                <w:tab w:val="left" w:pos="284"/>
              </w:tabs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територій та європейської інтеграції</w:t>
            </w:r>
            <w:r w:rsidR="000614DA">
              <w:rPr>
                <w:rFonts w:cs="Arial"/>
                <w:sz w:val="24"/>
                <w:szCs w:val="24"/>
              </w:rPr>
              <w:t xml:space="preserve">                                                        </w:t>
            </w:r>
            <w:proofErr w:type="spellStart"/>
            <w:r>
              <w:rPr>
                <w:rFonts w:cs="Arial"/>
                <w:sz w:val="24"/>
                <w:szCs w:val="24"/>
              </w:rPr>
              <w:t>В.Крока</w:t>
            </w:r>
            <w:proofErr w:type="spellEnd"/>
          </w:p>
        </w:tc>
      </w:tr>
    </w:tbl>
    <w:p w:rsidR="002E7B83" w:rsidRDefault="002E7B83" w:rsidP="0097083B">
      <w:pPr>
        <w:tabs>
          <w:tab w:val="left" w:pos="2900"/>
        </w:tabs>
        <w:rPr>
          <w:lang w:val="uk-UA" w:eastAsia="uk-UA"/>
        </w:rPr>
      </w:pPr>
    </w:p>
    <w:p w:rsidR="00A51B08" w:rsidRDefault="00A51B08" w:rsidP="0097083B">
      <w:pPr>
        <w:pStyle w:val="a5"/>
        <w:tabs>
          <w:tab w:val="num" w:pos="0"/>
          <w:tab w:val="left" w:pos="284"/>
        </w:tabs>
        <w:jc w:val="both"/>
        <w:rPr>
          <w:rFonts w:cs="Arial"/>
          <w:sz w:val="24"/>
          <w:szCs w:val="24"/>
        </w:rPr>
      </w:pPr>
    </w:p>
    <w:p w:rsidR="00EF374B" w:rsidRDefault="00EF374B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EF374B" w:rsidRDefault="00EF374B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EF374B" w:rsidRDefault="00EF374B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EF374B" w:rsidRDefault="00EF374B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EF374B" w:rsidRDefault="00EF374B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EF374B" w:rsidRDefault="00EF374B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EF374B" w:rsidRDefault="00EF374B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EF374B" w:rsidRDefault="00EF374B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EF374B" w:rsidRDefault="00EF374B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EF374B" w:rsidRDefault="00EF374B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EF374B" w:rsidRDefault="00EF374B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EF374B" w:rsidRDefault="00EF374B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EF374B" w:rsidRDefault="00EF374B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EF374B" w:rsidRDefault="00EF374B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EF374B" w:rsidRDefault="00EF374B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EF374B" w:rsidRDefault="00EF374B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EF374B" w:rsidRDefault="00EF374B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EF374B" w:rsidRDefault="00EF374B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EF374B" w:rsidRDefault="00EF374B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EF374B" w:rsidRDefault="00EF374B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EF374B" w:rsidRDefault="00EF374B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EF374B" w:rsidRDefault="00EF374B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EF374B" w:rsidRDefault="00EF374B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EF374B" w:rsidRDefault="00EF374B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EF374B" w:rsidRDefault="00EF374B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EF374B" w:rsidRDefault="00EF374B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EF374B" w:rsidRDefault="00EF374B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EF374B" w:rsidRDefault="00EF374B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EF374B" w:rsidRDefault="00EF374B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EF374B" w:rsidRDefault="00EF374B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EF374B" w:rsidRDefault="00EF374B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EF374B" w:rsidRDefault="00EF374B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EF374B" w:rsidRDefault="00EF374B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EF374B" w:rsidRDefault="00EF374B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EF374B" w:rsidRDefault="00EF374B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EF374B" w:rsidRDefault="00EF374B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</w:p>
    <w:p w:rsidR="0097083B" w:rsidRPr="00D12EAB" w:rsidRDefault="0097083B" w:rsidP="0097083B">
      <w:pPr>
        <w:ind w:left="4956"/>
        <w:jc w:val="center"/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</w:pPr>
      <w:r w:rsidRPr="00D12EAB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  <w:lastRenderedPageBreak/>
        <w:t>Додаток</w:t>
      </w:r>
    </w:p>
    <w:p w:rsidR="0097083B" w:rsidRPr="00D12EAB" w:rsidRDefault="0097083B" w:rsidP="0097083B">
      <w:pPr>
        <w:ind w:left="4956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D12EAB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val="uk-UA"/>
        </w:rPr>
        <w:t xml:space="preserve">до протоколу </w:t>
      </w:r>
      <w:r w:rsidRPr="00D12EAB">
        <w:rPr>
          <w:rFonts w:ascii="Arial" w:hAnsi="Arial" w:cs="Arial"/>
          <w:b/>
          <w:sz w:val="24"/>
          <w:szCs w:val="24"/>
          <w:lang w:val="uk-UA"/>
        </w:rPr>
        <w:t xml:space="preserve">№ </w:t>
      </w:r>
      <w:r w:rsidR="009A1DF5">
        <w:rPr>
          <w:rFonts w:ascii="Arial" w:hAnsi="Arial" w:cs="Arial"/>
          <w:b/>
          <w:sz w:val="24"/>
          <w:szCs w:val="24"/>
          <w:lang w:val="uk-UA"/>
        </w:rPr>
        <w:t>1</w:t>
      </w:r>
      <w:r w:rsidR="00EF374B">
        <w:rPr>
          <w:rFonts w:ascii="Arial" w:hAnsi="Arial" w:cs="Arial"/>
          <w:b/>
          <w:sz w:val="24"/>
          <w:szCs w:val="24"/>
          <w:lang w:val="uk-UA"/>
        </w:rPr>
        <w:t>7</w:t>
      </w:r>
      <w:r w:rsidRPr="00D12EAB">
        <w:rPr>
          <w:rFonts w:ascii="Arial" w:hAnsi="Arial" w:cs="Arial"/>
          <w:b/>
          <w:sz w:val="24"/>
          <w:szCs w:val="24"/>
          <w:lang w:val="uk-UA"/>
        </w:rPr>
        <w:t xml:space="preserve"> засідання постійної комісії </w:t>
      </w:r>
      <w:r w:rsidRPr="00D12EAB">
        <w:rPr>
          <w:rFonts w:ascii="Arial" w:hAnsi="Arial" w:cs="Arial"/>
          <w:b/>
          <w:sz w:val="24"/>
          <w:szCs w:val="24"/>
          <w:lang w:val="uk-UA"/>
        </w:rPr>
        <w:br/>
        <w:t xml:space="preserve">від </w:t>
      </w:r>
      <w:r w:rsidR="007B4D45">
        <w:rPr>
          <w:rFonts w:ascii="Arial" w:hAnsi="Arial" w:cs="Arial"/>
          <w:b/>
          <w:sz w:val="24"/>
          <w:szCs w:val="24"/>
          <w:lang w:val="uk-UA"/>
        </w:rPr>
        <w:t>0</w:t>
      </w:r>
      <w:r w:rsidR="00EF374B">
        <w:rPr>
          <w:rFonts w:ascii="Arial" w:hAnsi="Arial" w:cs="Arial"/>
          <w:b/>
          <w:sz w:val="24"/>
          <w:szCs w:val="24"/>
          <w:lang w:val="uk-UA"/>
        </w:rPr>
        <w:t>7</w:t>
      </w:r>
      <w:r w:rsidR="00835071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EF374B">
        <w:rPr>
          <w:rFonts w:ascii="Arial" w:hAnsi="Arial" w:cs="Arial"/>
          <w:b/>
          <w:sz w:val="24"/>
          <w:szCs w:val="24"/>
          <w:lang w:val="uk-UA"/>
        </w:rPr>
        <w:t>березня</w:t>
      </w:r>
      <w:r w:rsidR="00860BC6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D12EAB">
        <w:rPr>
          <w:rFonts w:ascii="Arial" w:hAnsi="Arial" w:cs="Arial"/>
          <w:b/>
          <w:sz w:val="24"/>
          <w:szCs w:val="24"/>
          <w:lang w:val="uk-UA"/>
        </w:rPr>
        <w:t>201</w:t>
      </w:r>
      <w:r w:rsidR="00EF374B">
        <w:rPr>
          <w:rFonts w:ascii="Arial" w:hAnsi="Arial" w:cs="Arial"/>
          <w:b/>
          <w:sz w:val="24"/>
          <w:szCs w:val="24"/>
          <w:lang w:val="uk-UA"/>
        </w:rPr>
        <w:t>9</w:t>
      </w:r>
      <w:r w:rsidRPr="00D12EAB">
        <w:rPr>
          <w:rFonts w:ascii="Arial" w:hAnsi="Arial" w:cs="Arial"/>
          <w:b/>
          <w:sz w:val="24"/>
          <w:szCs w:val="24"/>
          <w:lang w:val="uk-UA"/>
        </w:rPr>
        <w:t xml:space="preserve"> року</w:t>
      </w:r>
    </w:p>
    <w:p w:rsidR="0097083B" w:rsidRDefault="0097083B" w:rsidP="00CE27D3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F74011" w:rsidRPr="00D12EAB" w:rsidRDefault="00F74011" w:rsidP="00CE27D3">
      <w:pPr>
        <w:jc w:val="both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3D0630" w:rsidRDefault="0097083B" w:rsidP="00D12EAB">
      <w:pPr>
        <w:jc w:val="center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Список </w:t>
      </w:r>
      <w:r w:rsidRPr="0043147B">
        <w:rPr>
          <w:rFonts w:ascii="Arial" w:hAnsi="Arial" w:cs="Arial"/>
          <w:b/>
          <w:sz w:val="24"/>
          <w:szCs w:val="24"/>
          <w:lang w:val="uk-UA"/>
        </w:rPr>
        <w:t>запрошен</w:t>
      </w:r>
      <w:r>
        <w:rPr>
          <w:rFonts w:ascii="Arial" w:hAnsi="Arial" w:cs="Arial"/>
          <w:b/>
          <w:sz w:val="24"/>
          <w:szCs w:val="24"/>
          <w:lang w:val="uk-UA"/>
        </w:rPr>
        <w:t>их</w:t>
      </w:r>
      <w:r w:rsidR="003D0630" w:rsidRPr="0043147B">
        <w:rPr>
          <w:rFonts w:ascii="Arial" w:hAnsi="Arial" w:cs="Arial"/>
          <w:b/>
          <w:sz w:val="24"/>
          <w:szCs w:val="24"/>
          <w:lang w:val="uk-UA"/>
        </w:rPr>
        <w:t>, які були присутні на засіданні комісії:</w:t>
      </w:r>
    </w:p>
    <w:p w:rsidR="003D0630" w:rsidRDefault="003D0630" w:rsidP="003D0630">
      <w:pPr>
        <w:jc w:val="both"/>
        <w:rPr>
          <w:rFonts w:ascii="Arial" w:hAnsi="Arial" w:cs="Arial"/>
          <w:b/>
          <w:sz w:val="24"/>
          <w:szCs w:val="24"/>
          <w:lang w:val="uk-UA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7088"/>
      </w:tblGrid>
      <w:tr w:rsidR="00372B03" w:rsidRPr="005238B1" w:rsidTr="007303AC">
        <w:trPr>
          <w:trHeight w:val="8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3" w:rsidRPr="005238B1" w:rsidRDefault="00ED3EAB" w:rsidP="00372B03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5238B1">
              <w:rPr>
                <w:rFonts w:ascii="Arial" w:hAnsi="Arial" w:cs="Arial"/>
                <w:i/>
                <w:sz w:val="24"/>
                <w:szCs w:val="24"/>
                <w:lang w:val="uk-UA"/>
              </w:rPr>
              <w:t>Свисталюк</w:t>
            </w:r>
            <w:proofErr w:type="spellEnd"/>
            <w:r w:rsidRPr="005238B1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Сергій Анатолійович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3" w:rsidRPr="005238B1" w:rsidRDefault="00ED3EAB" w:rsidP="00964702">
            <w:pPr>
              <w:pStyle w:val="af2"/>
              <w:numPr>
                <w:ilvl w:val="0"/>
                <w:numId w:val="62"/>
              </w:numPr>
              <w:tabs>
                <w:tab w:val="left" w:pos="176"/>
                <w:tab w:val="left" w:pos="493"/>
              </w:tabs>
              <w:spacing w:after="120"/>
              <w:ind w:left="176" w:hanging="142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5238B1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перший </w:t>
            </w:r>
            <w:r w:rsidR="00372B03" w:rsidRPr="005238B1">
              <w:rPr>
                <w:rFonts w:ascii="Arial" w:hAnsi="Arial" w:cs="Arial"/>
                <w:i/>
                <w:sz w:val="24"/>
                <w:szCs w:val="24"/>
                <w:lang w:val="uk-UA"/>
              </w:rPr>
              <w:t>заступник голови обласної ради</w:t>
            </w:r>
          </w:p>
        </w:tc>
      </w:tr>
      <w:tr w:rsidR="00372B03" w:rsidRPr="005238B1" w:rsidTr="007303AC">
        <w:trPr>
          <w:trHeight w:val="8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3" w:rsidRPr="005238B1" w:rsidRDefault="00372B03" w:rsidP="00372B03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5238B1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Сологуб </w:t>
            </w:r>
          </w:p>
          <w:p w:rsidR="00372B03" w:rsidRPr="005238B1" w:rsidRDefault="00372B03" w:rsidP="00372B03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5238B1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Богдан Євстафійович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B03" w:rsidRPr="005238B1" w:rsidRDefault="00372B03" w:rsidP="00964702">
            <w:pPr>
              <w:pStyle w:val="af2"/>
              <w:numPr>
                <w:ilvl w:val="0"/>
                <w:numId w:val="62"/>
              </w:numPr>
              <w:tabs>
                <w:tab w:val="left" w:pos="176"/>
                <w:tab w:val="left" w:pos="317"/>
              </w:tabs>
              <w:spacing w:after="120"/>
              <w:ind w:left="176" w:hanging="142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5238B1">
              <w:rPr>
                <w:rFonts w:ascii="Arial" w:hAnsi="Arial" w:cs="Arial"/>
                <w:i/>
                <w:sz w:val="24"/>
                <w:szCs w:val="24"/>
                <w:lang w:val="uk-UA"/>
              </w:rPr>
              <w:t>керуючий справами виконавчого апарату обласної ради – керівник секретаріату</w:t>
            </w:r>
          </w:p>
        </w:tc>
      </w:tr>
      <w:tr w:rsidR="005238B1" w:rsidRPr="005238B1" w:rsidTr="007303AC">
        <w:trPr>
          <w:trHeight w:val="8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1" w:rsidRPr="005238B1" w:rsidRDefault="005238B1" w:rsidP="005238B1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5238B1">
              <w:rPr>
                <w:rFonts w:ascii="Arial" w:hAnsi="Arial" w:cs="Arial"/>
                <w:i/>
                <w:sz w:val="24"/>
                <w:szCs w:val="24"/>
                <w:lang w:val="uk-UA" w:eastAsia="uk-UA"/>
              </w:rPr>
              <w:t>Симонюк</w:t>
            </w:r>
            <w:proofErr w:type="spellEnd"/>
            <w:r w:rsidRPr="005238B1">
              <w:rPr>
                <w:rFonts w:ascii="Arial" w:hAnsi="Arial" w:cs="Arial"/>
                <w:i/>
                <w:sz w:val="24"/>
                <w:szCs w:val="24"/>
                <w:lang w:val="uk-UA" w:eastAsia="uk-UA"/>
              </w:rPr>
              <w:t xml:space="preserve"> Віктор Андрійович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1" w:rsidRPr="005238B1" w:rsidRDefault="005238B1" w:rsidP="00964702">
            <w:pPr>
              <w:pStyle w:val="af2"/>
              <w:numPr>
                <w:ilvl w:val="0"/>
                <w:numId w:val="62"/>
              </w:numPr>
              <w:tabs>
                <w:tab w:val="left" w:pos="351"/>
                <w:tab w:val="left" w:pos="493"/>
              </w:tabs>
              <w:spacing w:after="120"/>
              <w:ind w:left="176" w:hanging="142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5238B1">
              <w:rPr>
                <w:rFonts w:ascii="Arial" w:hAnsi="Arial" w:cs="Arial"/>
                <w:i/>
                <w:sz w:val="24"/>
                <w:szCs w:val="24"/>
                <w:lang w:val="uk-UA"/>
              </w:rPr>
              <w:t>начальник управління  з питань надзвичайних ситуацій та цивільного захисту населення облдержадміністрації</w:t>
            </w:r>
          </w:p>
        </w:tc>
      </w:tr>
      <w:tr w:rsidR="005238B1" w:rsidRPr="005238B1" w:rsidTr="007303AC">
        <w:trPr>
          <w:trHeight w:val="8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1" w:rsidRPr="005238B1" w:rsidRDefault="005238B1" w:rsidP="005238B1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bCs/>
                <w:i/>
                <w:sz w:val="24"/>
                <w:szCs w:val="24"/>
                <w:bdr w:val="none" w:sz="0" w:space="0" w:color="auto" w:frame="1"/>
                <w:lang w:val="uk-UA"/>
              </w:rPr>
            </w:pPr>
            <w:proofErr w:type="spellStart"/>
            <w:r w:rsidRPr="005238B1">
              <w:rPr>
                <w:rFonts w:ascii="Arial" w:hAnsi="Arial" w:cs="Arial"/>
                <w:bCs/>
                <w:i/>
                <w:sz w:val="24"/>
                <w:szCs w:val="24"/>
                <w:bdr w:val="none" w:sz="0" w:space="0" w:color="auto" w:frame="1"/>
                <w:lang w:val="uk-UA"/>
              </w:rPr>
              <w:t>Нілабович</w:t>
            </w:r>
            <w:proofErr w:type="spellEnd"/>
            <w:r w:rsidRPr="005238B1">
              <w:rPr>
                <w:rFonts w:ascii="Arial" w:hAnsi="Arial" w:cs="Arial"/>
                <w:bCs/>
                <w:i/>
                <w:sz w:val="24"/>
                <w:szCs w:val="24"/>
                <w:bdr w:val="none" w:sz="0" w:space="0" w:color="auto" w:frame="1"/>
                <w:lang w:val="uk-UA"/>
              </w:rPr>
              <w:t xml:space="preserve"> Юрій Михайлович </w:t>
            </w:r>
          </w:p>
          <w:p w:rsidR="005238B1" w:rsidRPr="005238B1" w:rsidRDefault="005238B1" w:rsidP="005238B1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1" w:rsidRPr="005238B1" w:rsidRDefault="005238B1" w:rsidP="00964702">
            <w:pPr>
              <w:pStyle w:val="af2"/>
              <w:numPr>
                <w:ilvl w:val="0"/>
                <w:numId w:val="62"/>
              </w:numPr>
              <w:tabs>
                <w:tab w:val="left" w:pos="351"/>
                <w:tab w:val="left" w:pos="493"/>
              </w:tabs>
              <w:spacing w:after="120"/>
              <w:ind w:left="176" w:hanging="142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5238B1">
              <w:rPr>
                <w:rFonts w:ascii="Arial" w:hAnsi="Arial" w:cs="Arial"/>
                <w:bCs/>
                <w:i/>
                <w:sz w:val="24"/>
                <w:szCs w:val="24"/>
                <w:bdr w:val="none" w:sz="0" w:space="0" w:color="auto" w:frame="1"/>
                <w:lang w:val="uk-UA"/>
              </w:rPr>
              <w:t>начальник відділу з питань спільної власності територіальних громад та економічного розвитку виконавчого апарату обласної ради.</w:t>
            </w:r>
          </w:p>
        </w:tc>
      </w:tr>
      <w:tr w:rsidR="005238B1" w:rsidRPr="005238B1" w:rsidTr="007303AC">
        <w:trPr>
          <w:trHeight w:val="8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1" w:rsidRPr="005238B1" w:rsidRDefault="005238B1" w:rsidP="00A55438">
            <w:pPr>
              <w:pStyle w:val="tj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lang w:val="uk-UA"/>
              </w:rPr>
            </w:pPr>
            <w:proofErr w:type="spellStart"/>
            <w:r w:rsidRPr="005238B1">
              <w:rPr>
                <w:rFonts w:ascii="Arial" w:hAnsi="Arial" w:cs="Arial"/>
                <w:i/>
                <w:iCs/>
                <w:bdr w:val="none" w:sz="0" w:space="0" w:color="auto" w:frame="1"/>
                <w:lang w:val="uk-UA"/>
              </w:rPr>
              <w:t>Осіпчук</w:t>
            </w:r>
            <w:proofErr w:type="spellEnd"/>
            <w:r w:rsidRPr="005238B1">
              <w:rPr>
                <w:rFonts w:ascii="Arial" w:hAnsi="Arial" w:cs="Arial"/>
                <w:i/>
                <w:iCs/>
                <w:bdr w:val="none" w:sz="0" w:space="0" w:color="auto" w:frame="1"/>
                <w:lang w:val="uk-UA"/>
              </w:rPr>
              <w:t xml:space="preserve"> Юрій Юрійович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1" w:rsidRPr="005238B1" w:rsidRDefault="005238B1" w:rsidP="00964702">
            <w:pPr>
              <w:pStyle w:val="af2"/>
              <w:numPr>
                <w:ilvl w:val="0"/>
                <w:numId w:val="62"/>
              </w:numPr>
              <w:tabs>
                <w:tab w:val="left" w:pos="351"/>
                <w:tab w:val="left" w:pos="493"/>
              </w:tabs>
              <w:spacing w:after="120"/>
              <w:ind w:left="176" w:hanging="142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5238B1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  <w:lang w:val="uk-UA"/>
              </w:rPr>
              <w:t>начальник управління охорони здоров’я облдержадміністрації</w:t>
            </w:r>
          </w:p>
        </w:tc>
      </w:tr>
      <w:tr w:rsidR="005238B1" w:rsidRPr="005238B1" w:rsidTr="007303AC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1" w:rsidRPr="005238B1" w:rsidRDefault="005238B1" w:rsidP="00A55438">
            <w:pPr>
              <w:pStyle w:val="tj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iCs/>
                <w:bdr w:val="none" w:sz="0" w:space="0" w:color="auto" w:frame="1"/>
                <w:lang w:val="uk-UA"/>
              </w:rPr>
            </w:pPr>
            <w:r>
              <w:rPr>
                <w:rFonts w:ascii="Arial" w:hAnsi="Arial" w:cs="Arial"/>
                <w:i/>
                <w:iCs/>
                <w:bdr w:val="none" w:sz="0" w:space="0" w:color="auto" w:frame="1"/>
                <w:lang w:val="uk-UA"/>
              </w:rPr>
              <w:t>Столярчук Ігор Васильович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1" w:rsidRPr="005238B1" w:rsidRDefault="005238B1" w:rsidP="00964702">
            <w:pPr>
              <w:pStyle w:val="af2"/>
              <w:numPr>
                <w:ilvl w:val="0"/>
                <w:numId w:val="62"/>
              </w:numPr>
              <w:tabs>
                <w:tab w:val="left" w:pos="351"/>
                <w:tab w:val="left" w:pos="493"/>
              </w:tabs>
              <w:spacing w:after="120"/>
              <w:ind w:left="176" w:hanging="142"/>
              <w:contextualSpacing/>
              <w:jc w:val="both"/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  <w:lang w:val="uk-UA"/>
              </w:rPr>
              <w:t xml:space="preserve">заступник </w:t>
            </w:r>
            <w:r w:rsidRPr="005238B1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  <w:lang w:val="uk-UA"/>
              </w:rPr>
              <w:t>головн</w:t>
            </w:r>
            <w:r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  <w:lang w:val="uk-UA"/>
              </w:rPr>
              <w:t>ого</w:t>
            </w:r>
            <w:r w:rsidRPr="005238B1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  <w:lang w:val="uk-UA"/>
              </w:rPr>
              <w:t xml:space="preserve"> лікар</w:t>
            </w:r>
            <w:r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  <w:lang w:val="uk-UA"/>
              </w:rPr>
              <w:t>я</w:t>
            </w:r>
            <w:r w:rsidRPr="005238B1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  <w:lang w:val="uk-UA"/>
              </w:rPr>
              <w:t xml:space="preserve"> комунального підприємства «Рівненський обласний протипухлинний центр» Рівненської обласної ради</w:t>
            </w:r>
          </w:p>
        </w:tc>
      </w:tr>
      <w:tr w:rsidR="005238B1" w:rsidRPr="005238B1" w:rsidTr="007303AC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1" w:rsidRPr="005238B1" w:rsidRDefault="005238B1" w:rsidP="00A55438">
            <w:p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5238B1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Гречко </w:t>
            </w:r>
          </w:p>
          <w:p w:rsidR="005238B1" w:rsidRPr="005238B1" w:rsidRDefault="005238B1" w:rsidP="00A55438">
            <w:p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5238B1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Богдан Адамович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1" w:rsidRPr="005238B1" w:rsidRDefault="005238B1" w:rsidP="00964702">
            <w:pPr>
              <w:pStyle w:val="af2"/>
              <w:numPr>
                <w:ilvl w:val="0"/>
                <w:numId w:val="62"/>
              </w:numPr>
              <w:tabs>
                <w:tab w:val="left" w:pos="351"/>
                <w:tab w:val="left" w:pos="493"/>
              </w:tabs>
              <w:spacing w:after="120"/>
              <w:ind w:left="176" w:hanging="142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5238B1">
              <w:rPr>
                <w:rFonts w:ascii="Arial" w:hAnsi="Arial" w:cs="Arial"/>
                <w:i/>
                <w:sz w:val="24"/>
                <w:szCs w:val="24"/>
                <w:lang w:val="uk-UA"/>
              </w:rPr>
              <w:t>начальник відділу юридичного забезпечення та кадрової роботи виконавчого апарату обласної ради</w:t>
            </w:r>
          </w:p>
        </w:tc>
      </w:tr>
      <w:tr w:rsidR="005238B1" w:rsidRPr="005238B1" w:rsidTr="007303AC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1" w:rsidRPr="005238B1" w:rsidRDefault="005238B1" w:rsidP="005238B1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5238B1">
              <w:rPr>
                <w:rFonts w:ascii="Arial" w:hAnsi="Arial" w:cs="Arial"/>
                <w:i/>
                <w:sz w:val="24"/>
                <w:szCs w:val="24"/>
                <w:lang w:val="uk-UA"/>
              </w:rPr>
              <w:t>Ревко</w:t>
            </w:r>
            <w:proofErr w:type="spellEnd"/>
            <w:r w:rsidRPr="005238B1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Валентин Олегович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1" w:rsidRPr="005238B1" w:rsidRDefault="005238B1" w:rsidP="00964702">
            <w:pPr>
              <w:pStyle w:val="af2"/>
              <w:numPr>
                <w:ilvl w:val="0"/>
                <w:numId w:val="62"/>
              </w:numPr>
              <w:tabs>
                <w:tab w:val="left" w:pos="351"/>
                <w:tab w:val="left" w:pos="493"/>
              </w:tabs>
              <w:spacing w:after="120"/>
              <w:ind w:left="176" w:hanging="142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т.в.о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. </w:t>
            </w:r>
            <w:r w:rsidRPr="005238B1">
              <w:rPr>
                <w:rFonts w:ascii="Arial" w:hAnsi="Arial" w:cs="Arial"/>
                <w:i/>
                <w:sz w:val="24"/>
                <w:szCs w:val="24"/>
                <w:lang w:val="uk-UA"/>
              </w:rPr>
              <w:t>військов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ого</w:t>
            </w:r>
            <w:r w:rsidRPr="005238B1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комісар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а</w:t>
            </w:r>
            <w:r w:rsidRPr="005238B1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Рівненського обласного територіального центру комплектування та соціальної підтримки</w:t>
            </w:r>
          </w:p>
        </w:tc>
      </w:tr>
      <w:tr w:rsidR="005238B1" w:rsidRPr="005238B1" w:rsidTr="00B931DA">
        <w:trPr>
          <w:trHeight w:val="4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1" w:rsidRPr="005238B1" w:rsidRDefault="005238B1" w:rsidP="005238B1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5238B1">
              <w:rPr>
                <w:rFonts w:ascii="Arial" w:hAnsi="Arial" w:cs="Arial"/>
                <w:i/>
                <w:sz w:val="24"/>
                <w:szCs w:val="24"/>
                <w:lang w:val="uk-UA"/>
              </w:rPr>
              <w:t>Косяк Сергій Євгенович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1" w:rsidRPr="005238B1" w:rsidRDefault="005238B1" w:rsidP="00964702">
            <w:pPr>
              <w:pStyle w:val="af2"/>
              <w:numPr>
                <w:ilvl w:val="0"/>
                <w:numId w:val="62"/>
              </w:numPr>
              <w:tabs>
                <w:tab w:val="left" w:pos="351"/>
                <w:tab w:val="left" w:pos="493"/>
              </w:tabs>
              <w:spacing w:after="120"/>
              <w:ind w:left="176" w:hanging="142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5238B1">
              <w:rPr>
                <w:rFonts w:ascii="Arial" w:hAnsi="Arial" w:cs="Arial"/>
                <w:i/>
                <w:sz w:val="24"/>
                <w:szCs w:val="24"/>
                <w:lang w:val="uk-UA"/>
              </w:rPr>
              <w:t>начальник відділу Управління Служби безпеки України в Рівненській області</w:t>
            </w:r>
          </w:p>
        </w:tc>
      </w:tr>
      <w:tr w:rsidR="005238B1" w:rsidRPr="005238B1" w:rsidTr="007303AC">
        <w:trPr>
          <w:trHeight w:val="8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1" w:rsidRPr="005238B1" w:rsidRDefault="005238B1" w:rsidP="005238B1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5238B1">
              <w:rPr>
                <w:rFonts w:ascii="Arial" w:hAnsi="Arial" w:cs="Arial"/>
                <w:i/>
                <w:sz w:val="24"/>
                <w:szCs w:val="24"/>
                <w:lang w:val="uk-UA"/>
              </w:rPr>
              <w:t>Баладир</w:t>
            </w:r>
            <w:proofErr w:type="spellEnd"/>
            <w:r w:rsidRPr="005238B1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Олександр Іванович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1" w:rsidRPr="005238B1" w:rsidRDefault="005238B1" w:rsidP="00964702">
            <w:pPr>
              <w:pStyle w:val="af2"/>
              <w:numPr>
                <w:ilvl w:val="0"/>
                <w:numId w:val="62"/>
              </w:numPr>
              <w:tabs>
                <w:tab w:val="left" w:pos="351"/>
                <w:tab w:val="left" w:pos="493"/>
              </w:tabs>
              <w:spacing w:after="120"/>
              <w:ind w:left="176" w:hanging="142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5238B1">
              <w:rPr>
                <w:rFonts w:ascii="Arial" w:hAnsi="Arial" w:cs="Arial"/>
                <w:i/>
                <w:sz w:val="24"/>
                <w:szCs w:val="24"/>
                <w:lang w:val="uk-UA"/>
              </w:rPr>
              <w:t>начальник відділу взаємодії з правоохоронним органами та оборонної роботи апарату облдержадміністрації</w:t>
            </w:r>
          </w:p>
        </w:tc>
      </w:tr>
      <w:tr w:rsidR="005238B1" w:rsidRPr="005238B1" w:rsidTr="00B931DA">
        <w:trPr>
          <w:trHeight w:val="4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1" w:rsidRPr="005238B1" w:rsidRDefault="005238B1" w:rsidP="005238B1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5238B1">
              <w:rPr>
                <w:rFonts w:ascii="Arial" w:hAnsi="Arial" w:cs="Arial"/>
                <w:i/>
                <w:sz w:val="24"/>
                <w:szCs w:val="24"/>
                <w:lang w:val="uk-UA"/>
              </w:rPr>
              <w:t>Мохрик</w:t>
            </w:r>
            <w:proofErr w:type="spellEnd"/>
            <w:r w:rsidRPr="005238B1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Олександр Петрович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1" w:rsidRPr="005238B1" w:rsidRDefault="005238B1" w:rsidP="00964702">
            <w:pPr>
              <w:pStyle w:val="af2"/>
              <w:numPr>
                <w:ilvl w:val="0"/>
                <w:numId w:val="62"/>
              </w:numPr>
              <w:tabs>
                <w:tab w:val="left" w:pos="351"/>
                <w:tab w:val="left" w:pos="493"/>
              </w:tabs>
              <w:spacing w:after="120"/>
              <w:ind w:left="176" w:hanging="142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5238B1">
              <w:rPr>
                <w:rFonts w:ascii="Arial" w:hAnsi="Arial" w:cs="Arial"/>
                <w:i/>
                <w:sz w:val="24"/>
                <w:szCs w:val="24"/>
                <w:lang w:val="uk-UA"/>
              </w:rPr>
              <w:t>заступник начальника Головного управління Державної служби України з надзвичайних ситуацій.</w:t>
            </w:r>
          </w:p>
        </w:tc>
      </w:tr>
      <w:tr w:rsidR="005238B1" w:rsidRPr="005238B1" w:rsidTr="00B931DA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1" w:rsidRPr="005238B1" w:rsidRDefault="005238B1" w:rsidP="005238B1">
            <w:pPr>
              <w:tabs>
                <w:tab w:val="left" w:pos="284"/>
                <w:tab w:val="left" w:pos="426"/>
              </w:tabs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5238B1">
              <w:rPr>
                <w:rFonts w:ascii="Arial" w:hAnsi="Arial" w:cs="Arial"/>
                <w:i/>
                <w:sz w:val="24"/>
                <w:szCs w:val="24"/>
                <w:lang w:val="uk-UA"/>
              </w:rPr>
              <w:t>Пашковський</w:t>
            </w:r>
            <w:proofErr w:type="spellEnd"/>
            <w:r w:rsidRPr="005238B1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Володимир Георгійович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1" w:rsidRPr="005238B1" w:rsidRDefault="005238B1" w:rsidP="00964702">
            <w:pPr>
              <w:pStyle w:val="af2"/>
              <w:numPr>
                <w:ilvl w:val="0"/>
                <w:numId w:val="62"/>
              </w:numPr>
              <w:tabs>
                <w:tab w:val="left" w:pos="351"/>
                <w:tab w:val="left" w:pos="493"/>
              </w:tabs>
              <w:spacing w:after="120"/>
              <w:ind w:left="176" w:hanging="142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5238B1">
              <w:rPr>
                <w:rFonts w:ascii="Arial" w:hAnsi="Arial" w:cs="Arial"/>
                <w:i/>
                <w:sz w:val="24"/>
                <w:szCs w:val="24"/>
                <w:lang w:val="uk-UA"/>
              </w:rPr>
              <w:t>голова Рівненського обласного фонду підтримки індивідуального житлового будівництва на селі</w:t>
            </w:r>
          </w:p>
        </w:tc>
      </w:tr>
      <w:tr w:rsidR="005238B1" w:rsidRPr="005238B1" w:rsidTr="007303AC">
        <w:trPr>
          <w:trHeight w:val="5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1" w:rsidRPr="005238B1" w:rsidRDefault="005238B1" w:rsidP="005238B1">
            <w:pPr>
              <w:tabs>
                <w:tab w:val="left" w:pos="284"/>
              </w:tabs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5238B1">
              <w:rPr>
                <w:rFonts w:ascii="Arial" w:hAnsi="Arial" w:cs="Arial"/>
                <w:i/>
                <w:sz w:val="24"/>
                <w:szCs w:val="24"/>
                <w:lang w:val="uk-UA"/>
              </w:rPr>
              <w:t>Шамак</w:t>
            </w:r>
            <w:proofErr w:type="spellEnd"/>
            <w:r w:rsidRPr="005238B1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Олексій Олександрович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1" w:rsidRPr="005238B1" w:rsidRDefault="005238B1" w:rsidP="00964702">
            <w:pPr>
              <w:pStyle w:val="af2"/>
              <w:numPr>
                <w:ilvl w:val="0"/>
                <w:numId w:val="62"/>
              </w:numPr>
              <w:tabs>
                <w:tab w:val="left" w:pos="351"/>
                <w:tab w:val="left" w:pos="493"/>
              </w:tabs>
              <w:spacing w:after="120"/>
              <w:ind w:left="176" w:hanging="142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5238B1">
              <w:rPr>
                <w:rFonts w:ascii="Arial" w:hAnsi="Arial" w:cs="Arial"/>
                <w:i/>
                <w:sz w:val="24"/>
                <w:szCs w:val="24"/>
                <w:lang w:val="uk-UA"/>
              </w:rPr>
              <w:t>директор департаменту соціального захисту населення облдержадміністрації</w:t>
            </w:r>
          </w:p>
        </w:tc>
      </w:tr>
      <w:tr w:rsidR="005238B1" w:rsidRPr="005238B1" w:rsidTr="007303AC">
        <w:trPr>
          <w:trHeight w:val="8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1" w:rsidRPr="005238B1" w:rsidRDefault="005238B1" w:rsidP="005238B1">
            <w:pPr>
              <w:pStyle w:val="tj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i/>
                <w:bdr w:val="none" w:sz="0" w:space="0" w:color="auto" w:frame="1"/>
                <w:lang w:val="uk-UA"/>
              </w:rPr>
            </w:pPr>
            <w:r w:rsidRPr="005238B1">
              <w:rPr>
                <w:rFonts w:ascii="Arial" w:hAnsi="Arial" w:cs="Arial"/>
                <w:i/>
                <w:lang w:val="uk-UA"/>
              </w:rPr>
              <w:t>Біляк Лідія Аркадіївна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1" w:rsidRPr="005238B1" w:rsidRDefault="005238B1" w:rsidP="00964702">
            <w:pPr>
              <w:pStyle w:val="af2"/>
              <w:numPr>
                <w:ilvl w:val="0"/>
                <w:numId w:val="62"/>
              </w:numPr>
              <w:tabs>
                <w:tab w:val="left" w:pos="351"/>
                <w:tab w:val="left" w:pos="493"/>
              </w:tabs>
              <w:spacing w:after="120"/>
              <w:ind w:left="176" w:hanging="142"/>
              <w:contextualSpacing/>
              <w:jc w:val="both"/>
              <w:rPr>
                <w:rFonts w:ascii="Arial" w:hAnsi="Arial" w:cs="Arial"/>
                <w:bCs/>
                <w:i/>
                <w:sz w:val="24"/>
                <w:szCs w:val="24"/>
                <w:bdr w:val="none" w:sz="0" w:space="0" w:color="auto" w:frame="1"/>
                <w:lang w:val="uk-UA"/>
              </w:rPr>
            </w:pPr>
            <w:r w:rsidRPr="005238B1">
              <w:rPr>
                <w:rFonts w:ascii="Arial" w:hAnsi="Arial" w:cs="Arial"/>
                <w:bCs/>
                <w:i/>
                <w:sz w:val="24"/>
                <w:szCs w:val="24"/>
                <w:bdr w:val="none" w:sz="0" w:space="0" w:color="auto" w:frame="1"/>
                <w:lang w:val="uk-UA"/>
              </w:rPr>
              <w:t xml:space="preserve">директор департаменту фінансів облдержадміністрації </w:t>
            </w:r>
          </w:p>
        </w:tc>
      </w:tr>
      <w:tr w:rsidR="005238B1" w:rsidRPr="005238B1" w:rsidTr="007303AC">
        <w:trPr>
          <w:trHeight w:val="8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1" w:rsidRPr="005238B1" w:rsidRDefault="005238B1" w:rsidP="005238B1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5238B1">
              <w:rPr>
                <w:rFonts w:ascii="Arial" w:hAnsi="Arial" w:cs="Arial"/>
                <w:i/>
                <w:sz w:val="24"/>
                <w:szCs w:val="24"/>
                <w:lang w:val="uk-UA"/>
              </w:rPr>
              <w:t>Дзецько</w:t>
            </w:r>
            <w:proofErr w:type="spellEnd"/>
            <w:r w:rsidRPr="005238B1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Олег Вікторович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1" w:rsidRPr="005238B1" w:rsidRDefault="005238B1" w:rsidP="00964702">
            <w:pPr>
              <w:pStyle w:val="af2"/>
              <w:numPr>
                <w:ilvl w:val="0"/>
                <w:numId w:val="62"/>
              </w:numPr>
              <w:tabs>
                <w:tab w:val="left" w:pos="351"/>
                <w:tab w:val="left" w:pos="493"/>
              </w:tabs>
              <w:spacing w:after="120"/>
              <w:ind w:left="176" w:hanging="142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5238B1">
              <w:rPr>
                <w:rFonts w:ascii="Arial" w:hAnsi="Arial" w:cs="Arial"/>
                <w:i/>
                <w:sz w:val="24"/>
                <w:szCs w:val="24"/>
                <w:lang w:val="uk-UA"/>
              </w:rPr>
              <w:t>директор Державного архіву Рівненської області</w:t>
            </w:r>
          </w:p>
        </w:tc>
      </w:tr>
      <w:tr w:rsidR="005238B1" w:rsidRPr="005238B1" w:rsidTr="007303AC">
        <w:trPr>
          <w:trHeight w:val="8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1" w:rsidRPr="005238B1" w:rsidRDefault="005238B1" w:rsidP="005238B1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5238B1">
              <w:rPr>
                <w:rFonts w:ascii="Arial" w:hAnsi="Arial" w:cs="Arial"/>
                <w:i/>
                <w:sz w:val="24"/>
                <w:szCs w:val="24"/>
                <w:lang w:val="uk-UA"/>
              </w:rPr>
              <w:lastRenderedPageBreak/>
              <w:t>Мисюра</w:t>
            </w:r>
            <w:proofErr w:type="spellEnd"/>
            <w:r w:rsidRPr="005238B1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Федір Миколайович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1" w:rsidRPr="005238B1" w:rsidRDefault="005238B1" w:rsidP="00964702">
            <w:pPr>
              <w:pStyle w:val="af2"/>
              <w:numPr>
                <w:ilvl w:val="0"/>
                <w:numId w:val="62"/>
              </w:numPr>
              <w:tabs>
                <w:tab w:val="left" w:pos="351"/>
                <w:tab w:val="left" w:pos="493"/>
              </w:tabs>
              <w:spacing w:after="120"/>
              <w:ind w:left="176" w:hanging="142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5238B1">
              <w:rPr>
                <w:rFonts w:ascii="Arial" w:hAnsi="Arial" w:cs="Arial"/>
                <w:i/>
                <w:sz w:val="24"/>
                <w:szCs w:val="24"/>
                <w:lang w:val="uk-UA"/>
              </w:rPr>
              <w:t>начальник управління інфраструктури та промисловості Рівненської облдержадміністрації</w:t>
            </w:r>
          </w:p>
        </w:tc>
      </w:tr>
      <w:tr w:rsidR="005238B1" w:rsidRPr="005238B1" w:rsidTr="007303AC">
        <w:trPr>
          <w:trHeight w:val="8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1" w:rsidRPr="005238B1" w:rsidRDefault="005238B1" w:rsidP="005238B1">
            <w:pPr>
              <w:pStyle w:val="tj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i/>
                <w:bdr w:val="none" w:sz="0" w:space="0" w:color="auto" w:frame="1"/>
                <w:lang w:val="uk-UA"/>
              </w:rPr>
            </w:pPr>
            <w:r w:rsidRPr="005238B1">
              <w:rPr>
                <w:rFonts w:ascii="Arial" w:hAnsi="Arial" w:cs="Arial"/>
                <w:bCs/>
                <w:i/>
                <w:bdr w:val="none" w:sz="0" w:space="0" w:color="auto" w:frame="1"/>
                <w:lang w:val="uk-UA"/>
              </w:rPr>
              <w:t>Терещенко Олександр Сергійович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1" w:rsidRPr="005238B1" w:rsidRDefault="005238B1" w:rsidP="00964702">
            <w:pPr>
              <w:pStyle w:val="af2"/>
              <w:numPr>
                <w:ilvl w:val="0"/>
                <w:numId w:val="62"/>
              </w:numPr>
              <w:tabs>
                <w:tab w:val="left" w:pos="351"/>
                <w:tab w:val="left" w:pos="493"/>
              </w:tabs>
              <w:spacing w:after="120"/>
              <w:ind w:left="176" w:hanging="142"/>
              <w:contextualSpacing/>
              <w:jc w:val="both"/>
              <w:rPr>
                <w:rFonts w:ascii="Arial" w:hAnsi="Arial" w:cs="Arial"/>
                <w:bCs/>
                <w:i/>
                <w:sz w:val="24"/>
                <w:szCs w:val="24"/>
                <w:bdr w:val="none" w:sz="0" w:space="0" w:color="auto" w:frame="1"/>
                <w:lang w:val="uk-UA"/>
              </w:rPr>
            </w:pPr>
            <w:r w:rsidRPr="005238B1">
              <w:rPr>
                <w:rFonts w:ascii="Arial" w:hAnsi="Arial" w:cs="Arial"/>
                <w:bCs/>
                <w:i/>
                <w:sz w:val="24"/>
                <w:szCs w:val="24"/>
                <w:bdr w:val="none" w:sz="0" w:space="0" w:color="auto" w:frame="1"/>
                <w:lang w:val="uk-UA"/>
              </w:rPr>
              <w:t>заступник директора комунального закладу «Регіональний інформаційно-комп’ютерний центр» Рівненської обласної ради</w:t>
            </w:r>
          </w:p>
        </w:tc>
      </w:tr>
      <w:tr w:rsidR="005238B1" w:rsidRPr="005238B1" w:rsidTr="007303AC">
        <w:trPr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1" w:rsidRPr="005238B1" w:rsidRDefault="005238B1" w:rsidP="005238B1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5238B1">
              <w:rPr>
                <w:rFonts w:ascii="Arial" w:hAnsi="Arial" w:cs="Arial"/>
                <w:i/>
                <w:sz w:val="24"/>
                <w:szCs w:val="24"/>
                <w:lang w:val="uk-UA"/>
              </w:rPr>
              <w:t>Ліпський</w:t>
            </w:r>
            <w:proofErr w:type="spellEnd"/>
            <w:r w:rsidRPr="005238B1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Віталій Володимирович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1" w:rsidRPr="005238B1" w:rsidRDefault="005238B1" w:rsidP="00964702">
            <w:pPr>
              <w:pStyle w:val="af2"/>
              <w:numPr>
                <w:ilvl w:val="0"/>
                <w:numId w:val="62"/>
              </w:numPr>
              <w:tabs>
                <w:tab w:val="left" w:pos="426"/>
                <w:tab w:val="left" w:pos="742"/>
              </w:tabs>
              <w:ind w:left="176" w:hanging="142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5238B1">
              <w:rPr>
                <w:rFonts w:ascii="Arial" w:hAnsi="Arial" w:cs="Arial"/>
                <w:i/>
                <w:sz w:val="24"/>
                <w:szCs w:val="24"/>
                <w:lang w:val="uk-UA"/>
              </w:rPr>
              <w:t>начальник управління молоді та спорту Рівненської облдержадміністрації</w:t>
            </w:r>
          </w:p>
        </w:tc>
      </w:tr>
      <w:tr w:rsidR="005238B1" w:rsidRPr="005238B1" w:rsidTr="007303AC">
        <w:trPr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1" w:rsidRPr="005238B1" w:rsidRDefault="005238B1" w:rsidP="005238B1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Ладюк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Ольга Дмитрівна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1" w:rsidRPr="005238B1" w:rsidRDefault="005238B1" w:rsidP="00964702">
            <w:pPr>
              <w:pStyle w:val="af2"/>
              <w:numPr>
                <w:ilvl w:val="0"/>
                <w:numId w:val="62"/>
              </w:numPr>
              <w:tabs>
                <w:tab w:val="left" w:pos="426"/>
                <w:tab w:val="left" w:pos="742"/>
              </w:tabs>
              <w:ind w:left="176" w:hanging="142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заступник </w:t>
            </w:r>
            <w:r w:rsidRPr="005238B1">
              <w:rPr>
                <w:rFonts w:ascii="Arial" w:hAnsi="Arial" w:cs="Arial"/>
                <w:i/>
                <w:sz w:val="24"/>
                <w:szCs w:val="24"/>
                <w:lang w:val="uk-UA"/>
              </w:rPr>
              <w:t>начальник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а</w:t>
            </w:r>
            <w:r w:rsidRPr="005238B1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управління освіти і науки Рівненської облдержадміністрації</w:t>
            </w:r>
          </w:p>
        </w:tc>
      </w:tr>
      <w:tr w:rsidR="005238B1" w:rsidRPr="005238B1" w:rsidTr="007303AC">
        <w:trPr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1" w:rsidRPr="005238B1" w:rsidRDefault="005238B1" w:rsidP="00A55438">
            <w:p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5238B1">
              <w:rPr>
                <w:rFonts w:ascii="Arial" w:hAnsi="Arial" w:cs="Arial"/>
                <w:i/>
                <w:sz w:val="24"/>
                <w:szCs w:val="24"/>
                <w:lang w:val="uk-UA"/>
              </w:rPr>
              <w:t>Гуз</w:t>
            </w:r>
            <w:proofErr w:type="spellEnd"/>
            <w:r w:rsidRPr="005238B1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Валерій Петрович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1" w:rsidRPr="005238B1" w:rsidRDefault="005238B1" w:rsidP="00964702">
            <w:pPr>
              <w:pStyle w:val="af2"/>
              <w:numPr>
                <w:ilvl w:val="0"/>
                <w:numId w:val="62"/>
              </w:numPr>
              <w:tabs>
                <w:tab w:val="left" w:pos="426"/>
                <w:tab w:val="left" w:pos="742"/>
              </w:tabs>
              <w:ind w:left="176" w:hanging="142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5238B1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заступник директора департаменту житлово-комунального господарства, енергетики та енергоефективності облдержадміністрації </w:t>
            </w:r>
          </w:p>
        </w:tc>
      </w:tr>
      <w:tr w:rsidR="005238B1" w:rsidRPr="005238B1" w:rsidTr="007303AC">
        <w:trPr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1" w:rsidRPr="005238B1" w:rsidRDefault="005238B1" w:rsidP="00EF67A8">
            <w:pPr>
              <w:tabs>
                <w:tab w:val="left" w:pos="284"/>
              </w:tabs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5238B1">
              <w:rPr>
                <w:rFonts w:ascii="Arial" w:hAnsi="Arial" w:cs="Arial"/>
                <w:i/>
                <w:sz w:val="24"/>
                <w:szCs w:val="24"/>
                <w:lang w:val="uk-UA"/>
              </w:rPr>
              <w:t>Шавурський</w:t>
            </w:r>
            <w:proofErr w:type="spellEnd"/>
            <w:r w:rsidRPr="005238B1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Анатолій Броніславович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1" w:rsidRPr="005238B1" w:rsidRDefault="005238B1" w:rsidP="00964702">
            <w:pPr>
              <w:pStyle w:val="af2"/>
              <w:numPr>
                <w:ilvl w:val="0"/>
                <w:numId w:val="62"/>
              </w:numPr>
              <w:tabs>
                <w:tab w:val="left" w:pos="493"/>
                <w:tab w:val="left" w:pos="742"/>
              </w:tabs>
              <w:spacing w:after="120"/>
              <w:ind w:left="176" w:hanging="142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5238B1">
              <w:rPr>
                <w:rFonts w:ascii="Arial" w:hAnsi="Arial" w:cs="Arial"/>
                <w:i/>
                <w:sz w:val="24"/>
                <w:szCs w:val="24"/>
                <w:lang w:val="uk-UA"/>
              </w:rPr>
              <w:t>заступник директора департаменту екології та природних ресурсів Рівненської облдержадміністрації</w:t>
            </w:r>
          </w:p>
        </w:tc>
      </w:tr>
      <w:tr w:rsidR="005238B1" w:rsidRPr="005238B1" w:rsidTr="007303AC">
        <w:trPr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1" w:rsidRPr="005238B1" w:rsidRDefault="00EF67A8" w:rsidP="00EF67A8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Біляк Леонід Володимирович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1" w:rsidRPr="005238B1" w:rsidRDefault="00EF67A8" w:rsidP="00964702">
            <w:pPr>
              <w:pStyle w:val="af2"/>
              <w:numPr>
                <w:ilvl w:val="0"/>
                <w:numId w:val="62"/>
              </w:numPr>
              <w:tabs>
                <w:tab w:val="left" w:pos="426"/>
                <w:tab w:val="left" w:pos="742"/>
              </w:tabs>
              <w:ind w:left="176" w:hanging="142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заступник </w:t>
            </w:r>
            <w:r w:rsidR="005238B1" w:rsidRPr="005238B1">
              <w:rPr>
                <w:rFonts w:ascii="Arial" w:hAnsi="Arial" w:cs="Arial"/>
                <w:i/>
                <w:sz w:val="24"/>
                <w:szCs w:val="24"/>
                <w:lang w:val="uk-UA"/>
              </w:rPr>
              <w:t>директор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>а</w:t>
            </w:r>
            <w:r w:rsidR="005238B1" w:rsidRPr="005238B1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департаменту економічного розвитку і торгівлі Рівненської облдержадміністрації</w:t>
            </w:r>
          </w:p>
        </w:tc>
      </w:tr>
      <w:tr w:rsidR="005238B1" w:rsidRPr="005238B1" w:rsidTr="007303AC">
        <w:trPr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1" w:rsidRPr="005238B1" w:rsidRDefault="005238B1" w:rsidP="00EF67A8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5238B1">
              <w:rPr>
                <w:rFonts w:ascii="Arial" w:hAnsi="Arial" w:cs="Arial"/>
                <w:i/>
                <w:sz w:val="24"/>
                <w:szCs w:val="24"/>
                <w:lang w:val="uk-UA"/>
              </w:rPr>
              <w:t>Карауш</w:t>
            </w:r>
            <w:proofErr w:type="spellEnd"/>
            <w:r w:rsidRPr="005238B1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Андрій Петрович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1" w:rsidRPr="005238B1" w:rsidRDefault="005238B1" w:rsidP="00964702">
            <w:pPr>
              <w:pStyle w:val="af2"/>
              <w:numPr>
                <w:ilvl w:val="0"/>
                <w:numId w:val="62"/>
              </w:numPr>
              <w:tabs>
                <w:tab w:val="left" w:pos="317"/>
                <w:tab w:val="left" w:pos="742"/>
              </w:tabs>
              <w:ind w:left="176" w:hanging="142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5238B1">
              <w:rPr>
                <w:rFonts w:ascii="Arial" w:hAnsi="Arial" w:cs="Arial"/>
                <w:i/>
                <w:sz w:val="24"/>
                <w:szCs w:val="24"/>
                <w:lang w:val="uk-UA"/>
              </w:rPr>
              <w:t>директор Рівненського обласного виробничого комунального підприємства водопровідно-каналізаційного господарства «</w:t>
            </w:r>
            <w:proofErr w:type="spellStart"/>
            <w:r w:rsidRPr="005238B1">
              <w:rPr>
                <w:rFonts w:ascii="Arial" w:hAnsi="Arial" w:cs="Arial"/>
                <w:i/>
                <w:sz w:val="24"/>
                <w:szCs w:val="24"/>
                <w:lang w:val="uk-UA"/>
              </w:rPr>
              <w:t>Рівнеоблводоканал</w:t>
            </w:r>
            <w:proofErr w:type="spellEnd"/>
            <w:r w:rsidRPr="005238B1">
              <w:rPr>
                <w:rFonts w:ascii="Arial" w:hAnsi="Arial" w:cs="Arial"/>
                <w:i/>
                <w:sz w:val="24"/>
                <w:szCs w:val="24"/>
                <w:lang w:val="uk-UA"/>
              </w:rPr>
              <w:t>».</w:t>
            </w:r>
          </w:p>
        </w:tc>
      </w:tr>
      <w:tr w:rsidR="005238B1" w:rsidRPr="005238B1" w:rsidTr="007303AC">
        <w:trPr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1" w:rsidRPr="005238B1" w:rsidRDefault="005238B1" w:rsidP="00EF67A8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5238B1">
              <w:rPr>
                <w:rFonts w:ascii="Arial" w:hAnsi="Arial" w:cs="Arial"/>
                <w:i/>
                <w:sz w:val="24"/>
                <w:szCs w:val="24"/>
              </w:rPr>
              <w:t>Миронець</w:t>
            </w:r>
            <w:proofErr w:type="spellEnd"/>
            <w:r w:rsidRPr="005238B1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 w:rsidRPr="005238B1">
              <w:rPr>
                <w:rFonts w:ascii="Arial" w:hAnsi="Arial" w:cs="Arial"/>
                <w:i/>
                <w:sz w:val="24"/>
                <w:szCs w:val="24"/>
              </w:rPr>
              <w:t>Анатол</w:t>
            </w:r>
            <w:proofErr w:type="spellEnd"/>
            <w:r w:rsidRPr="005238B1">
              <w:rPr>
                <w:rFonts w:ascii="Arial" w:hAnsi="Arial" w:cs="Arial"/>
                <w:i/>
                <w:sz w:val="24"/>
                <w:szCs w:val="24"/>
                <w:lang w:val="uk-UA"/>
              </w:rPr>
              <w:t>і</w:t>
            </w:r>
            <w:r w:rsidRPr="005238B1">
              <w:rPr>
                <w:rFonts w:ascii="Arial" w:hAnsi="Arial" w:cs="Arial"/>
                <w:i/>
                <w:sz w:val="24"/>
                <w:szCs w:val="24"/>
              </w:rPr>
              <w:t xml:space="preserve">й </w:t>
            </w:r>
            <w:r w:rsidRPr="005238B1">
              <w:rPr>
                <w:rFonts w:ascii="Arial" w:hAnsi="Arial" w:cs="Arial"/>
                <w:i/>
                <w:sz w:val="24"/>
                <w:szCs w:val="24"/>
                <w:lang w:val="uk-UA"/>
              </w:rPr>
              <w:t>І</w:t>
            </w:r>
            <w:proofErr w:type="spellStart"/>
            <w:r w:rsidRPr="005238B1">
              <w:rPr>
                <w:rFonts w:ascii="Arial" w:hAnsi="Arial" w:cs="Arial"/>
                <w:i/>
                <w:sz w:val="24"/>
                <w:szCs w:val="24"/>
              </w:rPr>
              <w:t>ванович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1" w:rsidRPr="005238B1" w:rsidRDefault="005238B1" w:rsidP="00964702">
            <w:pPr>
              <w:pStyle w:val="af2"/>
              <w:numPr>
                <w:ilvl w:val="0"/>
                <w:numId w:val="62"/>
              </w:numPr>
              <w:tabs>
                <w:tab w:val="left" w:pos="317"/>
                <w:tab w:val="left" w:pos="426"/>
              </w:tabs>
              <w:ind w:left="176" w:hanging="142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5238B1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головний лікар комунального закладу «Корецька обласна лікарня відновного лікування» Рівненської обласної ради </w:t>
            </w:r>
          </w:p>
        </w:tc>
      </w:tr>
      <w:tr w:rsidR="005238B1" w:rsidRPr="005238B1" w:rsidTr="007303AC">
        <w:trPr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1" w:rsidRPr="005238B1" w:rsidRDefault="005238B1" w:rsidP="00A55438">
            <w:p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5238B1">
              <w:rPr>
                <w:rFonts w:ascii="Arial" w:hAnsi="Arial" w:cs="Arial"/>
                <w:i/>
                <w:sz w:val="24"/>
                <w:szCs w:val="24"/>
                <w:lang w:val="uk-UA"/>
              </w:rPr>
              <w:t>Сивий Роман Петрович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1" w:rsidRPr="005238B1" w:rsidRDefault="005238B1" w:rsidP="00964702">
            <w:pPr>
              <w:pStyle w:val="af2"/>
              <w:numPr>
                <w:ilvl w:val="0"/>
                <w:numId w:val="62"/>
              </w:numPr>
              <w:tabs>
                <w:tab w:val="left" w:pos="317"/>
                <w:tab w:val="left" w:pos="426"/>
              </w:tabs>
              <w:ind w:left="176" w:hanging="142"/>
              <w:contextualSpacing/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uk-UA"/>
              </w:rPr>
            </w:pPr>
            <w:r w:rsidRPr="005238B1">
              <w:rPr>
                <w:rFonts w:ascii="Arial" w:hAnsi="Arial" w:cs="Arial"/>
                <w:i/>
                <w:sz w:val="24"/>
                <w:szCs w:val="24"/>
                <w:lang w:val="uk-UA"/>
              </w:rPr>
              <w:t>директор Центру розвитку місцевого самоврядування</w:t>
            </w:r>
          </w:p>
        </w:tc>
      </w:tr>
      <w:tr w:rsidR="005238B1" w:rsidRPr="005238B1" w:rsidTr="007303AC">
        <w:trPr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1" w:rsidRPr="005238B1" w:rsidRDefault="005238B1" w:rsidP="00EF67A8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5238B1">
              <w:rPr>
                <w:rFonts w:ascii="Arial" w:hAnsi="Arial" w:cs="Arial"/>
                <w:i/>
                <w:sz w:val="24"/>
                <w:szCs w:val="24"/>
                <w:lang w:val="uk-UA"/>
              </w:rPr>
              <w:t>Романюк Віктор Ярославович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1" w:rsidRPr="005238B1" w:rsidRDefault="005238B1" w:rsidP="00964702">
            <w:pPr>
              <w:pStyle w:val="af2"/>
              <w:numPr>
                <w:ilvl w:val="0"/>
                <w:numId w:val="62"/>
              </w:numPr>
              <w:tabs>
                <w:tab w:val="left" w:pos="317"/>
                <w:tab w:val="left" w:pos="426"/>
              </w:tabs>
              <w:ind w:left="176" w:hanging="142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5238B1">
              <w:rPr>
                <w:rFonts w:ascii="Arial" w:hAnsi="Arial" w:cs="Arial"/>
                <w:i/>
                <w:sz w:val="24"/>
                <w:szCs w:val="24"/>
                <w:lang w:val="uk-UA"/>
              </w:rPr>
              <w:t>заступник начальника Рівненського обласного управління лісового та мисливського господарства</w:t>
            </w:r>
          </w:p>
        </w:tc>
      </w:tr>
      <w:tr w:rsidR="005238B1" w:rsidRPr="005238B1" w:rsidTr="007303AC">
        <w:trPr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1" w:rsidRPr="005238B1" w:rsidRDefault="005238B1" w:rsidP="00EF67A8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5238B1">
              <w:rPr>
                <w:rFonts w:ascii="Arial" w:hAnsi="Arial" w:cs="Arial"/>
                <w:i/>
                <w:sz w:val="24"/>
                <w:szCs w:val="24"/>
                <w:lang w:val="uk-UA"/>
              </w:rPr>
              <w:t>Москвич Віктор Васильович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1" w:rsidRPr="005238B1" w:rsidRDefault="005238B1" w:rsidP="00964702">
            <w:pPr>
              <w:pStyle w:val="af2"/>
              <w:numPr>
                <w:ilvl w:val="0"/>
                <w:numId w:val="62"/>
              </w:numPr>
              <w:tabs>
                <w:tab w:val="left" w:pos="317"/>
                <w:tab w:val="left" w:pos="426"/>
              </w:tabs>
              <w:ind w:left="176" w:hanging="142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5238B1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голова спеціалізованого виробничого сільськогосподарського кооперативу «Селянський ліс» </w:t>
            </w:r>
            <w:proofErr w:type="spellStart"/>
            <w:r w:rsidRPr="005238B1">
              <w:rPr>
                <w:rFonts w:ascii="Arial" w:hAnsi="Arial" w:cs="Arial"/>
                <w:i/>
                <w:sz w:val="24"/>
                <w:szCs w:val="24"/>
                <w:lang w:val="uk-UA"/>
              </w:rPr>
              <w:t>Костопільського</w:t>
            </w:r>
            <w:proofErr w:type="spellEnd"/>
            <w:r w:rsidRPr="005238B1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району. </w:t>
            </w:r>
          </w:p>
        </w:tc>
      </w:tr>
      <w:tr w:rsidR="005238B1" w:rsidRPr="005238B1" w:rsidTr="007303AC">
        <w:trPr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1" w:rsidRPr="005238B1" w:rsidRDefault="005238B1" w:rsidP="00A55438">
            <w:p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5238B1">
              <w:rPr>
                <w:rFonts w:ascii="Arial" w:hAnsi="Arial" w:cs="Arial"/>
                <w:i/>
                <w:sz w:val="24"/>
                <w:szCs w:val="24"/>
                <w:lang w:val="uk-UA"/>
              </w:rPr>
              <w:t>Гомон</w:t>
            </w:r>
            <w:proofErr w:type="spellEnd"/>
            <w:r w:rsidRPr="005238B1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Олександр Олександрович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1" w:rsidRPr="005238B1" w:rsidRDefault="005238B1" w:rsidP="00964702">
            <w:pPr>
              <w:pStyle w:val="af2"/>
              <w:numPr>
                <w:ilvl w:val="0"/>
                <w:numId w:val="62"/>
              </w:numPr>
              <w:tabs>
                <w:tab w:val="left" w:pos="317"/>
                <w:tab w:val="left" w:pos="426"/>
              </w:tabs>
              <w:ind w:left="176" w:hanging="142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5238B1">
              <w:rPr>
                <w:rFonts w:ascii="Arial" w:hAnsi="Arial" w:cs="Arial"/>
                <w:i/>
                <w:sz w:val="24"/>
                <w:szCs w:val="24"/>
                <w:lang w:val="uk-UA"/>
              </w:rPr>
              <w:t>депутат Рівненської обласної ради</w:t>
            </w:r>
          </w:p>
        </w:tc>
      </w:tr>
      <w:tr w:rsidR="005238B1" w:rsidRPr="005238B1" w:rsidTr="007303AC">
        <w:trPr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1" w:rsidRPr="005238B1" w:rsidRDefault="005238B1" w:rsidP="00A55438">
            <w:p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proofErr w:type="spellStart"/>
            <w:r w:rsidRPr="005238B1">
              <w:rPr>
                <w:rFonts w:ascii="Arial" w:hAnsi="Arial" w:cs="Arial"/>
                <w:i/>
                <w:sz w:val="24"/>
                <w:szCs w:val="24"/>
                <w:lang w:val="uk-UA"/>
              </w:rPr>
              <w:t>Черній</w:t>
            </w:r>
            <w:proofErr w:type="spellEnd"/>
            <w:r w:rsidRPr="005238B1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Алла Леонідівна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1" w:rsidRPr="005238B1" w:rsidRDefault="005238B1" w:rsidP="00964702">
            <w:pPr>
              <w:pStyle w:val="af2"/>
              <w:numPr>
                <w:ilvl w:val="0"/>
                <w:numId w:val="62"/>
              </w:numPr>
              <w:tabs>
                <w:tab w:val="left" w:pos="426"/>
              </w:tabs>
              <w:ind w:left="176" w:hanging="142"/>
              <w:contextualSpacing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5238B1">
              <w:rPr>
                <w:rFonts w:ascii="Arial" w:hAnsi="Arial" w:cs="Arial"/>
                <w:i/>
                <w:sz w:val="24"/>
                <w:szCs w:val="24"/>
                <w:lang w:val="uk-UA"/>
              </w:rPr>
              <w:t>голова постійної комісії обласної ради з питань гуманітарної політики</w:t>
            </w:r>
          </w:p>
        </w:tc>
      </w:tr>
      <w:tr w:rsidR="005238B1" w:rsidRPr="00E850AF" w:rsidTr="007303AC">
        <w:trPr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1" w:rsidRPr="005238B1" w:rsidRDefault="005238B1" w:rsidP="00A55438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lang w:val="uk-UA"/>
              </w:rPr>
            </w:pPr>
            <w:proofErr w:type="spellStart"/>
            <w:r w:rsidRPr="005238B1">
              <w:rPr>
                <w:rFonts w:ascii="Arial" w:hAnsi="Arial" w:cs="Arial"/>
                <w:i/>
                <w:lang w:val="uk-UA"/>
              </w:rPr>
              <w:t>Іванішин</w:t>
            </w:r>
            <w:proofErr w:type="spellEnd"/>
            <w:r w:rsidRPr="005238B1">
              <w:rPr>
                <w:rFonts w:ascii="Arial" w:hAnsi="Arial" w:cs="Arial"/>
                <w:i/>
                <w:lang w:val="uk-UA"/>
              </w:rPr>
              <w:t xml:space="preserve"> Євгеній Сергійович</w:t>
            </w:r>
          </w:p>
          <w:p w:rsidR="005238B1" w:rsidRPr="005238B1" w:rsidRDefault="005238B1" w:rsidP="005238B1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1" w:rsidRPr="005238B1" w:rsidRDefault="005238B1" w:rsidP="00964702">
            <w:pPr>
              <w:pStyle w:val="14"/>
              <w:numPr>
                <w:ilvl w:val="0"/>
                <w:numId w:val="62"/>
              </w:numPr>
              <w:tabs>
                <w:tab w:val="left" w:pos="318"/>
                <w:tab w:val="left" w:pos="459"/>
              </w:tabs>
              <w:suppressAutoHyphens/>
              <w:spacing w:before="0" w:after="0"/>
              <w:ind w:left="176" w:hanging="142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  <w:r w:rsidRPr="005238B1">
              <w:rPr>
                <w:rFonts w:ascii="Arial" w:hAnsi="Arial" w:cs="Arial"/>
                <w:i/>
                <w:szCs w:val="24"/>
                <w:lang w:val="uk-UA"/>
              </w:rPr>
              <w:t>претендент до складу постійно діючої конкурсної комісії для проведення конкурсів на зайняття посад керівників закладів охорони здоров'я спільної власності територіальних громад сіл, селищ, міст Рівненської області</w:t>
            </w:r>
          </w:p>
        </w:tc>
      </w:tr>
      <w:tr w:rsidR="005238B1" w:rsidRPr="005238B1" w:rsidTr="007303AC">
        <w:trPr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1" w:rsidRPr="005238B1" w:rsidRDefault="005238B1" w:rsidP="00A55438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lang w:val="uk-UA"/>
              </w:rPr>
            </w:pPr>
            <w:proofErr w:type="spellStart"/>
            <w:r w:rsidRPr="005238B1">
              <w:rPr>
                <w:rFonts w:ascii="Arial" w:hAnsi="Arial" w:cs="Arial"/>
                <w:i/>
                <w:lang w:val="uk-UA"/>
              </w:rPr>
              <w:t>Соломчук</w:t>
            </w:r>
            <w:proofErr w:type="spellEnd"/>
            <w:r w:rsidRPr="005238B1">
              <w:rPr>
                <w:rFonts w:ascii="Arial" w:hAnsi="Arial" w:cs="Arial"/>
                <w:i/>
                <w:lang w:val="uk-UA"/>
              </w:rPr>
              <w:t xml:space="preserve"> Павло Іванович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1" w:rsidRPr="005238B1" w:rsidRDefault="005238B1" w:rsidP="00964702">
            <w:pPr>
              <w:pStyle w:val="14"/>
              <w:numPr>
                <w:ilvl w:val="0"/>
                <w:numId w:val="62"/>
              </w:numPr>
              <w:tabs>
                <w:tab w:val="left" w:pos="318"/>
                <w:tab w:val="left" w:pos="459"/>
              </w:tabs>
              <w:suppressAutoHyphens/>
              <w:spacing w:before="0" w:after="0"/>
              <w:ind w:left="176" w:hanging="142"/>
              <w:jc w:val="both"/>
              <w:rPr>
                <w:rFonts w:ascii="Arial" w:hAnsi="Arial" w:cs="Arial"/>
                <w:i/>
                <w:szCs w:val="24"/>
                <w:lang w:val="uk-UA"/>
              </w:rPr>
            </w:pPr>
            <w:r w:rsidRPr="005238B1">
              <w:rPr>
                <w:rFonts w:ascii="Arial" w:hAnsi="Arial" w:cs="Arial"/>
                <w:i/>
                <w:szCs w:val="24"/>
                <w:lang w:val="uk-UA"/>
              </w:rPr>
              <w:t xml:space="preserve">претендент на посаду директора </w:t>
            </w:r>
            <w:r w:rsidRPr="005238B1">
              <w:rPr>
                <w:rFonts w:ascii="Arial" w:hAnsi="Arial" w:cs="Arial"/>
                <w:i/>
                <w:szCs w:val="24"/>
                <w:lang w:val="uk-UA" w:eastAsia="uk-UA"/>
              </w:rPr>
              <w:t>комунального закладу «</w:t>
            </w:r>
            <w:proofErr w:type="spellStart"/>
            <w:r w:rsidRPr="005238B1">
              <w:rPr>
                <w:rFonts w:ascii="Arial" w:hAnsi="Arial" w:cs="Arial"/>
                <w:i/>
                <w:szCs w:val="24"/>
                <w:lang w:val="uk-UA" w:eastAsia="uk-UA"/>
              </w:rPr>
              <w:t>Великомежиріцька</w:t>
            </w:r>
            <w:proofErr w:type="spellEnd"/>
            <w:r w:rsidRPr="005238B1">
              <w:rPr>
                <w:rFonts w:ascii="Arial" w:hAnsi="Arial" w:cs="Arial"/>
                <w:i/>
                <w:szCs w:val="24"/>
                <w:lang w:val="uk-UA" w:eastAsia="uk-UA"/>
              </w:rPr>
              <w:t xml:space="preserve"> спеціальна загальноосвітня школа-інтернат» Рівненської обласної ради</w:t>
            </w:r>
          </w:p>
        </w:tc>
      </w:tr>
      <w:tr w:rsidR="005238B1" w:rsidRPr="005238B1" w:rsidTr="007303AC">
        <w:trPr>
          <w:trHeight w:val="6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1" w:rsidRPr="005238B1" w:rsidRDefault="005238B1" w:rsidP="005238B1">
            <w:pPr>
              <w:pStyle w:val="tj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lang w:val="uk-UA"/>
              </w:rPr>
            </w:pPr>
            <w:r>
              <w:rPr>
                <w:rFonts w:ascii="Arial" w:hAnsi="Arial" w:cs="Arial"/>
                <w:i/>
                <w:iCs/>
                <w:bdr w:val="none" w:sz="0" w:space="0" w:color="auto" w:frame="1"/>
                <w:lang w:val="uk-UA"/>
              </w:rPr>
              <w:t>Вівсяник Олег Михайлович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B1" w:rsidRPr="005238B1" w:rsidRDefault="005238B1" w:rsidP="00964702">
            <w:pPr>
              <w:pStyle w:val="af2"/>
              <w:numPr>
                <w:ilvl w:val="0"/>
                <w:numId w:val="62"/>
              </w:numPr>
              <w:tabs>
                <w:tab w:val="left" w:pos="351"/>
                <w:tab w:val="left" w:pos="493"/>
              </w:tabs>
              <w:spacing w:after="120"/>
              <w:ind w:left="176" w:hanging="142"/>
              <w:jc w:val="both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  <w:lang w:val="uk-UA"/>
              </w:rPr>
              <w:t xml:space="preserve">заступник </w:t>
            </w:r>
            <w:r w:rsidRPr="005238B1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  <w:lang w:val="uk-UA"/>
              </w:rPr>
              <w:t>начальник</w:t>
            </w:r>
            <w:r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  <w:lang w:val="uk-UA"/>
              </w:rPr>
              <w:t>а</w:t>
            </w:r>
            <w:r w:rsidRPr="005238B1">
              <w:rPr>
                <w:rFonts w:ascii="Arial" w:hAnsi="Arial" w:cs="Arial"/>
                <w:i/>
                <w:iCs/>
                <w:sz w:val="24"/>
                <w:szCs w:val="24"/>
                <w:bdr w:val="none" w:sz="0" w:space="0" w:color="auto" w:frame="1"/>
                <w:lang w:val="uk-UA"/>
              </w:rPr>
              <w:t xml:space="preserve"> управління охорони здоров’я облдержадміністрації</w:t>
            </w:r>
          </w:p>
        </w:tc>
      </w:tr>
    </w:tbl>
    <w:p w:rsidR="0042751A" w:rsidRPr="005238B1" w:rsidRDefault="0042751A" w:rsidP="00860BC6">
      <w:pPr>
        <w:rPr>
          <w:rFonts w:ascii="Arial" w:hAnsi="Arial" w:cs="Arial"/>
          <w:i/>
          <w:sz w:val="24"/>
          <w:szCs w:val="24"/>
          <w:lang w:val="uk-UA"/>
        </w:rPr>
      </w:pPr>
    </w:p>
    <w:sectPr w:rsidR="0042751A" w:rsidRPr="005238B1" w:rsidSect="007B4D45">
      <w:headerReference w:type="even" r:id="rId9"/>
      <w:headerReference w:type="default" r:id="rId10"/>
      <w:footerReference w:type="even" r:id="rId11"/>
      <w:pgSz w:w="11906" w:h="16838"/>
      <w:pgMar w:top="1134" w:right="707" w:bottom="993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966" w:rsidRDefault="00F75966">
      <w:r>
        <w:separator/>
      </w:r>
    </w:p>
  </w:endnote>
  <w:endnote w:type="continuationSeparator" w:id="0">
    <w:p w:rsidR="00F75966" w:rsidRDefault="00F75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438" w:rsidRDefault="00A55438" w:rsidP="00DF47C1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55438" w:rsidRDefault="00A5543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966" w:rsidRDefault="00F75966">
      <w:r>
        <w:separator/>
      </w:r>
    </w:p>
  </w:footnote>
  <w:footnote w:type="continuationSeparator" w:id="0">
    <w:p w:rsidR="00F75966" w:rsidRDefault="00F75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438" w:rsidRDefault="00A55438" w:rsidP="00F94C01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55438" w:rsidRDefault="00A5543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438" w:rsidRDefault="00A55438" w:rsidP="00F94C01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850AF">
      <w:rPr>
        <w:rStyle w:val="ac"/>
        <w:noProof/>
      </w:rPr>
      <w:t>24</w:t>
    </w:r>
    <w:r>
      <w:rPr>
        <w:rStyle w:val="ac"/>
      </w:rPr>
      <w:fldChar w:fldCharType="end"/>
    </w:r>
  </w:p>
  <w:p w:rsidR="00A55438" w:rsidRDefault="00A5543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5C5D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83B15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D3A95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7D513B"/>
    <w:multiLevelType w:val="hybridMultilevel"/>
    <w:tmpl w:val="4A2E1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1930E2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3A11BA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07B81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D739C1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EC5CF7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61779F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A9439B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A87E54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D60088"/>
    <w:multiLevelType w:val="hybridMultilevel"/>
    <w:tmpl w:val="4A2E1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AB6BF1"/>
    <w:multiLevelType w:val="hybridMultilevel"/>
    <w:tmpl w:val="97703AAA"/>
    <w:lvl w:ilvl="0" w:tplc="C6B832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E04072E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5F6E94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EB0666"/>
    <w:multiLevelType w:val="hybridMultilevel"/>
    <w:tmpl w:val="67FC8C0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4040C7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7E631C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A0761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A2F3C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B237DA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1A17D9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654F8A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0E0AA8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9366E5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AB015C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4430F8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1C1190"/>
    <w:multiLevelType w:val="hybridMultilevel"/>
    <w:tmpl w:val="E4007BAA"/>
    <w:lvl w:ilvl="0" w:tplc="F71E01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0936C51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445465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9C6024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A0012E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5703B0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07508B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4D0763F"/>
    <w:multiLevelType w:val="hybridMultilevel"/>
    <w:tmpl w:val="CDB657B6"/>
    <w:lvl w:ilvl="0" w:tplc="406034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628058D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4D6B73"/>
    <w:multiLevelType w:val="hybridMultilevel"/>
    <w:tmpl w:val="DBC6B812"/>
    <w:lvl w:ilvl="0" w:tplc="F71E01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BBE4571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D9F6D27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DB41F52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DED0E21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0C949C2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1B813BC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1DF6F60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43C2380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64D77D5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74B06E1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810738F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AD40A69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AF03A11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B3064FF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B514152"/>
    <w:multiLevelType w:val="hybridMultilevel"/>
    <w:tmpl w:val="4A2E1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BA014E7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C6B14ED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CC22EF7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E655EF2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F6E17E3"/>
    <w:multiLevelType w:val="hybridMultilevel"/>
    <w:tmpl w:val="E55208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D76E22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3722B2E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A5A2415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F6229A4"/>
    <w:multiLevelType w:val="hybridMultilevel"/>
    <w:tmpl w:val="04F481E4"/>
    <w:lvl w:ilvl="0" w:tplc="75A260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44"/>
  </w:num>
  <w:num w:numId="4">
    <w:abstractNumId w:val="27"/>
  </w:num>
  <w:num w:numId="5">
    <w:abstractNumId w:val="10"/>
  </w:num>
  <w:num w:numId="6">
    <w:abstractNumId w:val="53"/>
  </w:num>
  <w:num w:numId="7">
    <w:abstractNumId w:val="22"/>
  </w:num>
  <w:num w:numId="8">
    <w:abstractNumId w:val="5"/>
  </w:num>
  <w:num w:numId="9">
    <w:abstractNumId w:val="42"/>
  </w:num>
  <w:num w:numId="10">
    <w:abstractNumId w:val="34"/>
  </w:num>
  <w:num w:numId="11">
    <w:abstractNumId w:val="39"/>
  </w:num>
  <w:num w:numId="12">
    <w:abstractNumId w:val="13"/>
  </w:num>
  <w:num w:numId="13">
    <w:abstractNumId w:val="18"/>
  </w:num>
  <w:num w:numId="14">
    <w:abstractNumId w:val="28"/>
  </w:num>
  <w:num w:numId="15">
    <w:abstractNumId w:val="7"/>
  </w:num>
  <w:num w:numId="16">
    <w:abstractNumId w:val="4"/>
  </w:num>
  <w:num w:numId="17">
    <w:abstractNumId w:val="2"/>
  </w:num>
  <w:num w:numId="18">
    <w:abstractNumId w:val="51"/>
  </w:num>
  <w:num w:numId="19">
    <w:abstractNumId w:val="47"/>
  </w:num>
  <w:num w:numId="20">
    <w:abstractNumId w:val="15"/>
  </w:num>
  <w:num w:numId="21">
    <w:abstractNumId w:val="23"/>
  </w:num>
  <w:num w:numId="22">
    <w:abstractNumId w:val="35"/>
  </w:num>
  <w:num w:numId="23">
    <w:abstractNumId w:val="61"/>
  </w:num>
  <w:num w:numId="24">
    <w:abstractNumId w:val="59"/>
  </w:num>
  <w:num w:numId="25">
    <w:abstractNumId w:val="26"/>
  </w:num>
  <w:num w:numId="26">
    <w:abstractNumId w:val="25"/>
  </w:num>
  <w:num w:numId="27">
    <w:abstractNumId w:val="41"/>
  </w:num>
  <w:num w:numId="28">
    <w:abstractNumId w:val="1"/>
  </w:num>
  <w:num w:numId="29">
    <w:abstractNumId w:val="50"/>
  </w:num>
  <w:num w:numId="30">
    <w:abstractNumId w:val="48"/>
  </w:num>
  <w:num w:numId="31">
    <w:abstractNumId w:val="20"/>
  </w:num>
  <w:num w:numId="32">
    <w:abstractNumId w:val="3"/>
  </w:num>
  <w:num w:numId="33">
    <w:abstractNumId w:val="52"/>
  </w:num>
  <w:num w:numId="34">
    <w:abstractNumId w:val="17"/>
  </w:num>
  <w:num w:numId="35">
    <w:abstractNumId w:val="56"/>
  </w:num>
  <w:num w:numId="36">
    <w:abstractNumId w:val="24"/>
  </w:num>
  <w:num w:numId="37">
    <w:abstractNumId w:val="46"/>
  </w:num>
  <w:num w:numId="38">
    <w:abstractNumId w:val="11"/>
  </w:num>
  <w:num w:numId="39">
    <w:abstractNumId w:val="60"/>
  </w:num>
  <w:num w:numId="40">
    <w:abstractNumId w:val="31"/>
  </w:num>
  <w:num w:numId="41">
    <w:abstractNumId w:val="21"/>
  </w:num>
  <w:num w:numId="42">
    <w:abstractNumId w:val="8"/>
  </w:num>
  <w:num w:numId="43">
    <w:abstractNumId w:val="29"/>
  </w:num>
  <w:num w:numId="44">
    <w:abstractNumId w:val="37"/>
  </w:num>
  <w:num w:numId="45">
    <w:abstractNumId w:val="36"/>
  </w:num>
  <w:num w:numId="46">
    <w:abstractNumId w:val="57"/>
  </w:num>
  <w:num w:numId="47">
    <w:abstractNumId w:val="19"/>
  </w:num>
  <w:num w:numId="48">
    <w:abstractNumId w:val="14"/>
  </w:num>
  <w:num w:numId="49">
    <w:abstractNumId w:val="30"/>
  </w:num>
  <w:num w:numId="50">
    <w:abstractNumId w:val="55"/>
  </w:num>
  <w:num w:numId="51">
    <w:abstractNumId w:val="0"/>
  </w:num>
  <w:num w:numId="52">
    <w:abstractNumId w:val="9"/>
  </w:num>
  <w:num w:numId="53">
    <w:abstractNumId w:val="32"/>
  </w:num>
  <w:num w:numId="54">
    <w:abstractNumId w:val="54"/>
  </w:num>
  <w:num w:numId="55">
    <w:abstractNumId w:val="43"/>
  </w:num>
  <w:num w:numId="56">
    <w:abstractNumId w:val="40"/>
  </w:num>
  <w:num w:numId="57">
    <w:abstractNumId w:val="33"/>
  </w:num>
  <w:num w:numId="58">
    <w:abstractNumId w:val="49"/>
  </w:num>
  <w:num w:numId="59">
    <w:abstractNumId w:val="45"/>
  </w:num>
  <w:num w:numId="60">
    <w:abstractNumId w:val="58"/>
  </w:num>
  <w:num w:numId="61">
    <w:abstractNumId w:val="38"/>
  </w:num>
  <w:num w:numId="62">
    <w:abstractNumId w:val="1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C0"/>
    <w:rsid w:val="0000065C"/>
    <w:rsid w:val="000006DF"/>
    <w:rsid w:val="00000D0A"/>
    <w:rsid w:val="00001290"/>
    <w:rsid w:val="0000156C"/>
    <w:rsid w:val="000025DD"/>
    <w:rsid w:val="00002AAE"/>
    <w:rsid w:val="00002C4F"/>
    <w:rsid w:val="00002EDB"/>
    <w:rsid w:val="000030D3"/>
    <w:rsid w:val="000039BF"/>
    <w:rsid w:val="00003B67"/>
    <w:rsid w:val="00003FD0"/>
    <w:rsid w:val="00004513"/>
    <w:rsid w:val="000045F7"/>
    <w:rsid w:val="00005915"/>
    <w:rsid w:val="00006AF6"/>
    <w:rsid w:val="0000717D"/>
    <w:rsid w:val="00007570"/>
    <w:rsid w:val="0000785F"/>
    <w:rsid w:val="0000789C"/>
    <w:rsid w:val="0001060A"/>
    <w:rsid w:val="00011266"/>
    <w:rsid w:val="00011E20"/>
    <w:rsid w:val="00012119"/>
    <w:rsid w:val="00013ABC"/>
    <w:rsid w:val="00013E67"/>
    <w:rsid w:val="000144EE"/>
    <w:rsid w:val="00014C4E"/>
    <w:rsid w:val="00014CA7"/>
    <w:rsid w:val="00014F3E"/>
    <w:rsid w:val="00015B02"/>
    <w:rsid w:val="0001642E"/>
    <w:rsid w:val="00016BFE"/>
    <w:rsid w:val="00016D9E"/>
    <w:rsid w:val="00016E93"/>
    <w:rsid w:val="00017039"/>
    <w:rsid w:val="00017228"/>
    <w:rsid w:val="0001738C"/>
    <w:rsid w:val="0001755B"/>
    <w:rsid w:val="00017D23"/>
    <w:rsid w:val="00017E88"/>
    <w:rsid w:val="000200BE"/>
    <w:rsid w:val="000201D7"/>
    <w:rsid w:val="000210F6"/>
    <w:rsid w:val="00021101"/>
    <w:rsid w:val="000213C8"/>
    <w:rsid w:val="0002161B"/>
    <w:rsid w:val="00021CEB"/>
    <w:rsid w:val="0002224A"/>
    <w:rsid w:val="000228F1"/>
    <w:rsid w:val="00022E40"/>
    <w:rsid w:val="000235C8"/>
    <w:rsid w:val="00023A4F"/>
    <w:rsid w:val="00024158"/>
    <w:rsid w:val="00024478"/>
    <w:rsid w:val="00024509"/>
    <w:rsid w:val="00024B05"/>
    <w:rsid w:val="00024D5F"/>
    <w:rsid w:val="00025044"/>
    <w:rsid w:val="000257C5"/>
    <w:rsid w:val="0002592F"/>
    <w:rsid w:val="00025940"/>
    <w:rsid w:val="00025EB7"/>
    <w:rsid w:val="00026FFE"/>
    <w:rsid w:val="000270C6"/>
    <w:rsid w:val="00027294"/>
    <w:rsid w:val="00027FDA"/>
    <w:rsid w:val="000301C6"/>
    <w:rsid w:val="00030CD2"/>
    <w:rsid w:val="0003220B"/>
    <w:rsid w:val="00032626"/>
    <w:rsid w:val="00033CD7"/>
    <w:rsid w:val="000348F2"/>
    <w:rsid w:val="00034CBE"/>
    <w:rsid w:val="00034FA3"/>
    <w:rsid w:val="0003541C"/>
    <w:rsid w:val="00035977"/>
    <w:rsid w:val="00035B53"/>
    <w:rsid w:val="00036AED"/>
    <w:rsid w:val="00036EB2"/>
    <w:rsid w:val="0003743B"/>
    <w:rsid w:val="00037F1E"/>
    <w:rsid w:val="000401B4"/>
    <w:rsid w:val="00040F84"/>
    <w:rsid w:val="00041C79"/>
    <w:rsid w:val="0004361E"/>
    <w:rsid w:val="00043B26"/>
    <w:rsid w:val="0004400A"/>
    <w:rsid w:val="00044465"/>
    <w:rsid w:val="00044704"/>
    <w:rsid w:val="00044D86"/>
    <w:rsid w:val="000450AE"/>
    <w:rsid w:val="000453D1"/>
    <w:rsid w:val="000459E5"/>
    <w:rsid w:val="00045D5C"/>
    <w:rsid w:val="0004739D"/>
    <w:rsid w:val="000475D2"/>
    <w:rsid w:val="00047740"/>
    <w:rsid w:val="00047D4D"/>
    <w:rsid w:val="00050938"/>
    <w:rsid w:val="00050CE2"/>
    <w:rsid w:val="000519D6"/>
    <w:rsid w:val="00051BBC"/>
    <w:rsid w:val="000521A2"/>
    <w:rsid w:val="00052751"/>
    <w:rsid w:val="00054464"/>
    <w:rsid w:val="00054B59"/>
    <w:rsid w:val="00054E2C"/>
    <w:rsid w:val="00055089"/>
    <w:rsid w:val="00055354"/>
    <w:rsid w:val="00055648"/>
    <w:rsid w:val="000558F4"/>
    <w:rsid w:val="00055BBC"/>
    <w:rsid w:val="000562C9"/>
    <w:rsid w:val="00056542"/>
    <w:rsid w:val="00056DBA"/>
    <w:rsid w:val="0005700E"/>
    <w:rsid w:val="000573A9"/>
    <w:rsid w:val="0005752E"/>
    <w:rsid w:val="0005783E"/>
    <w:rsid w:val="000600CD"/>
    <w:rsid w:val="00060371"/>
    <w:rsid w:val="00060967"/>
    <w:rsid w:val="00060ECE"/>
    <w:rsid w:val="00061156"/>
    <w:rsid w:val="00061291"/>
    <w:rsid w:val="000614DA"/>
    <w:rsid w:val="00061A9E"/>
    <w:rsid w:val="00061F17"/>
    <w:rsid w:val="00062782"/>
    <w:rsid w:val="00062CAC"/>
    <w:rsid w:val="00062EDC"/>
    <w:rsid w:val="00063871"/>
    <w:rsid w:val="000639F7"/>
    <w:rsid w:val="00063C6D"/>
    <w:rsid w:val="00063E28"/>
    <w:rsid w:val="00063E53"/>
    <w:rsid w:val="00064A37"/>
    <w:rsid w:val="00065753"/>
    <w:rsid w:val="00065DEF"/>
    <w:rsid w:val="0006678E"/>
    <w:rsid w:val="00066E62"/>
    <w:rsid w:val="00067AB0"/>
    <w:rsid w:val="00067D32"/>
    <w:rsid w:val="00070059"/>
    <w:rsid w:val="00070D79"/>
    <w:rsid w:val="0007127B"/>
    <w:rsid w:val="00071591"/>
    <w:rsid w:val="000720C6"/>
    <w:rsid w:val="0007255F"/>
    <w:rsid w:val="0007371F"/>
    <w:rsid w:val="0007398F"/>
    <w:rsid w:val="00073A93"/>
    <w:rsid w:val="000742B7"/>
    <w:rsid w:val="00074317"/>
    <w:rsid w:val="00074EE5"/>
    <w:rsid w:val="0007500A"/>
    <w:rsid w:val="00075043"/>
    <w:rsid w:val="00075351"/>
    <w:rsid w:val="000759A8"/>
    <w:rsid w:val="00075CB6"/>
    <w:rsid w:val="000762E1"/>
    <w:rsid w:val="00076977"/>
    <w:rsid w:val="00076BC1"/>
    <w:rsid w:val="000777B3"/>
    <w:rsid w:val="000779D6"/>
    <w:rsid w:val="00077D20"/>
    <w:rsid w:val="00077EE4"/>
    <w:rsid w:val="00080EFA"/>
    <w:rsid w:val="00081C58"/>
    <w:rsid w:val="00081C79"/>
    <w:rsid w:val="00081DEB"/>
    <w:rsid w:val="00082576"/>
    <w:rsid w:val="0008298D"/>
    <w:rsid w:val="00082E95"/>
    <w:rsid w:val="00082ED9"/>
    <w:rsid w:val="00083101"/>
    <w:rsid w:val="00083A4C"/>
    <w:rsid w:val="00083ED4"/>
    <w:rsid w:val="000843C0"/>
    <w:rsid w:val="0008490F"/>
    <w:rsid w:val="00084A24"/>
    <w:rsid w:val="00085B0E"/>
    <w:rsid w:val="00085D06"/>
    <w:rsid w:val="000861B0"/>
    <w:rsid w:val="00086244"/>
    <w:rsid w:val="0008672A"/>
    <w:rsid w:val="00086F1E"/>
    <w:rsid w:val="000871E2"/>
    <w:rsid w:val="000871FD"/>
    <w:rsid w:val="00090C94"/>
    <w:rsid w:val="00090D69"/>
    <w:rsid w:val="000913AB"/>
    <w:rsid w:val="0009159D"/>
    <w:rsid w:val="000917C5"/>
    <w:rsid w:val="00092D64"/>
    <w:rsid w:val="00092F5C"/>
    <w:rsid w:val="00093DED"/>
    <w:rsid w:val="00096294"/>
    <w:rsid w:val="0009655F"/>
    <w:rsid w:val="00096BA6"/>
    <w:rsid w:val="00096D4A"/>
    <w:rsid w:val="00096FB1"/>
    <w:rsid w:val="00096FBE"/>
    <w:rsid w:val="00097189"/>
    <w:rsid w:val="00097273"/>
    <w:rsid w:val="0009771B"/>
    <w:rsid w:val="000A0C19"/>
    <w:rsid w:val="000A0DBE"/>
    <w:rsid w:val="000A1A2C"/>
    <w:rsid w:val="000A1BF6"/>
    <w:rsid w:val="000A1C95"/>
    <w:rsid w:val="000A3130"/>
    <w:rsid w:val="000A3370"/>
    <w:rsid w:val="000A41FD"/>
    <w:rsid w:val="000A449A"/>
    <w:rsid w:val="000A46AF"/>
    <w:rsid w:val="000A55E8"/>
    <w:rsid w:val="000A5B3A"/>
    <w:rsid w:val="000A5ED2"/>
    <w:rsid w:val="000A5FA8"/>
    <w:rsid w:val="000A6C1D"/>
    <w:rsid w:val="000A72A4"/>
    <w:rsid w:val="000A7311"/>
    <w:rsid w:val="000B0947"/>
    <w:rsid w:val="000B0B7A"/>
    <w:rsid w:val="000B0C0C"/>
    <w:rsid w:val="000B0CC8"/>
    <w:rsid w:val="000B0D7B"/>
    <w:rsid w:val="000B0E79"/>
    <w:rsid w:val="000B2BC5"/>
    <w:rsid w:val="000B352D"/>
    <w:rsid w:val="000B3AEF"/>
    <w:rsid w:val="000B4324"/>
    <w:rsid w:val="000B46D3"/>
    <w:rsid w:val="000B4E2B"/>
    <w:rsid w:val="000B4FF4"/>
    <w:rsid w:val="000B5300"/>
    <w:rsid w:val="000B53A7"/>
    <w:rsid w:val="000B548E"/>
    <w:rsid w:val="000B5905"/>
    <w:rsid w:val="000B7039"/>
    <w:rsid w:val="000C020E"/>
    <w:rsid w:val="000C0543"/>
    <w:rsid w:val="000C0565"/>
    <w:rsid w:val="000C056E"/>
    <w:rsid w:val="000C0C09"/>
    <w:rsid w:val="000C0CA7"/>
    <w:rsid w:val="000C10AC"/>
    <w:rsid w:val="000C175E"/>
    <w:rsid w:val="000C1C04"/>
    <w:rsid w:val="000C21AB"/>
    <w:rsid w:val="000C325E"/>
    <w:rsid w:val="000C388C"/>
    <w:rsid w:val="000C3AD1"/>
    <w:rsid w:val="000C4793"/>
    <w:rsid w:val="000C4E75"/>
    <w:rsid w:val="000C4EFD"/>
    <w:rsid w:val="000C5DF3"/>
    <w:rsid w:val="000C62C1"/>
    <w:rsid w:val="000C6411"/>
    <w:rsid w:val="000C766D"/>
    <w:rsid w:val="000C7F33"/>
    <w:rsid w:val="000D02E6"/>
    <w:rsid w:val="000D1379"/>
    <w:rsid w:val="000D203E"/>
    <w:rsid w:val="000D214D"/>
    <w:rsid w:val="000D274E"/>
    <w:rsid w:val="000D27F2"/>
    <w:rsid w:val="000D2DC2"/>
    <w:rsid w:val="000D314D"/>
    <w:rsid w:val="000D32A3"/>
    <w:rsid w:val="000D3798"/>
    <w:rsid w:val="000D3E5E"/>
    <w:rsid w:val="000D4FF2"/>
    <w:rsid w:val="000D5735"/>
    <w:rsid w:val="000D57A5"/>
    <w:rsid w:val="000D5904"/>
    <w:rsid w:val="000D5C9D"/>
    <w:rsid w:val="000D6417"/>
    <w:rsid w:val="000D6AB3"/>
    <w:rsid w:val="000D6B46"/>
    <w:rsid w:val="000E0509"/>
    <w:rsid w:val="000E0608"/>
    <w:rsid w:val="000E198C"/>
    <w:rsid w:val="000E31DD"/>
    <w:rsid w:val="000E4431"/>
    <w:rsid w:val="000E45E3"/>
    <w:rsid w:val="000E50E0"/>
    <w:rsid w:val="000E523C"/>
    <w:rsid w:val="000E6C77"/>
    <w:rsid w:val="000E6F7B"/>
    <w:rsid w:val="000E7A78"/>
    <w:rsid w:val="000E7A88"/>
    <w:rsid w:val="000F016D"/>
    <w:rsid w:val="000F0F6A"/>
    <w:rsid w:val="000F11D3"/>
    <w:rsid w:val="000F12A3"/>
    <w:rsid w:val="000F1C9A"/>
    <w:rsid w:val="000F285C"/>
    <w:rsid w:val="000F3024"/>
    <w:rsid w:val="000F3182"/>
    <w:rsid w:val="000F3259"/>
    <w:rsid w:val="000F3319"/>
    <w:rsid w:val="000F3689"/>
    <w:rsid w:val="000F3949"/>
    <w:rsid w:val="000F3B1E"/>
    <w:rsid w:val="000F3D11"/>
    <w:rsid w:val="000F4175"/>
    <w:rsid w:val="000F43E8"/>
    <w:rsid w:val="000F4728"/>
    <w:rsid w:val="000F4C0A"/>
    <w:rsid w:val="000F5B68"/>
    <w:rsid w:val="000F5DF3"/>
    <w:rsid w:val="000F608D"/>
    <w:rsid w:val="000F6205"/>
    <w:rsid w:val="000F6259"/>
    <w:rsid w:val="000F6C98"/>
    <w:rsid w:val="000F6E9D"/>
    <w:rsid w:val="000F70FE"/>
    <w:rsid w:val="000F71A3"/>
    <w:rsid w:val="000F73ED"/>
    <w:rsid w:val="000F7DFB"/>
    <w:rsid w:val="0010012C"/>
    <w:rsid w:val="00100D7F"/>
    <w:rsid w:val="001010E0"/>
    <w:rsid w:val="00101241"/>
    <w:rsid w:val="00101793"/>
    <w:rsid w:val="00101D0A"/>
    <w:rsid w:val="00101DFB"/>
    <w:rsid w:val="001027D6"/>
    <w:rsid w:val="00102C44"/>
    <w:rsid w:val="00102E71"/>
    <w:rsid w:val="00102F3A"/>
    <w:rsid w:val="0010324C"/>
    <w:rsid w:val="001035AF"/>
    <w:rsid w:val="0010392F"/>
    <w:rsid w:val="00104D01"/>
    <w:rsid w:val="00105525"/>
    <w:rsid w:val="001057E6"/>
    <w:rsid w:val="00105E11"/>
    <w:rsid w:val="00106C16"/>
    <w:rsid w:val="0010724B"/>
    <w:rsid w:val="00107DBC"/>
    <w:rsid w:val="00111109"/>
    <w:rsid w:val="0011112C"/>
    <w:rsid w:val="0011231B"/>
    <w:rsid w:val="001127EC"/>
    <w:rsid w:val="00112E3E"/>
    <w:rsid w:val="00112EBB"/>
    <w:rsid w:val="00112EFB"/>
    <w:rsid w:val="00113800"/>
    <w:rsid w:val="00113970"/>
    <w:rsid w:val="00113EC1"/>
    <w:rsid w:val="00114017"/>
    <w:rsid w:val="00114277"/>
    <w:rsid w:val="001142AF"/>
    <w:rsid w:val="00114925"/>
    <w:rsid w:val="00115C50"/>
    <w:rsid w:val="0011634B"/>
    <w:rsid w:val="00116B95"/>
    <w:rsid w:val="00116F17"/>
    <w:rsid w:val="001175A8"/>
    <w:rsid w:val="00117B31"/>
    <w:rsid w:val="00120471"/>
    <w:rsid w:val="001209C3"/>
    <w:rsid w:val="00120F9C"/>
    <w:rsid w:val="001210B1"/>
    <w:rsid w:val="0012143A"/>
    <w:rsid w:val="00121AB4"/>
    <w:rsid w:val="00121E46"/>
    <w:rsid w:val="00122507"/>
    <w:rsid w:val="00122850"/>
    <w:rsid w:val="00122A26"/>
    <w:rsid w:val="00122C5E"/>
    <w:rsid w:val="00123415"/>
    <w:rsid w:val="0012399B"/>
    <w:rsid w:val="00124865"/>
    <w:rsid w:val="00124DA5"/>
    <w:rsid w:val="00124F79"/>
    <w:rsid w:val="0012517D"/>
    <w:rsid w:val="00125A7B"/>
    <w:rsid w:val="00125D96"/>
    <w:rsid w:val="0012677E"/>
    <w:rsid w:val="00126A2E"/>
    <w:rsid w:val="00126CA8"/>
    <w:rsid w:val="001276A3"/>
    <w:rsid w:val="00127F97"/>
    <w:rsid w:val="0013043D"/>
    <w:rsid w:val="001313C9"/>
    <w:rsid w:val="001314D0"/>
    <w:rsid w:val="00131A39"/>
    <w:rsid w:val="001321E0"/>
    <w:rsid w:val="00132F38"/>
    <w:rsid w:val="001332E7"/>
    <w:rsid w:val="0013376D"/>
    <w:rsid w:val="00133D99"/>
    <w:rsid w:val="00134C87"/>
    <w:rsid w:val="0013506E"/>
    <w:rsid w:val="001350D8"/>
    <w:rsid w:val="00135821"/>
    <w:rsid w:val="00136AAC"/>
    <w:rsid w:val="0013742B"/>
    <w:rsid w:val="00137BE7"/>
    <w:rsid w:val="00137F7C"/>
    <w:rsid w:val="00140107"/>
    <w:rsid w:val="00140BDF"/>
    <w:rsid w:val="00140F5B"/>
    <w:rsid w:val="00141A42"/>
    <w:rsid w:val="00141B79"/>
    <w:rsid w:val="00142093"/>
    <w:rsid w:val="0014273A"/>
    <w:rsid w:val="001428CC"/>
    <w:rsid w:val="00142B3F"/>
    <w:rsid w:val="001430F2"/>
    <w:rsid w:val="0014312A"/>
    <w:rsid w:val="00143418"/>
    <w:rsid w:val="001438D8"/>
    <w:rsid w:val="00143E96"/>
    <w:rsid w:val="0014411C"/>
    <w:rsid w:val="0014441A"/>
    <w:rsid w:val="001449FF"/>
    <w:rsid w:val="001453A7"/>
    <w:rsid w:val="001456D8"/>
    <w:rsid w:val="0014589C"/>
    <w:rsid w:val="001463DB"/>
    <w:rsid w:val="0014648A"/>
    <w:rsid w:val="001467BD"/>
    <w:rsid w:val="00146AF1"/>
    <w:rsid w:val="00146C8B"/>
    <w:rsid w:val="00147B06"/>
    <w:rsid w:val="00147FB5"/>
    <w:rsid w:val="00150087"/>
    <w:rsid w:val="00150FBE"/>
    <w:rsid w:val="001512CB"/>
    <w:rsid w:val="00151338"/>
    <w:rsid w:val="00151811"/>
    <w:rsid w:val="00151A44"/>
    <w:rsid w:val="00151CA8"/>
    <w:rsid w:val="00152208"/>
    <w:rsid w:val="00152266"/>
    <w:rsid w:val="00152458"/>
    <w:rsid w:val="00152A5C"/>
    <w:rsid w:val="00153248"/>
    <w:rsid w:val="001534CF"/>
    <w:rsid w:val="001539DD"/>
    <w:rsid w:val="00153A18"/>
    <w:rsid w:val="00154129"/>
    <w:rsid w:val="0015452A"/>
    <w:rsid w:val="00154F9E"/>
    <w:rsid w:val="0015544E"/>
    <w:rsid w:val="001559D0"/>
    <w:rsid w:val="00156171"/>
    <w:rsid w:val="00156441"/>
    <w:rsid w:val="001566CC"/>
    <w:rsid w:val="0015720E"/>
    <w:rsid w:val="001605EE"/>
    <w:rsid w:val="001609AA"/>
    <w:rsid w:val="00160F55"/>
    <w:rsid w:val="00161172"/>
    <w:rsid w:val="001611F0"/>
    <w:rsid w:val="00161FB7"/>
    <w:rsid w:val="00162265"/>
    <w:rsid w:val="001623B2"/>
    <w:rsid w:val="001629D3"/>
    <w:rsid w:val="00162F80"/>
    <w:rsid w:val="00163251"/>
    <w:rsid w:val="00163254"/>
    <w:rsid w:val="001638DA"/>
    <w:rsid w:val="0016425D"/>
    <w:rsid w:val="0016486B"/>
    <w:rsid w:val="0016492B"/>
    <w:rsid w:val="00164B81"/>
    <w:rsid w:val="001650D6"/>
    <w:rsid w:val="00165216"/>
    <w:rsid w:val="00165665"/>
    <w:rsid w:val="00165F57"/>
    <w:rsid w:val="0016676E"/>
    <w:rsid w:val="00166AC4"/>
    <w:rsid w:val="00166B65"/>
    <w:rsid w:val="00166B77"/>
    <w:rsid w:val="00166F57"/>
    <w:rsid w:val="00170154"/>
    <w:rsid w:val="001706C8"/>
    <w:rsid w:val="001708BC"/>
    <w:rsid w:val="001711BC"/>
    <w:rsid w:val="0017133F"/>
    <w:rsid w:val="001713B1"/>
    <w:rsid w:val="00172139"/>
    <w:rsid w:val="00172627"/>
    <w:rsid w:val="00172DC3"/>
    <w:rsid w:val="00172E17"/>
    <w:rsid w:val="00172EBE"/>
    <w:rsid w:val="001733D2"/>
    <w:rsid w:val="00173629"/>
    <w:rsid w:val="0017363F"/>
    <w:rsid w:val="00173683"/>
    <w:rsid w:val="00173D47"/>
    <w:rsid w:val="00173FAB"/>
    <w:rsid w:val="00174700"/>
    <w:rsid w:val="00175359"/>
    <w:rsid w:val="001758F7"/>
    <w:rsid w:val="00175E1C"/>
    <w:rsid w:val="00175ECE"/>
    <w:rsid w:val="001768A2"/>
    <w:rsid w:val="00176B6E"/>
    <w:rsid w:val="001771B9"/>
    <w:rsid w:val="001772F7"/>
    <w:rsid w:val="0017742B"/>
    <w:rsid w:val="00177E3E"/>
    <w:rsid w:val="001809BB"/>
    <w:rsid w:val="001809F4"/>
    <w:rsid w:val="0018104F"/>
    <w:rsid w:val="00181128"/>
    <w:rsid w:val="001815CD"/>
    <w:rsid w:val="00181E2D"/>
    <w:rsid w:val="0018328F"/>
    <w:rsid w:val="00183D78"/>
    <w:rsid w:val="00183F84"/>
    <w:rsid w:val="001844CC"/>
    <w:rsid w:val="00184959"/>
    <w:rsid w:val="001856EF"/>
    <w:rsid w:val="0018592E"/>
    <w:rsid w:val="00185DC7"/>
    <w:rsid w:val="00186C96"/>
    <w:rsid w:val="00190E23"/>
    <w:rsid w:val="00190F4C"/>
    <w:rsid w:val="00191344"/>
    <w:rsid w:val="00191A2A"/>
    <w:rsid w:val="001931E5"/>
    <w:rsid w:val="001932C6"/>
    <w:rsid w:val="00193919"/>
    <w:rsid w:val="00193FA2"/>
    <w:rsid w:val="001955CD"/>
    <w:rsid w:val="001968DA"/>
    <w:rsid w:val="00196B54"/>
    <w:rsid w:val="0019787D"/>
    <w:rsid w:val="00197F04"/>
    <w:rsid w:val="001A0085"/>
    <w:rsid w:val="001A0C08"/>
    <w:rsid w:val="001A0DA5"/>
    <w:rsid w:val="001A0F38"/>
    <w:rsid w:val="001A112A"/>
    <w:rsid w:val="001A36C0"/>
    <w:rsid w:val="001A36CC"/>
    <w:rsid w:val="001A386C"/>
    <w:rsid w:val="001A3C00"/>
    <w:rsid w:val="001A3C0E"/>
    <w:rsid w:val="001A45CA"/>
    <w:rsid w:val="001A565B"/>
    <w:rsid w:val="001A57C4"/>
    <w:rsid w:val="001A5FDD"/>
    <w:rsid w:val="001A622B"/>
    <w:rsid w:val="001A685C"/>
    <w:rsid w:val="001A6DDD"/>
    <w:rsid w:val="001A70C3"/>
    <w:rsid w:val="001B05D6"/>
    <w:rsid w:val="001B073D"/>
    <w:rsid w:val="001B0BEE"/>
    <w:rsid w:val="001B0E7B"/>
    <w:rsid w:val="001B10DD"/>
    <w:rsid w:val="001B1898"/>
    <w:rsid w:val="001B193B"/>
    <w:rsid w:val="001B3244"/>
    <w:rsid w:val="001B34BD"/>
    <w:rsid w:val="001B3A5D"/>
    <w:rsid w:val="001B3CC9"/>
    <w:rsid w:val="001B3EA2"/>
    <w:rsid w:val="001B40C3"/>
    <w:rsid w:val="001B4AA3"/>
    <w:rsid w:val="001B67E6"/>
    <w:rsid w:val="001B6AFE"/>
    <w:rsid w:val="001B6E41"/>
    <w:rsid w:val="001B7475"/>
    <w:rsid w:val="001B7977"/>
    <w:rsid w:val="001B799A"/>
    <w:rsid w:val="001C047D"/>
    <w:rsid w:val="001C08CD"/>
    <w:rsid w:val="001C0B82"/>
    <w:rsid w:val="001C0E92"/>
    <w:rsid w:val="001C1717"/>
    <w:rsid w:val="001C1AE8"/>
    <w:rsid w:val="001C2212"/>
    <w:rsid w:val="001C2FE6"/>
    <w:rsid w:val="001C3204"/>
    <w:rsid w:val="001C3596"/>
    <w:rsid w:val="001C3899"/>
    <w:rsid w:val="001C3930"/>
    <w:rsid w:val="001C3B57"/>
    <w:rsid w:val="001C4CCF"/>
    <w:rsid w:val="001C5155"/>
    <w:rsid w:val="001C54E8"/>
    <w:rsid w:val="001C59D0"/>
    <w:rsid w:val="001C5B44"/>
    <w:rsid w:val="001C6112"/>
    <w:rsid w:val="001C7692"/>
    <w:rsid w:val="001C7900"/>
    <w:rsid w:val="001C79A3"/>
    <w:rsid w:val="001D0822"/>
    <w:rsid w:val="001D1BEB"/>
    <w:rsid w:val="001D1D53"/>
    <w:rsid w:val="001D291A"/>
    <w:rsid w:val="001D2FAB"/>
    <w:rsid w:val="001D3379"/>
    <w:rsid w:val="001D48C0"/>
    <w:rsid w:val="001D4A9D"/>
    <w:rsid w:val="001D5AD0"/>
    <w:rsid w:val="001D5C81"/>
    <w:rsid w:val="001D6730"/>
    <w:rsid w:val="001D6AD1"/>
    <w:rsid w:val="001D72CE"/>
    <w:rsid w:val="001D797A"/>
    <w:rsid w:val="001E0BCD"/>
    <w:rsid w:val="001E0C29"/>
    <w:rsid w:val="001E1375"/>
    <w:rsid w:val="001E16FE"/>
    <w:rsid w:val="001E339A"/>
    <w:rsid w:val="001E382B"/>
    <w:rsid w:val="001E393D"/>
    <w:rsid w:val="001E3E27"/>
    <w:rsid w:val="001E42B0"/>
    <w:rsid w:val="001E437C"/>
    <w:rsid w:val="001E4C66"/>
    <w:rsid w:val="001E5046"/>
    <w:rsid w:val="001E52B6"/>
    <w:rsid w:val="001E5C7A"/>
    <w:rsid w:val="001E5EF3"/>
    <w:rsid w:val="001E6351"/>
    <w:rsid w:val="001E63B9"/>
    <w:rsid w:val="001E6A12"/>
    <w:rsid w:val="001E6A1B"/>
    <w:rsid w:val="001E70CA"/>
    <w:rsid w:val="001E765E"/>
    <w:rsid w:val="001F00C8"/>
    <w:rsid w:val="001F067C"/>
    <w:rsid w:val="001F0B96"/>
    <w:rsid w:val="001F10F6"/>
    <w:rsid w:val="001F1153"/>
    <w:rsid w:val="001F1A94"/>
    <w:rsid w:val="001F214E"/>
    <w:rsid w:val="001F220F"/>
    <w:rsid w:val="001F2D11"/>
    <w:rsid w:val="001F2F71"/>
    <w:rsid w:val="001F4427"/>
    <w:rsid w:val="001F5B45"/>
    <w:rsid w:val="001F6085"/>
    <w:rsid w:val="001F6754"/>
    <w:rsid w:val="001F6887"/>
    <w:rsid w:val="001F6EA7"/>
    <w:rsid w:val="001F70ED"/>
    <w:rsid w:val="001F7E1B"/>
    <w:rsid w:val="00200319"/>
    <w:rsid w:val="00200612"/>
    <w:rsid w:val="0020114D"/>
    <w:rsid w:val="002011D5"/>
    <w:rsid w:val="00201397"/>
    <w:rsid w:val="002013FA"/>
    <w:rsid w:val="002014C3"/>
    <w:rsid w:val="00202010"/>
    <w:rsid w:val="002024AE"/>
    <w:rsid w:val="0020258F"/>
    <w:rsid w:val="002025D6"/>
    <w:rsid w:val="0020393D"/>
    <w:rsid w:val="0020419C"/>
    <w:rsid w:val="002043E4"/>
    <w:rsid w:val="00205781"/>
    <w:rsid w:val="002057D9"/>
    <w:rsid w:val="00205ABE"/>
    <w:rsid w:val="00205C14"/>
    <w:rsid w:val="00205C9D"/>
    <w:rsid w:val="00206037"/>
    <w:rsid w:val="00206778"/>
    <w:rsid w:val="00206CCF"/>
    <w:rsid w:val="00207364"/>
    <w:rsid w:val="0021022C"/>
    <w:rsid w:val="002108CB"/>
    <w:rsid w:val="00211244"/>
    <w:rsid w:val="0021175E"/>
    <w:rsid w:val="00211D69"/>
    <w:rsid w:val="00211E8E"/>
    <w:rsid w:val="00212D57"/>
    <w:rsid w:val="00213042"/>
    <w:rsid w:val="002131D0"/>
    <w:rsid w:val="00213A8B"/>
    <w:rsid w:val="00213C33"/>
    <w:rsid w:val="00213D7E"/>
    <w:rsid w:val="00213EE6"/>
    <w:rsid w:val="00214078"/>
    <w:rsid w:val="002143A0"/>
    <w:rsid w:val="0021493D"/>
    <w:rsid w:val="002150D2"/>
    <w:rsid w:val="00215132"/>
    <w:rsid w:val="00215433"/>
    <w:rsid w:val="0021615D"/>
    <w:rsid w:val="00216537"/>
    <w:rsid w:val="00216C3D"/>
    <w:rsid w:val="00217438"/>
    <w:rsid w:val="002176E9"/>
    <w:rsid w:val="00217F4A"/>
    <w:rsid w:val="00220073"/>
    <w:rsid w:val="0022010F"/>
    <w:rsid w:val="0022033B"/>
    <w:rsid w:val="00220C69"/>
    <w:rsid w:val="0022164A"/>
    <w:rsid w:val="002216D3"/>
    <w:rsid w:val="00222367"/>
    <w:rsid w:val="00223CA2"/>
    <w:rsid w:val="00223FFC"/>
    <w:rsid w:val="00224819"/>
    <w:rsid w:val="002248C3"/>
    <w:rsid w:val="00224E2D"/>
    <w:rsid w:val="00224F98"/>
    <w:rsid w:val="00224FE8"/>
    <w:rsid w:val="002251E5"/>
    <w:rsid w:val="00225A2E"/>
    <w:rsid w:val="00225A86"/>
    <w:rsid w:val="00225B9B"/>
    <w:rsid w:val="00226687"/>
    <w:rsid w:val="002266DC"/>
    <w:rsid w:val="00227BE1"/>
    <w:rsid w:val="002303B6"/>
    <w:rsid w:val="0023050F"/>
    <w:rsid w:val="00230BA7"/>
    <w:rsid w:val="00231121"/>
    <w:rsid w:val="002314A9"/>
    <w:rsid w:val="0023186B"/>
    <w:rsid w:val="002318B6"/>
    <w:rsid w:val="00231B3F"/>
    <w:rsid w:val="00231D38"/>
    <w:rsid w:val="00232239"/>
    <w:rsid w:val="00232495"/>
    <w:rsid w:val="002324C9"/>
    <w:rsid w:val="002329E4"/>
    <w:rsid w:val="00232C37"/>
    <w:rsid w:val="00232CAD"/>
    <w:rsid w:val="00232DD6"/>
    <w:rsid w:val="0023464F"/>
    <w:rsid w:val="00234AFF"/>
    <w:rsid w:val="00235016"/>
    <w:rsid w:val="0023515D"/>
    <w:rsid w:val="00236761"/>
    <w:rsid w:val="002373C6"/>
    <w:rsid w:val="0023782C"/>
    <w:rsid w:val="002379BD"/>
    <w:rsid w:val="002379D1"/>
    <w:rsid w:val="00237A18"/>
    <w:rsid w:val="0024000C"/>
    <w:rsid w:val="002404F1"/>
    <w:rsid w:val="002405A2"/>
    <w:rsid w:val="00241195"/>
    <w:rsid w:val="002413C1"/>
    <w:rsid w:val="002415A7"/>
    <w:rsid w:val="002418C0"/>
    <w:rsid w:val="00241903"/>
    <w:rsid w:val="00241BBC"/>
    <w:rsid w:val="00242393"/>
    <w:rsid w:val="002431F5"/>
    <w:rsid w:val="00243AF4"/>
    <w:rsid w:val="00244177"/>
    <w:rsid w:val="00244FA2"/>
    <w:rsid w:val="00245912"/>
    <w:rsid w:val="00245F0B"/>
    <w:rsid w:val="0024602C"/>
    <w:rsid w:val="002460C8"/>
    <w:rsid w:val="0024623F"/>
    <w:rsid w:val="00246567"/>
    <w:rsid w:val="0024660E"/>
    <w:rsid w:val="00246759"/>
    <w:rsid w:val="00246E6B"/>
    <w:rsid w:val="00247302"/>
    <w:rsid w:val="00247B98"/>
    <w:rsid w:val="00247D51"/>
    <w:rsid w:val="00250CB0"/>
    <w:rsid w:val="00251413"/>
    <w:rsid w:val="002516E2"/>
    <w:rsid w:val="00251EAD"/>
    <w:rsid w:val="00251ED2"/>
    <w:rsid w:val="00251FC4"/>
    <w:rsid w:val="002531AE"/>
    <w:rsid w:val="002532DA"/>
    <w:rsid w:val="002532E2"/>
    <w:rsid w:val="0025348A"/>
    <w:rsid w:val="00253910"/>
    <w:rsid w:val="00253ACE"/>
    <w:rsid w:val="00254015"/>
    <w:rsid w:val="002541B0"/>
    <w:rsid w:val="00254CC9"/>
    <w:rsid w:val="002553F5"/>
    <w:rsid w:val="002556E0"/>
    <w:rsid w:val="0025586F"/>
    <w:rsid w:val="002559B3"/>
    <w:rsid w:val="00255E4C"/>
    <w:rsid w:val="00256610"/>
    <w:rsid w:val="00257C82"/>
    <w:rsid w:val="00260395"/>
    <w:rsid w:val="0026062B"/>
    <w:rsid w:val="00260EE6"/>
    <w:rsid w:val="0026175E"/>
    <w:rsid w:val="00261C96"/>
    <w:rsid w:val="002621BA"/>
    <w:rsid w:val="002623F3"/>
    <w:rsid w:val="002627F3"/>
    <w:rsid w:val="00262C45"/>
    <w:rsid w:val="00262D18"/>
    <w:rsid w:val="00262FE0"/>
    <w:rsid w:val="002631F3"/>
    <w:rsid w:val="00263D80"/>
    <w:rsid w:val="0026405E"/>
    <w:rsid w:val="00264392"/>
    <w:rsid w:val="00264E26"/>
    <w:rsid w:val="002654EF"/>
    <w:rsid w:val="00265EF0"/>
    <w:rsid w:val="002664D4"/>
    <w:rsid w:val="002667A8"/>
    <w:rsid w:val="00266D38"/>
    <w:rsid w:val="002670EA"/>
    <w:rsid w:val="0026731F"/>
    <w:rsid w:val="00267B3A"/>
    <w:rsid w:val="002702C7"/>
    <w:rsid w:val="00270A0F"/>
    <w:rsid w:val="00271A0E"/>
    <w:rsid w:val="00271A92"/>
    <w:rsid w:val="00271B1F"/>
    <w:rsid w:val="00272035"/>
    <w:rsid w:val="002721D3"/>
    <w:rsid w:val="0027224D"/>
    <w:rsid w:val="0027237D"/>
    <w:rsid w:val="00272645"/>
    <w:rsid w:val="00272E04"/>
    <w:rsid w:val="00272F14"/>
    <w:rsid w:val="002737EF"/>
    <w:rsid w:val="00274397"/>
    <w:rsid w:val="0027487E"/>
    <w:rsid w:val="002752DC"/>
    <w:rsid w:val="002758B7"/>
    <w:rsid w:val="00275A1C"/>
    <w:rsid w:val="00275D83"/>
    <w:rsid w:val="00275DA2"/>
    <w:rsid w:val="002762DD"/>
    <w:rsid w:val="00276399"/>
    <w:rsid w:val="00277330"/>
    <w:rsid w:val="002773DD"/>
    <w:rsid w:val="00280080"/>
    <w:rsid w:val="00280192"/>
    <w:rsid w:val="0028078B"/>
    <w:rsid w:val="002810F7"/>
    <w:rsid w:val="00281283"/>
    <w:rsid w:val="002822AE"/>
    <w:rsid w:val="00282679"/>
    <w:rsid w:val="00282933"/>
    <w:rsid w:val="00282F3D"/>
    <w:rsid w:val="00283375"/>
    <w:rsid w:val="0028390C"/>
    <w:rsid w:val="0028495A"/>
    <w:rsid w:val="00285CFB"/>
    <w:rsid w:val="00285FF6"/>
    <w:rsid w:val="0028609C"/>
    <w:rsid w:val="00286986"/>
    <w:rsid w:val="00286D65"/>
    <w:rsid w:val="0028777B"/>
    <w:rsid w:val="0029068D"/>
    <w:rsid w:val="002908E7"/>
    <w:rsid w:val="00290A54"/>
    <w:rsid w:val="00290A6E"/>
    <w:rsid w:val="00290E59"/>
    <w:rsid w:val="002918D9"/>
    <w:rsid w:val="00292B61"/>
    <w:rsid w:val="00293527"/>
    <w:rsid w:val="00293E12"/>
    <w:rsid w:val="002947FE"/>
    <w:rsid w:val="002950BF"/>
    <w:rsid w:val="002953FA"/>
    <w:rsid w:val="00296099"/>
    <w:rsid w:val="00296A5B"/>
    <w:rsid w:val="00296DA8"/>
    <w:rsid w:val="0029726F"/>
    <w:rsid w:val="002972B2"/>
    <w:rsid w:val="00297819"/>
    <w:rsid w:val="002A16C4"/>
    <w:rsid w:val="002A1867"/>
    <w:rsid w:val="002A1E19"/>
    <w:rsid w:val="002A2B1B"/>
    <w:rsid w:val="002A2B53"/>
    <w:rsid w:val="002A2D98"/>
    <w:rsid w:val="002A2DFE"/>
    <w:rsid w:val="002A2EE1"/>
    <w:rsid w:val="002A30F6"/>
    <w:rsid w:val="002A3107"/>
    <w:rsid w:val="002A312B"/>
    <w:rsid w:val="002A3326"/>
    <w:rsid w:val="002A335D"/>
    <w:rsid w:val="002A34E6"/>
    <w:rsid w:val="002A4601"/>
    <w:rsid w:val="002A470C"/>
    <w:rsid w:val="002A4823"/>
    <w:rsid w:val="002A5197"/>
    <w:rsid w:val="002A5A9C"/>
    <w:rsid w:val="002A5D44"/>
    <w:rsid w:val="002A616C"/>
    <w:rsid w:val="002A6214"/>
    <w:rsid w:val="002A6910"/>
    <w:rsid w:val="002A74A7"/>
    <w:rsid w:val="002A7554"/>
    <w:rsid w:val="002A7DEC"/>
    <w:rsid w:val="002B050B"/>
    <w:rsid w:val="002B090D"/>
    <w:rsid w:val="002B1074"/>
    <w:rsid w:val="002B10CE"/>
    <w:rsid w:val="002B1313"/>
    <w:rsid w:val="002B1734"/>
    <w:rsid w:val="002B1B7B"/>
    <w:rsid w:val="002B1E02"/>
    <w:rsid w:val="002B2E4D"/>
    <w:rsid w:val="002B3302"/>
    <w:rsid w:val="002B3916"/>
    <w:rsid w:val="002B3C59"/>
    <w:rsid w:val="002B48FA"/>
    <w:rsid w:val="002B4940"/>
    <w:rsid w:val="002B4DFA"/>
    <w:rsid w:val="002B5099"/>
    <w:rsid w:val="002B5165"/>
    <w:rsid w:val="002B5415"/>
    <w:rsid w:val="002B5737"/>
    <w:rsid w:val="002B5C68"/>
    <w:rsid w:val="002B5E28"/>
    <w:rsid w:val="002B633D"/>
    <w:rsid w:val="002B67F2"/>
    <w:rsid w:val="002B6A46"/>
    <w:rsid w:val="002B6BAE"/>
    <w:rsid w:val="002B7128"/>
    <w:rsid w:val="002C05F6"/>
    <w:rsid w:val="002C14F1"/>
    <w:rsid w:val="002C1545"/>
    <w:rsid w:val="002C16E1"/>
    <w:rsid w:val="002C173F"/>
    <w:rsid w:val="002C1790"/>
    <w:rsid w:val="002C1AF8"/>
    <w:rsid w:val="002C275E"/>
    <w:rsid w:val="002C2763"/>
    <w:rsid w:val="002C2FB2"/>
    <w:rsid w:val="002C3A9A"/>
    <w:rsid w:val="002C3BBE"/>
    <w:rsid w:val="002C3D8F"/>
    <w:rsid w:val="002C415D"/>
    <w:rsid w:val="002C457D"/>
    <w:rsid w:val="002C45BC"/>
    <w:rsid w:val="002C4C00"/>
    <w:rsid w:val="002C4C77"/>
    <w:rsid w:val="002C4DCB"/>
    <w:rsid w:val="002C5B6E"/>
    <w:rsid w:val="002C6A71"/>
    <w:rsid w:val="002C73FA"/>
    <w:rsid w:val="002C7C74"/>
    <w:rsid w:val="002C7D0E"/>
    <w:rsid w:val="002C7F77"/>
    <w:rsid w:val="002D0774"/>
    <w:rsid w:val="002D080E"/>
    <w:rsid w:val="002D08D2"/>
    <w:rsid w:val="002D0B84"/>
    <w:rsid w:val="002D1A14"/>
    <w:rsid w:val="002D2D66"/>
    <w:rsid w:val="002D2FA2"/>
    <w:rsid w:val="002D3664"/>
    <w:rsid w:val="002D3AD7"/>
    <w:rsid w:val="002D3B99"/>
    <w:rsid w:val="002D4B3B"/>
    <w:rsid w:val="002D50E6"/>
    <w:rsid w:val="002D5594"/>
    <w:rsid w:val="002D55CA"/>
    <w:rsid w:val="002D567F"/>
    <w:rsid w:val="002D5A9C"/>
    <w:rsid w:val="002D5C44"/>
    <w:rsid w:val="002D5DDC"/>
    <w:rsid w:val="002D614F"/>
    <w:rsid w:val="002D6833"/>
    <w:rsid w:val="002D7012"/>
    <w:rsid w:val="002D7964"/>
    <w:rsid w:val="002E0219"/>
    <w:rsid w:val="002E0645"/>
    <w:rsid w:val="002E0A25"/>
    <w:rsid w:val="002E0F17"/>
    <w:rsid w:val="002E150C"/>
    <w:rsid w:val="002E1920"/>
    <w:rsid w:val="002E194A"/>
    <w:rsid w:val="002E1A9B"/>
    <w:rsid w:val="002E1C4D"/>
    <w:rsid w:val="002E1D23"/>
    <w:rsid w:val="002E1F88"/>
    <w:rsid w:val="002E20D5"/>
    <w:rsid w:val="002E29B3"/>
    <w:rsid w:val="002E2C5A"/>
    <w:rsid w:val="002E30AC"/>
    <w:rsid w:val="002E35D4"/>
    <w:rsid w:val="002E38C9"/>
    <w:rsid w:val="002E4D43"/>
    <w:rsid w:val="002E4EE9"/>
    <w:rsid w:val="002E4F99"/>
    <w:rsid w:val="002E5477"/>
    <w:rsid w:val="002E5612"/>
    <w:rsid w:val="002E5CC6"/>
    <w:rsid w:val="002E6F84"/>
    <w:rsid w:val="002E7B83"/>
    <w:rsid w:val="002F0534"/>
    <w:rsid w:val="002F054C"/>
    <w:rsid w:val="002F0B90"/>
    <w:rsid w:val="002F11BA"/>
    <w:rsid w:val="002F1BB2"/>
    <w:rsid w:val="002F1BDF"/>
    <w:rsid w:val="002F1CE6"/>
    <w:rsid w:val="002F1F2A"/>
    <w:rsid w:val="002F2173"/>
    <w:rsid w:val="002F21B7"/>
    <w:rsid w:val="002F25A3"/>
    <w:rsid w:val="002F34A9"/>
    <w:rsid w:val="002F417F"/>
    <w:rsid w:val="002F4243"/>
    <w:rsid w:val="002F4580"/>
    <w:rsid w:val="002F4906"/>
    <w:rsid w:val="002F4E51"/>
    <w:rsid w:val="002F549C"/>
    <w:rsid w:val="002F604B"/>
    <w:rsid w:val="002F694D"/>
    <w:rsid w:val="002F6978"/>
    <w:rsid w:val="002F6B91"/>
    <w:rsid w:val="002F797F"/>
    <w:rsid w:val="003001F4"/>
    <w:rsid w:val="00300CF9"/>
    <w:rsid w:val="00300F6B"/>
    <w:rsid w:val="00301666"/>
    <w:rsid w:val="00301948"/>
    <w:rsid w:val="00302525"/>
    <w:rsid w:val="00302C65"/>
    <w:rsid w:val="0030434E"/>
    <w:rsid w:val="00304AB9"/>
    <w:rsid w:val="00304B00"/>
    <w:rsid w:val="00305A9C"/>
    <w:rsid w:val="00305AD7"/>
    <w:rsid w:val="003065C7"/>
    <w:rsid w:val="003068F9"/>
    <w:rsid w:val="003069E1"/>
    <w:rsid w:val="003075FC"/>
    <w:rsid w:val="00307715"/>
    <w:rsid w:val="003108C9"/>
    <w:rsid w:val="00310C47"/>
    <w:rsid w:val="003113DB"/>
    <w:rsid w:val="00311714"/>
    <w:rsid w:val="003118EA"/>
    <w:rsid w:val="00311ABB"/>
    <w:rsid w:val="00311D04"/>
    <w:rsid w:val="0031271B"/>
    <w:rsid w:val="00312767"/>
    <w:rsid w:val="003132B2"/>
    <w:rsid w:val="003137E6"/>
    <w:rsid w:val="0031480A"/>
    <w:rsid w:val="00314CBF"/>
    <w:rsid w:val="00315198"/>
    <w:rsid w:val="00315922"/>
    <w:rsid w:val="0031612C"/>
    <w:rsid w:val="00316176"/>
    <w:rsid w:val="00316B85"/>
    <w:rsid w:val="00317119"/>
    <w:rsid w:val="00317635"/>
    <w:rsid w:val="003176CB"/>
    <w:rsid w:val="003211CA"/>
    <w:rsid w:val="00321D30"/>
    <w:rsid w:val="0032204B"/>
    <w:rsid w:val="0032220C"/>
    <w:rsid w:val="00322AB1"/>
    <w:rsid w:val="003235A1"/>
    <w:rsid w:val="00323CCD"/>
    <w:rsid w:val="00323DE7"/>
    <w:rsid w:val="00323F3D"/>
    <w:rsid w:val="00324715"/>
    <w:rsid w:val="00324AA6"/>
    <w:rsid w:val="003257CF"/>
    <w:rsid w:val="003259B5"/>
    <w:rsid w:val="00325A7E"/>
    <w:rsid w:val="00325CDB"/>
    <w:rsid w:val="003265D3"/>
    <w:rsid w:val="003268AF"/>
    <w:rsid w:val="00326B83"/>
    <w:rsid w:val="00326C9C"/>
    <w:rsid w:val="0032726E"/>
    <w:rsid w:val="003276D1"/>
    <w:rsid w:val="0032778D"/>
    <w:rsid w:val="00327AF6"/>
    <w:rsid w:val="00331EFD"/>
    <w:rsid w:val="003327AC"/>
    <w:rsid w:val="0033405B"/>
    <w:rsid w:val="003343DC"/>
    <w:rsid w:val="003344D5"/>
    <w:rsid w:val="00334F83"/>
    <w:rsid w:val="003355D5"/>
    <w:rsid w:val="00335805"/>
    <w:rsid w:val="00335A71"/>
    <w:rsid w:val="0033675E"/>
    <w:rsid w:val="003370EE"/>
    <w:rsid w:val="003376B7"/>
    <w:rsid w:val="00337859"/>
    <w:rsid w:val="00337D64"/>
    <w:rsid w:val="00337E90"/>
    <w:rsid w:val="00340286"/>
    <w:rsid w:val="003404DF"/>
    <w:rsid w:val="00340B51"/>
    <w:rsid w:val="00341846"/>
    <w:rsid w:val="00341FBA"/>
    <w:rsid w:val="0034212F"/>
    <w:rsid w:val="00342163"/>
    <w:rsid w:val="00344D00"/>
    <w:rsid w:val="0034529D"/>
    <w:rsid w:val="003453DC"/>
    <w:rsid w:val="00345CC3"/>
    <w:rsid w:val="00346047"/>
    <w:rsid w:val="003462E9"/>
    <w:rsid w:val="00346E14"/>
    <w:rsid w:val="003477B5"/>
    <w:rsid w:val="003478B6"/>
    <w:rsid w:val="00347959"/>
    <w:rsid w:val="00347A68"/>
    <w:rsid w:val="00350790"/>
    <w:rsid w:val="00350B22"/>
    <w:rsid w:val="0035100C"/>
    <w:rsid w:val="00351ECF"/>
    <w:rsid w:val="003520B8"/>
    <w:rsid w:val="00352A3C"/>
    <w:rsid w:val="00352E5B"/>
    <w:rsid w:val="00353131"/>
    <w:rsid w:val="00353C68"/>
    <w:rsid w:val="00355502"/>
    <w:rsid w:val="0035568A"/>
    <w:rsid w:val="003559B3"/>
    <w:rsid w:val="0035661A"/>
    <w:rsid w:val="003570A0"/>
    <w:rsid w:val="003600D1"/>
    <w:rsid w:val="00360437"/>
    <w:rsid w:val="00360AD4"/>
    <w:rsid w:val="00360B8B"/>
    <w:rsid w:val="00360D33"/>
    <w:rsid w:val="0036102D"/>
    <w:rsid w:val="00361718"/>
    <w:rsid w:val="00361FA9"/>
    <w:rsid w:val="00362042"/>
    <w:rsid w:val="00362759"/>
    <w:rsid w:val="003629BB"/>
    <w:rsid w:val="00362CD0"/>
    <w:rsid w:val="00363221"/>
    <w:rsid w:val="003632CC"/>
    <w:rsid w:val="003636A8"/>
    <w:rsid w:val="003642E4"/>
    <w:rsid w:val="00364694"/>
    <w:rsid w:val="00364A91"/>
    <w:rsid w:val="0036553E"/>
    <w:rsid w:val="003657C8"/>
    <w:rsid w:val="00365857"/>
    <w:rsid w:val="00365D93"/>
    <w:rsid w:val="003665F1"/>
    <w:rsid w:val="003666C7"/>
    <w:rsid w:val="00366ADD"/>
    <w:rsid w:val="00366CFF"/>
    <w:rsid w:val="003677A2"/>
    <w:rsid w:val="0036792A"/>
    <w:rsid w:val="00367D8D"/>
    <w:rsid w:val="0037001F"/>
    <w:rsid w:val="003704CE"/>
    <w:rsid w:val="00370600"/>
    <w:rsid w:val="00371307"/>
    <w:rsid w:val="0037156A"/>
    <w:rsid w:val="00371799"/>
    <w:rsid w:val="003720B6"/>
    <w:rsid w:val="003721F7"/>
    <w:rsid w:val="00372B03"/>
    <w:rsid w:val="00372D72"/>
    <w:rsid w:val="003731F8"/>
    <w:rsid w:val="00373312"/>
    <w:rsid w:val="00373372"/>
    <w:rsid w:val="003737FA"/>
    <w:rsid w:val="003738D7"/>
    <w:rsid w:val="003741EA"/>
    <w:rsid w:val="003746E0"/>
    <w:rsid w:val="00374EBB"/>
    <w:rsid w:val="00374FEF"/>
    <w:rsid w:val="00375885"/>
    <w:rsid w:val="00375AE9"/>
    <w:rsid w:val="00375DA9"/>
    <w:rsid w:val="00375E25"/>
    <w:rsid w:val="00375F8C"/>
    <w:rsid w:val="003766FD"/>
    <w:rsid w:val="00376742"/>
    <w:rsid w:val="003767B2"/>
    <w:rsid w:val="00377844"/>
    <w:rsid w:val="00380267"/>
    <w:rsid w:val="00380314"/>
    <w:rsid w:val="003818E6"/>
    <w:rsid w:val="0038274B"/>
    <w:rsid w:val="00383067"/>
    <w:rsid w:val="00383187"/>
    <w:rsid w:val="003835F2"/>
    <w:rsid w:val="00383600"/>
    <w:rsid w:val="00383680"/>
    <w:rsid w:val="0038408C"/>
    <w:rsid w:val="00384437"/>
    <w:rsid w:val="0038452B"/>
    <w:rsid w:val="00384C11"/>
    <w:rsid w:val="00385771"/>
    <w:rsid w:val="003858D7"/>
    <w:rsid w:val="003862EA"/>
    <w:rsid w:val="003875DB"/>
    <w:rsid w:val="00387671"/>
    <w:rsid w:val="0039025F"/>
    <w:rsid w:val="00390E1A"/>
    <w:rsid w:val="00390E22"/>
    <w:rsid w:val="003918CB"/>
    <w:rsid w:val="00391F38"/>
    <w:rsid w:val="0039223E"/>
    <w:rsid w:val="003924FD"/>
    <w:rsid w:val="003926E8"/>
    <w:rsid w:val="00392A85"/>
    <w:rsid w:val="00392F02"/>
    <w:rsid w:val="0039331E"/>
    <w:rsid w:val="003933DF"/>
    <w:rsid w:val="003936EC"/>
    <w:rsid w:val="00393B24"/>
    <w:rsid w:val="00393CFF"/>
    <w:rsid w:val="0039533A"/>
    <w:rsid w:val="00395567"/>
    <w:rsid w:val="0039587A"/>
    <w:rsid w:val="003966F0"/>
    <w:rsid w:val="00397A67"/>
    <w:rsid w:val="003A052C"/>
    <w:rsid w:val="003A058A"/>
    <w:rsid w:val="003A1098"/>
    <w:rsid w:val="003A11E0"/>
    <w:rsid w:val="003A1208"/>
    <w:rsid w:val="003A1667"/>
    <w:rsid w:val="003A19E8"/>
    <w:rsid w:val="003A1F08"/>
    <w:rsid w:val="003A313B"/>
    <w:rsid w:val="003A3CB9"/>
    <w:rsid w:val="003A3D8C"/>
    <w:rsid w:val="003A43AE"/>
    <w:rsid w:val="003A4ACA"/>
    <w:rsid w:val="003A4B11"/>
    <w:rsid w:val="003A4D17"/>
    <w:rsid w:val="003A4DE3"/>
    <w:rsid w:val="003A5AF8"/>
    <w:rsid w:val="003A5D4E"/>
    <w:rsid w:val="003A5F56"/>
    <w:rsid w:val="003A6CF8"/>
    <w:rsid w:val="003A748F"/>
    <w:rsid w:val="003A7492"/>
    <w:rsid w:val="003A7535"/>
    <w:rsid w:val="003A771B"/>
    <w:rsid w:val="003A7965"/>
    <w:rsid w:val="003B0269"/>
    <w:rsid w:val="003B0CF7"/>
    <w:rsid w:val="003B1852"/>
    <w:rsid w:val="003B1C9D"/>
    <w:rsid w:val="003B1F9E"/>
    <w:rsid w:val="003B2BFB"/>
    <w:rsid w:val="003B2EE7"/>
    <w:rsid w:val="003B32A5"/>
    <w:rsid w:val="003B3328"/>
    <w:rsid w:val="003B3FEA"/>
    <w:rsid w:val="003B46F3"/>
    <w:rsid w:val="003B5524"/>
    <w:rsid w:val="003B55A5"/>
    <w:rsid w:val="003B56CA"/>
    <w:rsid w:val="003B59C1"/>
    <w:rsid w:val="003B5C1B"/>
    <w:rsid w:val="003B5C5C"/>
    <w:rsid w:val="003B6048"/>
    <w:rsid w:val="003B6441"/>
    <w:rsid w:val="003B6D45"/>
    <w:rsid w:val="003B6DB5"/>
    <w:rsid w:val="003B6E80"/>
    <w:rsid w:val="003B6EC3"/>
    <w:rsid w:val="003B719F"/>
    <w:rsid w:val="003B796A"/>
    <w:rsid w:val="003C03F8"/>
    <w:rsid w:val="003C0D47"/>
    <w:rsid w:val="003C1E32"/>
    <w:rsid w:val="003C2B07"/>
    <w:rsid w:val="003C3417"/>
    <w:rsid w:val="003C37DA"/>
    <w:rsid w:val="003C38F7"/>
    <w:rsid w:val="003C43AD"/>
    <w:rsid w:val="003C468B"/>
    <w:rsid w:val="003C4941"/>
    <w:rsid w:val="003C4B72"/>
    <w:rsid w:val="003C51E9"/>
    <w:rsid w:val="003C5766"/>
    <w:rsid w:val="003C6116"/>
    <w:rsid w:val="003C627E"/>
    <w:rsid w:val="003C732A"/>
    <w:rsid w:val="003C7D3F"/>
    <w:rsid w:val="003D0630"/>
    <w:rsid w:val="003D122F"/>
    <w:rsid w:val="003D1B8E"/>
    <w:rsid w:val="003D1BF0"/>
    <w:rsid w:val="003D1F34"/>
    <w:rsid w:val="003D341E"/>
    <w:rsid w:val="003D44ED"/>
    <w:rsid w:val="003D48A6"/>
    <w:rsid w:val="003D491C"/>
    <w:rsid w:val="003D494D"/>
    <w:rsid w:val="003D563E"/>
    <w:rsid w:val="003D59F3"/>
    <w:rsid w:val="003D5D2E"/>
    <w:rsid w:val="003D6183"/>
    <w:rsid w:val="003D6D18"/>
    <w:rsid w:val="003D781A"/>
    <w:rsid w:val="003D7CDE"/>
    <w:rsid w:val="003E0896"/>
    <w:rsid w:val="003E0B6A"/>
    <w:rsid w:val="003E1105"/>
    <w:rsid w:val="003E1325"/>
    <w:rsid w:val="003E1E1A"/>
    <w:rsid w:val="003E2D53"/>
    <w:rsid w:val="003E3236"/>
    <w:rsid w:val="003E355C"/>
    <w:rsid w:val="003E3D40"/>
    <w:rsid w:val="003E3DE7"/>
    <w:rsid w:val="003E44D5"/>
    <w:rsid w:val="003E4684"/>
    <w:rsid w:val="003E4D92"/>
    <w:rsid w:val="003E4DE4"/>
    <w:rsid w:val="003E5E53"/>
    <w:rsid w:val="003E604E"/>
    <w:rsid w:val="003E770B"/>
    <w:rsid w:val="003E7C61"/>
    <w:rsid w:val="003E7DF1"/>
    <w:rsid w:val="003E7EEA"/>
    <w:rsid w:val="003F0427"/>
    <w:rsid w:val="003F16BD"/>
    <w:rsid w:val="003F19FB"/>
    <w:rsid w:val="003F3853"/>
    <w:rsid w:val="003F3AFC"/>
    <w:rsid w:val="003F3E9B"/>
    <w:rsid w:val="003F4017"/>
    <w:rsid w:val="003F470A"/>
    <w:rsid w:val="003F48C5"/>
    <w:rsid w:val="003F4B00"/>
    <w:rsid w:val="003F5466"/>
    <w:rsid w:val="003F5D20"/>
    <w:rsid w:val="003F61CB"/>
    <w:rsid w:val="003F64B6"/>
    <w:rsid w:val="003F706C"/>
    <w:rsid w:val="0040024E"/>
    <w:rsid w:val="00400C1A"/>
    <w:rsid w:val="00401A12"/>
    <w:rsid w:val="004021FC"/>
    <w:rsid w:val="004037FB"/>
    <w:rsid w:val="00403B09"/>
    <w:rsid w:val="00403E8F"/>
    <w:rsid w:val="00404476"/>
    <w:rsid w:val="004044A9"/>
    <w:rsid w:val="00404504"/>
    <w:rsid w:val="004045E7"/>
    <w:rsid w:val="004049D1"/>
    <w:rsid w:val="0040681D"/>
    <w:rsid w:val="00406D95"/>
    <w:rsid w:val="00406E6D"/>
    <w:rsid w:val="00406F16"/>
    <w:rsid w:val="00406FFA"/>
    <w:rsid w:val="00407156"/>
    <w:rsid w:val="00410770"/>
    <w:rsid w:val="00410BF5"/>
    <w:rsid w:val="00411361"/>
    <w:rsid w:val="004123AA"/>
    <w:rsid w:val="004129A0"/>
    <w:rsid w:val="00412A8B"/>
    <w:rsid w:val="00412BA8"/>
    <w:rsid w:val="00412FC4"/>
    <w:rsid w:val="00413155"/>
    <w:rsid w:val="00413437"/>
    <w:rsid w:val="00413726"/>
    <w:rsid w:val="00413B84"/>
    <w:rsid w:val="00413EFF"/>
    <w:rsid w:val="00413FAC"/>
    <w:rsid w:val="004145D0"/>
    <w:rsid w:val="00414909"/>
    <w:rsid w:val="004154B1"/>
    <w:rsid w:val="00415EBF"/>
    <w:rsid w:val="00415EDD"/>
    <w:rsid w:val="00416877"/>
    <w:rsid w:val="00416A2F"/>
    <w:rsid w:val="00416A48"/>
    <w:rsid w:val="00416C76"/>
    <w:rsid w:val="00416CDE"/>
    <w:rsid w:val="00417271"/>
    <w:rsid w:val="00417535"/>
    <w:rsid w:val="004178C0"/>
    <w:rsid w:val="00417B8B"/>
    <w:rsid w:val="00417C4B"/>
    <w:rsid w:val="00421A80"/>
    <w:rsid w:val="00421FE7"/>
    <w:rsid w:val="0042215D"/>
    <w:rsid w:val="0042247A"/>
    <w:rsid w:val="0042259B"/>
    <w:rsid w:val="00422CE7"/>
    <w:rsid w:val="00423002"/>
    <w:rsid w:val="004235EF"/>
    <w:rsid w:val="0042386D"/>
    <w:rsid w:val="00423F9E"/>
    <w:rsid w:val="00424B3E"/>
    <w:rsid w:val="004257CA"/>
    <w:rsid w:val="00425BFC"/>
    <w:rsid w:val="00425D82"/>
    <w:rsid w:val="00425F62"/>
    <w:rsid w:val="0042701F"/>
    <w:rsid w:val="0042751A"/>
    <w:rsid w:val="004309D7"/>
    <w:rsid w:val="00430D0D"/>
    <w:rsid w:val="0043147B"/>
    <w:rsid w:val="004314E0"/>
    <w:rsid w:val="004322E3"/>
    <w:rsid w:val="0043258F"/>
    <w:rsid w:val="004326D5"/>
    <w:rsid w:val="004337D6"/>
    <w:rsid w:val="00433829"/>
    <w:rsid w:val="00433BC0"/>
    <w:rsid w:val="0043443A"/>
    <w:rsid w:val="0043489C"/>
    <w:rsid w:val="00434957"/>
    <w:rsid w:val="00435086"/>
    <w:rsid w:val="00435DC6"/>
    <w:rsid w:val="0043614C"/>
    <w:rsid w:val="004361C9"/>
    <w:rsid w:val="00436B5B"/>
    <w:rsid w:val="004370DF"/>
    <w:rsid w:val="00437945"/>
    <w:rsid w:val="00437ABA"/>
    <w:rsid w:val="004401A5"/>
    <w:rsid w:val="00440D36"/>
    <w:rsid w:val="00441D2F"/>
    <w:rsid w:val="00441FBE"/>
    <w:rsid w:val="00443519"/>
    <w:rsid w:val="00443E39"/>
    <w:rsid w:val="00444218"/>
    <w:rsid w:val="00444B4B"/>
    <w:rsid w:val="00444C7B"/>
    <w:rsid w:val="00444F0A"/>
    <w:rsid w:val="004458C4"/>
    <w:rsid w:val="004458CF"/>
    <w:rsid w:val="00445EB6"/>
    <w:rsid w:val="004464D8"/>
    <w:rsid w:val="004478F4"/>
    <w:rsid w:val="00447F53"/>
    <w:rsid w:val="0045026A"/>
    <w:rsid w:val="004507ED"/>
    <w:rsid w:val="00450FDC"/>
    <w:rsid w:val="00451041"/>
    <w:rsid w:val="004514D7"/>
    <w:rsid w:val="00451C75"/>
    <w:rsid w:val="00452369"/>
    <w:rsid w:val="00452585"/>
    <w:rsid w:val="00452841"/>
    <w:rsid w:val="004548C4"/>
    <w:rsid w:val="00454A14"/>
    <w:rsid w:val="00455C26"/>
    <w:rsid w:val="00455CC3"/>
    <w:rsid w:val="00456841"/>
    <w:rsid w:val="00456C9D"/>
    <w:rsid w:val="004572EE"/>
    <w:rsid w:val="004578DC"/>
    <w:rsid w:val="00457B83"/>
    <w:rsid w:val="004606BA"/>
    <w:rsid w:val="0046079B"/>
    <w:rsid w:val="004608D8"/>
    <w:rsid w:val="00460A44"/>
    <w:rsid w:val="00461116"/>
    <w:rsid w:val="00461726"/>
    <w:rsid w:val="0046299B"/>
    <w:rsid w:val="00462BF2"/>
    <w:rsid w:val="00462EB6"/>
    <w:rsid w:val="00463BE5"/>
    <w:rsid w:val="0046458A"/>
    <w:rsid w:val="0046503C"/>
    <w:rsid w:val="00465DCF"/>
    <w:rsid w:val="00466128"/>
    <w:rsid w:val="0046660A"/>
    <w:rsid w:val="0046687B"/>
    <w:rsid w:val="004674F7"/>
    <w:rsid w:val="00467FC1"/>
    <w:rsid w:val="0047008A"/>
    <w:rsid w:val="004712E5"/>
    <w:rsid w:val="00471603"/>
    <w:rsid w:val="00472769"/>
    <w:rsid w:val="004733B0"/>
    <w:rsid w:val="00473602"/>
    <w:rsid w:val="00474141"/>
    <w:rsid w:val="00474772"/>
    <w:rsid w:val="00474798"/>
    <w:rsid w:val="004749ED"/>
    <w:rsid w:val="00474B88"/>
    <w:rsid w:val="004750B2"/>
    <w:rsid w:val="004753BE"/>
    <w:rsid w:val="0047562A"/>
    <w:rsid w:val="00475B0C"/>
    <w:rsid w:val="00475FEF"/>
    <w:rsid w:val="00476954"/>
    <w:rsid w:val="004770AF"/>
    <w:rsid w:val="004771B1"/>
    <w:rsid w:val="00477384"/>
    <w:rsid w:val="00477498"/>
    <w:rsid w:val="00477ADE"/>
    <w:rsid w:val="00480183"/>
    <w:rsid w:val="00480A18"/>
    <w:rsid w:val="00480E84"/>
    <w:rsid w:val="00481A0C"/>
    <w:rsid w:val="00481F26"/>
    <w:rsid w:val="00482979"/>
    <w:rsid w:val="00482B7D"/>
    <w:rsid w:val="00482FED"/>
    <w:rsid w:val="00483637"/>
    <w:rsid w:val="00483D52"/>
    <w:rsid w:val="00483DCB"/>
    <w:rsid w:val="00483FB6"/>
    <w:rsid w:val="00484CB1"/>
    <w:rsid w:val="00484F7F"/>
    <w:rsid w:val="004862B5"/>
    <w:rsid w:val="004867FB"/>
    <w:rsid w:val="00487AB5"/>
    <w:rsid w:val="00487ADD"/>
    <w:rsid w:val="00487FE8"/>
    <w:rsid w:val="004909C3"/>
    <w:rsid w:val="00490D06"/>
    <w:rsid w:val="00490D09"/>
    <w:rsid w:val="0049107F"/>
    <w:rsid w:val="004912F6"/>
    <w:rsid w:val="00492104"/>
    <w:rsid w:val="00492321"/>
    <w:rsid w:val="00492F56"/>
    <w:rsid w:val="0049334A"/>
    <w:rsid w:val="0049337D"/>
    <w:rsid w:val="004934CB"/>
    <w:rsid w:val="004936DB"/>
    <w:rsid w:val="0049483B"/>
    <w:rsid w:val="004949FE"/>
    <w:rsid w:val="00494B06"/>
    <w:rsid w:val="004952E8"/>
    <w:rsid w:val="00495B8C"/>
    <w:rsid w:val="00495D10"/>
    <w:rsid w:val="00495EFD"/>
    <w:rsid w:val="004965A5"/>
    <w:rsid w:val="004968CE"/>
    <w:rsid w:val="00496CAC"/>
    <w:rsid w:val="00496ED5"/>
    <w:rsid w:val="00496FB7"/>
    <w:rsid w:val="00497457"/>
    <w:rsid w:val="00497628"/>
    <w:rsid w:val="00497788"/>
    <w:rsid w:val="004A10B6"/>
    <w:rsid w:val="004A1315"/>
    <w:rsid w:val="004A1A11"/>
    <w:rsid w:val="004A2289"/>
    <w:rsid w:val="004A245B"/>
    <w:rsid w:val="004A24D2"/>
    <w:rsid w:val="004A24E5"/>
    <w:rsid w:val="004A24FA"/>
    <w:rsid w:val="004A2897"/>
    <w:rsid w:val="004A3261"/>
    <w:rsid w:val="004A390D"/>
    <w:rsid w:val="004A4846"/>
    <w:rsid w:val="004A4F47"/>
    <w:rsid w:val="004A6640"/>
    <w:rsid w:val="004A6ED2"/>
    <w:rsid w:val="004A7D72"/>
    <w:rsid w:val="004A7E0C"/>
    <w:rsid w:val="004A7F9D"/>
    <w:rsid w:val="004B0037"/>
    <w:rsid w:val="004B11A5"/>
    <w:rsid w:val="004B17FB"/>
    <w:rsid w:val="004B1E73"/>
    <w:rsid w:val="004B2A7F"/>
    <w:rsid w:val="004B2E8A"/>
    <w:rsid w:val="004B3C0B"/>
    <w:rsid w:val="004B3C35"/>
    <w:rsid w:val="004B4332"/>
    <w:rsid w:val="004B5AA4"/>
    <w:rsid w:val="004B664A"/>
    <w:rsid w:val="004B6A84"/>
    <w:rsid w:val="004B6D4A"/>
    <w:rsid w:val="004B72FF"/>
    <w:rsid w:val="004B77A3"/>
    <w:rsid w:val="004B79CD"/>
    <w:rsid w:val="004C079E"/>
    <w:rsid w:val="004C08F6"/>
    <w:rsid w:val="004C0A23"/>
    <w:rsid w:val="004C0E81"/>
    <w:rsid w:val="004C1125"/>
    <w:rsid w:val="004C1963"/>
    <w:rsid w:val="004C1CD6"/>
    <w:rsid w:val="004C1E0C"/>
    <w:rsid w:val="004C1F23"/>
    <w:rsid w:val="004C2684"/>
    <w:rsid w:val="004C2CC7"/>
    <w:rsid w:val="004C2D57"/>
    <w:rsid w:val="004C2F61"/>
    <w:rsid w:val="004C3945"/>
    <w:rsid w:val="004C3B44"/>
    <w:rsid w:val="004C3BC7"/>
    <w:rsid w:val="004C3C39"/>
    <w:rsid w:val="004C3E60"/>
    <w:rsid w:val="004C431E"/>
    <w:rsid w:val="004C47FB"/>
    <w:rsid w:val="004C4925"/>
    <w:rsid w:val="004C4933"/>
    <w:rsid w:val="004C4A29"/>
    <w:rsid w:val="004C4A4F"/>
    <w:rsid w:val="004C4D43"/>
    <w:rsid w:val="004C4FE6"/>
    <w:rsid w:val="004C5F3B"/>
    <w:rsid w:val="004C623B"/>
    <w:rsid w:val="004C6935"/>
    <w:rsid w:val="004C6E94"/>
    <w:rsid w:val="004C6F2F"/>
    <w:rsid w:val="004C7D39"/>
    <w:rsid w:val="004D0496"/>
    <w:rsid w:val="004D0551"/>
    <w:rsid w:val="004D1694"/>
    <w:rsid w:val="004D17D2"/>
    <w:rsid w:val="004D2325"/>
    <w:rsid w:val="004D2F34"/>
    <w:rsid w:val="004D4426"/>
    <w:rsid w:val="004D5651"/>
    <w:rsid w:val="004D5C65"/>
    <w:rsid w:val="004D7228"/>
    <w:rsid w:val="004D77DC"/>
    <w:rsid w:val="004D7992"/>
    <w:rsid w:val="004E05CC"/>
    <w:rsid w:val="004E0DFB"/>
    <w:rsid w:val="004E1270"/>
    <w:rsid w:val="004E1425"/>
    <w:rsid w:val="004E1B74"/>
    <w:rsid w:val="004E26CE"/>
    <w:rsid w:val="004E272E"/>
    <w:rsid w:val="004E2C26"/>
    <w:rsid w:val="004E3118"/>
    <w:rsid w:val="004E3405"/>
    <w:rsid w:val="004E3866"/>
    <w:rsid w:val="004E4C84"/>
    <w:rsid w:val="004E4EF6"/>
    <w:rsid w:val="004E5999"/>
    <w:rsid w:val="004E5D2B"/>
    <w:rsid w:val="004E64AD"/>
    <w:rsid w:val="004E7467"/>
    <w:rsid w:val="004E792E"/>
    <w:rsid w:val="004E7A61"/>
    <w:rsid w:val="004F0468"/>
    <w:rsid w:val="004F06B7"/>
    <w:rsid w:val="004F2D56"/>
    <w:rsid w:val="004F2EE1"/>
    <w:rsid w:val="004F357E"/>
    <w:rsid w:val="004F485F"/>
    <w:rsid w:val="004F4F3E"/>
    <w:rsid w:val="004F505F"/>
    <w:rsid w:val="004F56FE"/>
    <w:rsid w:val="004F5826"/>
    <w:rsid w:val="004F62A2"/>
    <w:rsid w:val="004F653B"/>
    <w:rsid w:val="004F6565"/>
    <w:rsid w:val="004F7912"/>
    <w:rsid w:val="004F7FB6"/>
    <w:rsid w:val="005007CC"/>
    <w:rsid w:val="00500F17"/>
    <w:rsid w:val="00500F9F"/>
    <w:rsid w:val="005013CD"/>
    <w:rsid w:val="00501E6D"/>
    <w:rsid w:val="0050222F"/>
    <w:rsid w:val="005023B7"/>
    <w:rsid w:val="00502627"/>
    <w:rsid w:val="005030A5"/>
    <w:rsid w:val="005033A4"/>
    <w:rsid w:val="005034D5"/>
    <w:rsid w:val="00503558"/>
    <w:rsid w:val="00503735"/>
    <w:rsid w:val="00503B48"/>
    <w:rsid w:val="00504019"/>
    <w:rsid w:val="00504100"/>
    <w:rsid w:val="00504413"/>
    <w:rsid w:val="00504728"/>
    <w:rsid w:val="0050478A"/>
    <w:rsid w:val="00504A19"/>
    <w:rsid w:val="005054EF"/>
    <w:rsid w:val="00505948"/>
    <w:rsid w:val="0050633B"/>
    <w:rsid w:val="00506AFE"/>
    <w:rsid w:val="005073F3"/>
    <w:rsid w:val="00507ED0"/>
    <w:rsid w:val="00507FBC"/>
    <w:rsid w:val="00511456"/>
    <w:rsid w:val="0051197B"/>
    <w:rsid w:val="00511CDF"/>
    <w:rsid w:val="00511F32"/>
    <w:rsid w:val="005129E2"/>
    <w:rsid w:val="00512D74"/>
    <w:rsid w:val="005137DB"/>
    <w:rsid w:val="005139AC"/>
    <w:rsid w:val="005139E2"/>
    <w:rsid w:val="00513A57"/>
    <w:rsid w:val="00513AA6"/>
    <w:rsid w:val="00513FB2"/>
    <w:rsid w:val="005142A2"/>
    <w:rsid w:val="005153BE"/>
    <w:rsid w:val="005171E3"/>
    <w:rsid w:val="00517F60"/>
    <w:rsid w:val="00520298"/>
    <w:rsid w:val="00521020"/>
    <w:rsid w:val="00521816"/>
    <w:rsid w:val="00521C5B"/>
    <w:rsid w:val="00522D93"/>
    <w:rsid w:val="0052326E"/>
    <w:rsid w:val="005233CE"/>
    <w:rsid w:val="005238B1"/>
    <w:rsid w:val="00524559"/>
    <w:rsid w:val="005246BC"/>
    <w:rsid w:val="0052507A"/>
    <w:rsid w:val="00525285"/>
    <w:rsid w:val="005254F6"/>
    <w:rsid w:val="00525551"/>
    <w:rsid w:val="00525636"/>
    <w:rsid w:val="00525986"/>
    <w:rsid w:val="00527321"/>
    <w:rsid w:val="005309B6"/>
    <w:rsid w:val="00530EC6"/>
    <w:rsid w:val="005315FA"/>
    <w:rsid w:val="005318D2"/>
    <w:rsid w:val="00531D3A"/>
    <w:rsid w:val="00531F3C"/>
    <w:rsid w:val="00531FBC"/>
    <w:rsid w:val="00532A97"/>
    <w:rsid w:val="00532F7C"/>
    <w:rsid w:val="00533500"/>
    <w:rsid w:val="00533736"/>
    <w:rsid w:val="00533770"/>
    <w:rsid w:val="00533A8C"/>
    <w:rsid w:val="00534BA4"/>
    <w:rsid w:val="005351EF"/>
    <w:rsid w:val="00536BF5"/>
    <w:rsid w:val="0053721F"/>
    <w:rsid w:val="0053732A"/>
    <w:rsid w:val="005374DA"/>
    <w:rsid w:val="00537526"/>
    <w:rsid w:val="00540083"/>
    <w:rsid w:val="00541142"/>
    <w:rsid w:val="00542724"/>
    <w:rsid w:val="00543131"/>
    <w:rsid w:val="0054369F"/>
    <w:rsid w:val="00543986"/>
    <w:rsid w:val="00543C03"/>
    <w:rsid w:val="00544B34"/>
    <w:rsid w:val="00544EEC"/>
    <w:rsid w:val="00545021"/>
    <w:rsid w:val="00545038"/>
    <w:rsid w:val="00545109"/>
    <w:rsid w:val="0054537B"/>
    <w:rsid w:val="005456C7"/>
    <w:rsid w:val="00545FFC"/>
    <w:rsid w:val="005463A0"/>
    <w:rsid w:val="005465A3"/>
    <w:rsid w:val="0054692B"/>
    <w:rsid w:val="00547F67"/>
    <w:rsid w:val="00550281"/>
    <w:rsid w:val="005506FB"/>
    <w:rsid w:val="00551359"/>
    <w:rsid w:val="00551475"/>
    <w:rsid w:val="00551535"/>
    <w:rsid w:val="0055154C"/>
    <w:rsid w:val="00551AE3"/>
    <w:rsid w:val="00551B10"/>
    <w:rsid w:val="00551E4D"/>
    <w:rsid w:val="00551EEA"/>
    <w:rsid w:val="00552002"/>
    <w:rsid w:val="00552637"/>
    <w:rsid w:val="005529DA"/>
    <w:rsid w:val="00552C72"/>
    <w:rsid w:val="00552ED0"/>
    <w:rsid w:val="0055318A"/>
    <w:rsid w:val="00553242"/>
    <w:rsid w:val="00553715"/>
    <w:rsid w:val="005542BF"/>
    <w:rsid w:val="00554584"/>
    <w:rsid w:val="00554617"/>
    <w:rsid w:val="00554FA3"/>
    <w:rsid w:val="00555F74"/>
    <w:rsid w:val="0055610C"/>
    <w:rsid w:val="005574D5"/>
    <w:rsid w:val="00557661"/>
    <w:rsid w:val="00557772"/>
    <w:rsid w:val="005579A4"/>
    <w:rsid w:val="005579A7"/>
    <w:rsid w:val="00557F9E"/>
    <w:rsid w:val="0056072C"/>
    <w:rsid w:val="0056089C"/>
    <w:rsid w:val="00560E14"/>
    <w:rsid w:val="00560E99"/>
    <w:rsid w:val="005616D8"/>
    <w:rsid w:val="005618B3"/>
    <w:rsid w:val="00561ECB"/>
    <w:rsid w:val="0056296B"/>
    <w:rsid w:val="00563C8D"/>
    <w:rsid w:val="005650A7"/>
    <w:rsid w:val="00565BFA"/>
    <w:rsid w:val="0056610C"/>
    <w:rsid w:val="00566A70"/>
    <w:rsid w:val="00566B9B"/>
    <w:rsid w:val="005676DC"/>
    <w:rsid w:val="00567BC9"/>
    <w:rsid w:val="00567C04"/>
    <w:rsid w:val="00567DD1"/>
    <w:rsid w:val="00567ECB"/>
    <w:rsid w:val="00570B8C"/>
    <w:rsid w:val="00570EA9"/>
    <w:rsid w:val="00570FAF"/>
    <w:rsid w:val="0057252A"/>
    <w:rsid w:val="00572D93"/>
    <w:rsid w:val="00572E89"/>
    <w:rsid w:val="00573654"/>
    <w:rsid w:val="00573CD5"/>
    <w:rsid w:val="00574401"/>
    <w:rsid w:val="0057672E"/>
    <w:rsid w:val="005769CD"/>
    <w:rsid w:val="00577175"/>
    <w:rsid w:val="0058067B"/>
    <w:rsid w:val="0058101E"/>
    <w:rsid w:val="005819A1"/>
    <w:rsid w:val="005819D6"/>
    <w:rsid w:val="00581F81"/>
    <w:rsid w:val="00582786"/>
    <w:rsid w:val="00582C73"/>
    <w:rsid w:val="00582E49"/>
    <w:rsid w:val="00583683"/>
    <w:rsid w:val="005843CB"/>
    <w:rsid w:val="00584932"/>
    <w:rsid w:val="00585AA5"/>
    <w:rsid w:val="00586590"/>
    <w:rsid w:val="005900E3"/>
    <w:rsid w:val="00590A6A"/>
    <w:rsid w:val="00591503"/>
    <w:rsid w:val="00591F70"/>
    <w:rsid w:val="005921AE"/>
    <w:rsid w:val="005921BB"/>
    <w:rsid w:val="005924AC"/>
    <w:rsid w:val="00592CCC"/>
    <w:rsid w:val="00593D5D"/>
    <w:rsid w:val="005949F7"/>
    <w:rsid w:val="00595717"/>
    <w:rsid w:val="00595E71"/>
    <w:rsid w:val="00596F5D"/>
    <w:rsid w:val="00596F74"/>
    <w:rsid w:val="00597AB2"/>
    <w:rsid w:val="005A01FF"/>
    <w:rsid w:val="005A0326"/>
    <w:rsid w:val="005A0460"/>
    <w:rsid w:val="005A0E99"/>
    <w:rsid w:val="005A1649"/>
    <w:rsid w:val="005A1A9E"/>
    <w:rsid w:val="005A1D47"/>
    <w:rsid w:val="005A1DC4"/>
    <w:rsid w:val="005A3A00"/>
    <w:rsid w:val="005A4C3A"/>
    <w:rsid w:val="005A526A"/>
    <w:rsid w:val="005A5AD2"/>
    <w:rsid w:val="005A5C8E"/>
    <w:rsid w:val="005A69BF"/>
    <w:rsid w:val="005A7328"/>
    <w:rsid w:val="005A7859"/>
    <w:rsid w:val="005A7955"/>
    <w:rsid w:val="005A79CB"/>
    <w:rsid w:val="005B02B7"/>
    <w:rsid w:val="005B041B"/>
    <w:rsid w:val="005B0425"/>
    <w:rsid w:val="005B094C"/>
    <w:rsid w:val="005B0BB1"/>
    <w:rsid w:val="005B0BC7"/>
    <w:rsid w:val="005B1A10"/>
    <w:rsid w:val="005B1E2A"/>
    <w:rsid w:val="005B1E5F"/>
    <w:rsid w:val="005B29E3"/>
    <w:rsid w:val="005B41F4"/>
    <w:rsid w:val="005B4D6B"/>
    <w:rsid w:val="005B4F33"/>
    <w:rsid w:val="005B4FCB"/>
    <w:rsid w:val="005B5E58"/>
    <w:rsid w:val="005B5F64"/>
    <w:rsid w:val="005B6257"/>
    <w:rsid w:val="005B6C57"/>
    <w:rsid w:val="005B6F6A"/>
    <w:rsid w:val="005B73F6"/>
    <w:rsid w:val="005B759E"/>
    <w:rsid w:val="005B75B1"/>
    <w:rsid w:val="005B7BF6"/>
    <w:rsid w:val="005B7CA9"/>
    <w:rsid w:val="005B7D9A"/>
    <w:rsid w:val="005C0667"/>
    <w:rsid w:val="005C0EFF"/>
    <w:rsid w:val="005C0FC6"/>
    <w:rsid w:val="005C12B8"/>
    <w:rsid w:val="005C254A"/>
    <w:rsid w:val="005C2777"/>
    <w:rsid w:val="005C2975"/>
    <w:rsid w:val="005C34BF"/>
    <w:rsid w:val="005C355D"/>
    <w:rsid w:val="005C35A1"/>
    <w:rsid w:val="005C482E"/>
    <w:rsid w:val="005C4AF8"/>
    <w:rsid w:val="005C5028"/>
    <w:rsid w:val="005C546E"/>
    <w:rsid w:val="005C59DD"/>
    <w:rsid w:val="005C6B11"/>
    <w:rsid w:val="005C78E7"/>
    <w:rsid w:val="005C7993"/>
    <w:rsid w:val="005C7DF1"/>
    <w:rsid w:val="005C7EF7"/>
    <w:rsid w:val="005D0519"/>
    <w:rsid w:val="005D0829"/>
    <w:rsid w:val="005D0897"/>
    <w:rsid w:val="005D0AB3"/>
    <w:rsid w:val="005D0BBD"/>
    <w:rsid w:val="005D13D8"/>
    <w:rsid w:val="005D1425"/>
    <w:rsid w:val="005D186E"/>
    <w:rsid w:val="005D1BCD"/>
    <w:rsid w:val="005D2117"/>
    <w:rsid w:val="005D2CC5"/>
    <w:rsid w:val="005D2F1E"/>
    <w:rsid w:val="005D31AC"/>
    <w:rsid w:val="005D3404"/>
    <w:rsid w:val="005D3B5D"/>
    <w:rsid w:val="005D3D57"/>
    <w:rsid w:val="005D3D78"/>
    <w:rsid w:val="005D4253"/>
    <w:rsid w:val="005D43A9"/>
    <w:rsid w:val="005D47D7"/>
    <w:rsid w:val="005D4805"/>
    <w:rsid w:val="005D54AA"/>
    <w:rsid w:val="005D5EA0"/>
    <w:rsid w:val="005D601A"/>
    <w:rsid w:val="005D6AB8"/>
    <w:rsid w:val="005D6FB6"/>
    <w:rsid w:val="005D7BE2"/>
    <w:rsid w:val="005E0354"/>
    <w:rsid w:val="005E11E5"/>
    <w:rsid w:val="005E11FF"/>
    <w:rsid w:val="005E127A"/>
    <w:rsid w:val="005E1574"/>
    <w:rsid w:val="005E168F"/>
    <w:rsid w:val="005E1F88"/>
    <w:rsid w:val="005E2924"/>
    <w:rsid w:val="005E39D0"/>
    <w:rsid w:val="005E4334"/>
    <w:rsid w:val="005E4B42"/>
    <w:rsid w:val="005E54A6"/>
    <w:rsid w:val="005E60B9"/>
    <w:rsid w:val="005E6BC0"/>
    <w:rsid w:val="005E750F"/>
    <w:rsid w:val="005E762F"/>
    <w:rsid w:val="005E7B7F"/>
    <w:rsid w:val="005F009D"/>
    <w:rsid w:val="005F00D5"/>
    <w:rsid w:val="005F10C1"/>
    <w:rsid w:val="005F1A8D"/>
    <w:rsid w:val="005F1C30"/>
    <w:rsid w:val="005F2943"/>
    <w:rsid w:val="005F2F86"/>
    <w:rsid w:val="005F2F99"/>
    <w:rsid w:val="005F3D42"/>
    <w:rsid w:val="005F3E96"/>
    <w:rsid w:val="005F403D"/>
    <w:rsid w:val="005F438A"/>
    <w:rsid w:val="005F4562"/>
    <w:rsid w:val="005F4650"/>
    <w:rsid w:val="005F4EF6"/>
    <w:rsid w:val="005F62E7"/>
    <w:rsid w:val="005F6A8A"/>
    <w:rsid w:val="005F7E8F"/>
    <w:rsid w:val="006000AC"/>
    <w:rsid w:val="00600982"/>
    <w:rsid w:val="00600B0A"/>
    <w:rsid w:val="00600F57"/>
    <w:rsid w:val="00601550"/>
    <w:rsid w:val="006019A0"/>
    <w:rsid w:val="006019AE"/>
    <w:rsid w:val="00601C79"/>
    <w:rsid w:val="00601D29"/>
    <w:rsid w:val="00602418"/>
    <w:rsid w:val="006029EA"/>
    <w:rsid w:val="00602A36"/>
    <w:rsid w:val="0060445D"/>
    <w:rsid w:val="006044F9"/>
    <w:rsid w:val="00604CCC"/>
    <w:rsid w:val="00605612"/>
    <w:rsid w:val="00605B42"/>
    <w:rsid w:val="00605EFD"/>
    <w:rsid w:val="00605FF1"/>
    <w:rsid w:val="006065A7"/>
    <w:rsid w:val="006077AE"/>
    <w:rsid w:val="006106DE"/>
    <w:rsid w:val="00610B8B"/>
    <w:rsid w:val="00610B94"/>
    <w:rsid w:val="00610CE1"/>
    <w:rsid w:val="006113B5"/>
    <w:rsid w:val="006118CD"/>
    <w:rsid w:val="00612B2C"/>
    <w:rsid w:val="0061335A"/>
    <w:rsid w:val="00613808"/>
    <w:rsid w:val="006142D1"/>
    <w:rsid w:val="00614556"/>
    <w:rsid w:val="0061458E"/>
    <w:rsid w:val="006154D5"/>
    <w:rsid w:val="00615CCE"/>
    <w:rsid w:val="00615E47"/>
    <w:rsid w:val="00615F09"/>
    <w:rsid w:val="00617789"/>
    <w:rsid w:val="00617C1F"/>
    <w:rsid w:val="00617D48"/>
    <w:rsid w:val="0062276E"/>
    <w:rsid w:val="00622A6D"/>
    <w:rsid w:val="00622C73"/>
    <w:rsid w:val="00622EDB"/>
    <w:rsid w:val="00623C02"/>
    <w:rsid w:val="00624AE5"/>
    <w:rsid w:val="006250A9"/>
    <w:rsid w:val="00625949"/>
    <w:rsid w:val="00625B19"/>
    <w:rsid w:val="00626121"/>
    <w:rsid w:val="0062614F"/>
    <w:rsid w:val="006266AF"/>
    <w:rsid w:val="006279DC"/>
    <w:rsid w:val="00627B0B"/>
    <w:rsid w:val="00630671"/>
    <w:rsid w:val="00630A45"/>
    <w:rsid w:val="00630D33"/>
    <w:rsid w:val="00630E03"/>
    <w:rsid w:val="006310C0"/>
    <w:rsid w:val="00631263"/>
    <w:rsid w:val="00631499"/>
    <w:rsid w:val="006325F3"/>
    <w:rsid w:val="006334A2"/>
    <w:rsid w:val="006335BC"/>
    <w:rsid w:val="00633AE6"/>
    <w:rsid w:val="00633D84"/>
    <w:rsid w:val="0063458A"/>
    <w:rsid w:val="00634764"/>
    <w:rsid w:val="00634FD5"/>
    <w:rsid w:val="006353D9"/>
    <w:rsid w:val="00635585"/>
    <w:rsid w:val="006366EE"/>
    <w:rsid w:val="00636CF3"/>
    <w:rsid w:val="006372DE"/>
    <w:rsid w:val="00637368"/>
    <w:rsid w:val="006378D0"/>
    <w:rsid w:val="00637A8B"/>
    <w:rsid w:val="00637EED"/>
    <w:rsid w:val="006406EA"/>
    <w:rsid w:val="006409AE"/>
    <w:rsid w:val="00642A54"/>
    <w:rsid w:val="00643221"/>
    <w:rsid w:val="006433C5"/>
    <w:rsid w:val="00643ABC"/>
    <w:rsid w:val="00643D91"/>
    <w:rsid w:val="00644AD5"/>
    <w:rsid w:val="00644EED"/>
    <w:rsid w:val="006466DF"/>
    <w:rsid w:val="00646B0A"/>
    <w:rsid w:val="00646C0D"/>
    <w:rsid w:val="006476BC"/>
    <w:rsid w:val="00647BEE"/>
    <w:rsid w:val="00647D35"/>
    <w:rsid w:val="00647DF3"/>
    <w:rsid w:val="00650488"/>
    <w:rsid w:val="00650C48"/>
    <w:rsid w:val="00650E36"/>
    <w:rsid w:val="00651A87"/>
    <w:rsid w:val="00651F1F"/>
    <w:rsid w:val="006522C4"/>
    <w:rsid w:val="00652907"/>
    <w:rsid w:val="00652EA3"/>
    <w:rsid w:val="00653122"/>
    <w:rsid w:val="00653831"/>
    <w:rsid w:val="00653B32"/>
    <w:rsid w:val="0065489B"/>
    <w:rsid w:val="00654E3C"/>
    <w:rsid w:val="00655216"/>
    <w:rsid w:val="00655941"/>
    <w:rsid w:val="00655AB9"/>
    <w:rsid w:val="00655E2F"/>
    <w:rsid w:val="006567E0"/>
    <w:rsid w:val="006574BB"/>
    <w:rsid w:val="00657CA7"/>
    <w:rsid w:val="00657F1F"/>
    <w:rsid w:val="00657F9C"/>
    <w:rsid w:val="00660469"/>
    <w:rsid w:val="00660ABA"/>
    <w:rsid w:val="00661053"/>
    <w:rsid w:val="006619D9"/>
    <w:rsid w:val="00662272"/>
    <w:rsid w:val="006624A8"/>
    <w:rsid w:val="00663D6B"/>
    <w:rsid w:val="00664304"/>
    <w:rsid w:val="00664401"/>
    <w:rsid w:val="00664BEF"/>
    <w:rsid w:val="00665360"/>
    <w:rsid w:val="00665393"/>
    <w:rsid w:val="00665AC1"/>
    <w:rsid w:val="00665AFD"/>
    <w:rsid w:val="006666B1"/>
    <w:rsid w:val="00666D84"/>
    <w:rsid w:val="00667421"/>
    <w:rsid w:val="00667648"/>
    <w:rsid w:val="00667883"/>
    <w:rsid w:val="006678E0"/>
    <w:rsid w:val="00667C06"/>
    <w:rsid w:val="00667CC6"/>
    <w:rsid w:val="0067013A"/>
    <w:rsid w:val="006703C1"/>
    <w:rsid w:val="00670799"/>
    <w:rsid w:val="006721B4"/>
    <w:rsid w:val="006723D3"/>
    <w:rsid w:val="0067281F"/>
    <w:rsid w:val="0067308F"/>
    <w:rsid w:val="0067322B"/>
    <w:rsid w:val="00674385"/>
    <w:rsid w:val="00674AAE"/>
    <w:rsid w:val="00674E75"/>
    <w:rsid w:val="0067539E"/>
    <w:rsid w:val="00675458"/>
    <w:rsid w:val="00675553"/>
    <w:rsid w:val="00675A40"/>
    <w:rsid w:val="00675DFD"/>
    <w:rsid w:val="00676003"/>
    <w:rsid w:val="006764C0"/>
    <w:rsid w:val="00676836"/>
    <w:rsid w:val="00676A58"/>
    <w:rsid w:val="006800CA"/>
    <w:rsid w:val="00680A3C"/>
    <w:rsid w:val="00680A4E"/>
    <w:rsid w:val="00680C03"/>
    <w:rsid w:val="00680D70"/>
    <w:rsid w:val="00680EFD"/>
    <w:rsid w:val="00681D72"/>
    <w:rsid w:val="006824FD"/>
    <w:rsid w:val="00682B88"/>
    <w:rsid w:val="00682C3B"/>
    <w:rsid w:val="0068301D"/>
    <w:rsid w:val="006836E5"/>
    <w:rsid w:val="00683932"/>
    <w:rsid w:val="00683D0D"/>
    <w:rsid w:val="00684055"/>
    <w:rsid w:val="006842A4"/>
    <w:rsid w:val="006843D3"/>
    <w:rsid w:val="0068472A"/>
    <w:rsid w:val="0068490F"/>
    <w:rsid w:val="00684B0F"/>
    <w:rsid w:val="00684C0F"/>
    <w:rsid w:val="00686A77"/>
    <w:rsid w:val="0068737C"/>
    <w:rsid w:val="00687E5B"/>
    <w:rsid w:val="00690376"/>
    <w:rsid w:val="0069078D"/>
    <w:rsid w:val="00690E4E"/>
    <w:rsid w:val="00690F64"/>
    <w:rsid w:val="00691C8A"/>
    <w:rsid w:val="0069236B"/>
    <w:rsid w:val="00693A51"/>
    <w:rsid w:val="00694143"/>
    <w:rsid w:val="00694CCE"/>
    <w:rsid w:val="00695226"/>
    <w:rsid w:val="00695902"/>
    <w:rsid w:val="00695C2E"/>
    <w:rsid w:val="00696125"/>
    <w:rsid w:val="006965F1"/>
    <w:rsid w:val="006967BC"/>
    <w:rsid w:val="00696939"/>
    <w:rsid w:val="00697261"/>
    <w:rsid w:val="006974F4"/>
    <w:rsid w:val="00697954"/>
    <w:rsid w:val="00697D7E"/>
    <w:rsid w:val="00697EF3"/>
    <w:rsid w:val="006A1BAC"/>
    <w:rsid w:val="006A1C33"/>
    <w:rsid w:val="006A2908"/>
    <w:rsid w:val="006A2EF1"/>
    <w:rsid w:val="006A2F78"/>
    <w:rsid w:val="006A395E"/>
    <w:rsid w:val="006A4091"/>
    <w:rsid w:val="006A4261"/>
    <w:rsid w:val="006A4B4E"/>
    <w:rsid w:val="006A4B67"/>
    <w:rsid w:val="006A50AE"/>
    <w:rsid w:val="006A5F41"/>
    <w:rsid w:val="006A65F6"/>
    <w:rsid w:val="006A74D1"/>
    <w:rsid w:val="006A7E22"/>
    <w:rsid w:val="006A7F80"/>
    <w:rsid w:val="006B0066"/>
    <w:rsid w:val="006B0669"/>
    <w:rsid w:val="006B0904"/>
    <w:rsid w:val="006B0A02"/>
    <w:rsid w:val="006B0A33"/>
    <w:rsid w:val="006B0C88"/>
    <w:rsid w:val="006B161B"/>
    <w:rsid w:val="006B1A74"/>
    <w:rsid w:val="006B1B3B"/>
    <w:rsid w:val="006B2361"/>
    <w:rsid w:val="006B30CC"/>
    <w:rsid w:val="006B32D3"/>
    <w:rsid w:val="006B4413"/>
    <w:rsid w:val="006B50A6"/>
    <w:rsid w:val="006B5E67"/>
    <w:rsid w:val="006B5FF7"/>
    <w:rsid w:val="006B6E43"/>
    <w:rsid w:val="006B773E"/>
    <w:rsid w:val="006B7952"/>
    <w:rsid w:val="006B7A8B"/>
    <w:rsid w:val="006C0021"/>
    <w:rsid w:val="006C184F"/>
    <w:rsid w:val="006C21E2"/>
    <w:rsid w:val="006C27EC"/>
    <w:rsid w:val="006C2B0E"/>
    <w:rsid w:val="006C3062"/>
    <w:rsid w:val="006C360F"/>
    <w:rsid w:val="006C3EED"/>
    <w:rsid w:val="006C483C"/>
    <w:rsid w:val="006C5099"/>
    <w:rsid w:val="006C58FA"/>
    <w:rsid w:val="006C5CA1"/>
    <w:rsid w:val="006C64AC"/>
    <w:rsid w:val="006C65A6"/>
    <w:rsid w:val="006C6D07"/>
    <w:rsid w:val="006C6E51"/>
    <w:rsid w:val="006C7826"/>
    <w:rsid w:val="006D047E"/>
    <w:rsid w:val="006D0C49"/>
    <w:rsid w:val="006D11C9"/>
    <w:rsid w:val="006D137C"/>
    <w:rsid w:val="006D1743"/>
    <w:rsid w:val="006D1E87"/>
    <w:rsid w:val="006D2046"/>
    <w:rsid w:val="006D229A"/>
    <w:rsid w:val="006D246E"/>
    <w:rsid w:val="006D2A95"/>
    <w:rsid w:val="006D2DA9"/>
    <w:rsid w:val="006D2FEE"/>
    <w:rsid w:val="006D327A"/>
    <w:rsid w:val="006D3AE9"/>
    <w:rsid w:val="006D3C60"/>
    <w:rsid w:val="006D3CC0"/>
    <w:rsid w:val="006D3DF2"/>
    <w:rsid w:val="006D4797"/>
    <w:rsid w:val="006D5396"/>
    <w:rsid w:val="006D5ACB"/>
    <w:rsid w:val="006D6EBD"/>
    <w:rsid w:val="006D70EF"/>
    <w:rsid w:val="006D74C2"/>
    <w:rsid w:val="006D7A23"/>
    <w:rsid w:val="006D7BB2"/>
    <w:rsid w:val="006D7CD0"/>
    <w:rsid w:val="006D7E34"/>
    <w:rsid w:val="006E0418"/>
    <w:rsid w:val="006E0654"/>
    <w:rsid w:val="006E0DBE"/>
    <w:rsid w:val="006E1B85"/>
    <w:rsid w:val="006E1E44"/>
    <w:rsid w:val="006E20C0"/>
    <w:rsid w:val="006E22EE"/>
    <w:rsid w:val="006E2CA5"/>
    <w:rsid w:val="006E3008"/>
    <w:rsid w:val="006E3817"/>
    <w:rsid w:val="006E3EF0"/>
    <w:rsid w:val="006E43F7"/>
    <w:rsid w:val="006E4B12"/>
    <w:rsid w:val="006E4C22"/>
    <w:rsid w:val="006E54E1"/>
    <w:rsid w:val="006E551F"/>
    <w:rsid w:val="006E5F95"/>
    <w:rsid w:val="006E608B"/>
    <w:rsid w:val="006E62D9"/>
    <w:rsid w:val="006E675D"/>
    <w:rsid w:val="006E69E1"/>
    <w:rsid w:val="006E6B1E"/>
    <w:rsid w:val="006E6E0B"/>
    <w:rsid w:val="006F080C"/>
    <w:rsid w:val="006F0A56"/>
    <w:rsid w:val="006F2016"/>
    <w:rsid w:val="006F22E8"/>
    <w:rsid w:val="006F2E42"/>
    <w:rsid w:val="006F3EB6"/>
    <w:rsid w:val="006F4131"/>
    <w:rsid w:val="006F4A4A"/>
    <w:rsid w:val="006F59D5"/>
    <w:rsid w:val="006F61CD"/>
    <w:rsid w:val="006F69CC"/>
    <w:rsid w:val="006F6C0B"/>
    <w:rsid w:val="006F6D1F"/>
    <w:rsid w:val="006F771E"/>
    <w:rsid w:val="00700896"/>
    <w:rsid w:val="0070089F"/>
    <w:rsid w:val="007008C9"/>
    <w:rsid w:val="007010CD"/>
    <w:rsid w:val="00701166"/>
    <w:rsid w:val="0070154A"/>
    <w:rsid w:val="00702023"/>
    <w:rsid w:val="00703544"/>
    <w:rsid w:val="00703C83"/>
    <w:rsid w:val="0070428F"/>
    <w:rsid w:val="00704556"/>
    <w:rsid w:val="0070474C"/>
    <w:rsid w:val="00704EC4"/>
    <w:rsid w:val="00704EE4"/>
    <w:rsid w:val="00705568"/>
    <w:rsid w:val="007055BF"/>
    <w:rsid w:val="00705C12"/>
    <w:rsid w:val="0070676C"/>
    <w:rsid w:val="00706B60"/>
    <w:rsid w:val="00706D5F"/>
    <w:rsid w:val="00707357"/>
    <w:rsid w:val="007073C7"/>
    <w:rsid w:val="00707614"/>
    <w:rsid w:val="0070793C"/>
    <w:rsid w:val="00707A0C"/>
    <w:rsid w:val="00707CB1"/>
    <w:rsid w:val="00707DDD"/>
    <w:rsid w:val="00707E36"/>
    <w:rsid w:val="00710FBD"/>
    <w:rsid w:val="007110AB"/>
    <w:rsid w:val="007113F8"/>
    <w:rsid w:val="00711438"/>
    <w:rsid w:val="00712280"/>
    <w:rsid w:val="00712A77"/>
    <w:rsid w:val="00712FCC"/>
    <w:rsid w:val="007136EE"/>
    <w:rsid w:val="0071388A"/>
    <w:rsid w:val="00713A65"/>
    <w:rsid w:val="0071401B"/>
    <w:rsid w:val="00714653"/>
    <w:rsid w:val="0071541D"/>
    <w:rsid w:val="00715F3C"/>
    <w:rsid w:val="00716278"/>
    <w:rsid w:val="007164F6"/>
    <w:rsid w:val="00716D61"/>
    <w:rsid w:val="00717146"/>
    <w:rsid w:val="00717A63"/>
    <w:rsid w:val="00717A92"/>
    <w:rsid w:val="007201B8"/>
    <w:rsid w:val="00720B3C"/>
    <w:rsid w:val="00720BB7"/>
    <w:rsid w:val="00720D20"/>
    <w:rsid w:val="00720DFF"/>
    <w:rsid w:val="00720E5F"/>
    <w:rsid w:val="0072117E"/>
    <w:rsid w:val="00721202"/>
    <w:rsid w:val="00722714"/>
    <w:rsid w:val="007231E2"/>
    <w:rsid w:val="0072332D"/>
    <w:rsid w:val="00723723"/>
    <w:rsid w:val="00723DA0"/>
    <w:rsid w:val="00723FC9"/>
    <w:rsid w:val="00724B7E"/>
    <w:rsid w:val="00724FB2"/>
    <w:rsid w:val="0072527B"/>
    <w:rsid w:val="00725C51"/>
    <w:rsid w:val="00726267"/>
    <w:rsid w:val="007271FE"/>
    <w:rsid w:val="00727A05"/>
    <w:rsid w:val="007303AC"/>
    <w:rsid w:val="0073142A"/>
    <w:rsid w:val="00731EF3"/>
    <w:rsid w:val="00731F58"/>
    <w:rsid w:val="007329D4"/>
    <w:rsid w:val="007334E5"/>
    <w:rsid w:val="007338F8"/>
    <w:rsid w:val="00733CCB"/>
    <w:rsid w:val="00733CCF"/>
    <w:rsid w:val="007347B8"/>
    <w:rsid w:val="00734897"/>
    <w:rsid w:val="00734E48"/>
    <w:rsid w:val="00735144"/>
    <w:rsid w:val="00735375"/>
    <w:rsid w:val="00735549"/>
    <w:rsid w:val="00735C99"/>
    <w:rsid w:val="0073606F"/>
    <w:rsid w:val="0073773C"/>
    <w:rsid w:val="00737C95"/>
    <w:rsid w:val="00740738"/>
    <w:rsid w:val="007408F0"/>
    <w:rsid w:val="007409B8"/>
    <w:rsid w:val="00740EF4"/>
    <w:rsid w:val="0074121A"/>
    <w:rsid w:val="00741319"/>
    <w:rsid w:val="00741386"/>
    <w:rsid w:val="00742BAE"/>
    <w:rsid w:val="00742D19"/>
    <w:rsid w:val="007439FE"/>
    <w:rsid w:val="00743B09"/>
    <w:rsid w:val="00744041"/>
    <w:rsid w:val="007443FF"/>
    <w:rsid w:val="0074597A"/>
    <w:rsid w:val="007464A3"/>
    <w:rsid w:val="007468B5"/>
    <w:rsid w:val="0074708A"/>
    <w:rsid w:val="00747C19"/>
    <w:rsid w:val="00750096"/>
    <w:rsid w:val="0075082C"/>
    <w:rsid w:val="00750934"/>
    <w:rsid w:val="00751AF0"/>
    <w:rsid w:val="007524E4"/>
    <w:rsid w:val="007525BB"/>
    <w:rsid w:val="0075354A"/>
    <w:rsid w:val="00753DB4"/>
    <w:rsid w:val="00753FC8"/>
    <w:rsid w:val="007547B4"/>
    <w:rsid w:val="007548BF"/>
    <w:rsid w:val="00754F31"/>
    <w:rsid w:val="00755174"/>
    <w:rsid w:val="00756018"/>
    <w:rsid w:val="007561B7"/>
    <w:rsid w:val="0075661F"/>
    <w:rsid w:val="00756791"/>
    <w:rsid w:val="00757AF6"/>
    <w:rsid w:val="00760027"/>
    <w:rsid w:val="007607B7"/>
    <w:rsid w:val="00760BD0"/>
    <w:rsid w:val="00760C51"/>
    <w:rsid w:val="00762303"/>
    <w:rsid w:val="00762620"/>
    <w:rsid w:val="00763369"/>
    <w:rsid w:val="00763565"/>
    <w:rsid w:val="00763624"/>
    <w:rsid w:val="007638BB"/>
    <w:rsid w:val="00763DE2"/>
    <w:rsid w:val="00763ED6"/>
    <w:rsid w:val="00764B30"/>
    <w:rsid w:val="007654C8"/>
    <w:rsid w:val="00765C6D"/>
    <w:rsid w:val="007667BE"/>
    <w:rsid w:val="00766F62"/>
    <w:rsid w:val="007707B4"/>
    <w:rsid w:val="007708F9"/>
    <w:rsid w:val="00771E54"/>
    <w:rsid w:val="00772733"/>
    <w:rsid w:val="00772BCC"/>
    <w:rsid w:val="00773F8C"/>
    <w:rsid w:val="00773FEA"/>
    <w:rsid w:val="0077503C"/>
    <w:rsid w:val="00775773"/>
    <w:rsid w:val="00776DA0"/>
    <w:rsid w:val="00777103"/>
    <w:rsid w:val="007774C9"/>
    <w:rsid w:val="007775E6"/>
    <w:rsid w:val="007775EE"/>
    <w:rsid w:val="00777843"/>
    <w:rsid w:val="00777CD4"/>
    <w:rsid w:val="00777D61"/>
    <w:rsid w:val="00780B94"/>
    <w:rsid w:val="00780C9F"/>
    <w:rsid w:val="00780CB1"/>
    <w:rsid w:val="00781918"/>
    <w:rsid w:val="00781972"/>
    <w:rsid w:val="00782CB3"/>
    <w:rsid w:val="007832B3"/>
    <w:rsid w:val="007832DF"/>
    <w:rsid w:val="00783D1F"/>
    <w:rsid w:val="0078481D"/>
    <w:rsid w:val="00784990"/>
    <w:rsid w:val="00784D5D"/>
    <w:rsid w:val="00785993"/>
    <w:rsid w:val="00785DC1"/>
    <w:rsid w:val="00785E8B"/>
    <w:rsid w:val="00786076"/>
    <w:rsid w:val="007860E0"/>
    <w:rsid w:val="00786287"/>
    <w:rsid w:val="007865D0"/>
    <w:rsid w:val="0078675F"/>
    <w:rsid w:val="0078711E"/>
    <w:rsid w:val="00787646"/>
    <w:rsid w:val="00787CC8"/>
    <w:rsid w:val="0079050D"/>
    <w:rsid w:val="007911DD"/>
    <w:rsid w:val="00791698"/>
    <w:rsid w:val="00792AAB"/>
    <w:rsid w:val="00792AEE"/>
    <w:rsid w:val="00792DDA"/>
    <w:rsid w:val="00793AB2"/>
    <w:rsid w:val="00793AF6"/>
    <w:rsid w:val="00796257"/>
    <w:rsid w:val="00796A38"/>
    <w:rsid w:val="00796AA2"/>
    <w:rsid w:val="00796D49"/>
    <w:rsid w:val="007974CD"/>
    <w:rsid w:val="00797D7D"/>
    <w:rsid w:val="007A009B"/>
    <w:rsid w:val="007A0400"/>
    <w:rsid w:val="007A06C0"/>
    <w:rsid w:val="007A0F49"/>
    <w:rsid w:val="007A1CC4"/>
    <w:rsid w:val="007A2123"/>
    <w:rsid w:val="007A2C97"/>
    <w:rsid w:val="007A2CE2"/>
    <w:rsid w:val="007A3334"/>
    <w:rsid w:val="007A36F1"/>
    <w:rsid w:val="007A3BA0"/>
    <w:rsid w:val="007A4330"/>
    <w:rsid w:val="007A444C"/>
    <w:rsid w:val="007A44B1"/>
    <w:rsid w:val="007A47A9"/>
    <w:rsid w:val="007A4BB7"/>
    <w:rsid w:val="007A5E1E"/>
    <w:rsid w:val="007A64FD"/>
    <w:rsid w:val="007A6630"/>
    <w:rsid w:val="007A6FB3"/>
    <w:rsid w:val="007A70E1"/>
    <w:rsid w:val="007B06E3"/>
    <w:rsid w:val="007B178B"/>
    <w:rsid w:val="007B228C"/>
    <w:rsid w:val="007B2CA7"/>
    <w:rsid w:val="007B31AC"/>
    <w:rsid w:val="007B401E"/>
    <w:rsid w:val="007B4802"/>
    <w:rsid w:val="007B4D45"/>
    <w:rsid w:val="007B5887"/>
    <w:rsid w:val="007B5A16"/>
    <w:rsid w:val="007B5EC1"/>
    <w:rsid w:val="007B6A57"/>
    <w:rsid w:val="007B6ED2"/>
    <w:rsid w:val="007B7FCF"/>
    <w:rsid w:val="007C00BA"/>
    <w:rsid w:val="007C0983"/>
    <w:rsid w:val="007C0E2B"/>
    <w:rsid w:val="007C1358"/>
    <w:rsid w:val="007C14E6"/>
    <w:rsid w:val="007C161D"/>
    <w:rsid w:val="007C23DE"/>
    <w:rsid w:val="007C30FF"/>
    <w:rsid w:val="007C363F"/>
    <w:rsid w:val="007C3967"/>
    <w:rsid w:val="007C3A66"/>
    <w:rsid w:val="007C3C68"/>
    <w:rsid w:val="007C4419"/>
    <w:rsid w:val="007C4CEB"/>
    <w:rsid w:val="007C50A2"/>
    <w:rsid w:val="007C53BF"/>
    <w:rsid w:val="007C5A97"/>
    <w:rsid w:val="007C66E9"/>
    <w:rsid w:val="007C6E83"/>
    <w:rsid w:val="007C6F9C"/>
    <w:rsid w:val="007C7235"/>
    <w:rsid w:val="007C788E"/>
    <w:rsid w:val="007C78BD"/>
    <w:rsid w:val="007D07B5"/>
    <w:rsid w:val="007D0F16"/>
    <w:rsid w:val="007D1633"/>
    <w:rsid w:val="007D17A3"/>
    <w:rsid w:val="007D17D9"/>
    <w:rsid w:val="007D2219"/>
    <w:rsid w:val="007D230B"/>
    <w:rsid w:val="007D255F"/>
    <w:rsid w:val="007D2625"/>
    <w:rsid w:val="007D2E67"/>
    <w:rsid w:val="007D3710"/>
    <w:rsid w:val="007D393E"/>
    <w:rsid w:val="007D3E78"/>
    <w:rsid w:val="007D3F68"/>
    <w:rsid w:val="007D4346"/>
    <w:rsid w:val="007D4671"/>
    <w:rsid w:val="007D4920"/>
    <w:rsid w:val="007D4990"/>
    <w:rsid w:val="007D51C5"/>
    <w:rsid w:val="007D561C"/>
    <w:rsid w:val="007D5D89"/>
    <w:rsid w:val="007D607A"/>
    <w:rsid w:val="007D635B"/>
    <w:rsid w:val="007D7A82"/>
    <w:rsid w:val="007E06F6"/>
    <w:rsid w:val="007E089E"/>
    <w:rsid w:val="007E0BDA"/>
    <w:rsid w:val="007E102F"/>
    <w:rsid w:val="007E1546"/>
    <w:rsid w:val="007E1558"/>
    <w:rsid w:val="007E1CAB"/>
    <w:rsid w:val="007E2A4A"/>
    <w:rsid w:val="007E2D2D"/>
    <w:rsid w:val="007E34BB"/>
    <w:rsid w:val="007E3E42"/>
    <w:rsid w:val="007E4803"/>
    <w:rsid w:val="007E4C24"/>
    <w:rsid w:val="007E50B6"/>
    <w:rsid w:val="007E53DC"/>
    <w:rsid w:val="007E5F81"/>
    <w:rsid w:val="007E61C9"/>
    <w:rsid w:val="007E62AF"/>
    <w:rsid w:val="007E62E8"/>
    <w:rsid w:val="007E763E"/>
    <w:rsid w:val="007E7D79"/>
    <w:rsid w:val="007F0206"/>
    <w:rsid w:val="007F0599"/>
    <w:rsid w:val="007F0BB3"/>
    <w:rsid w:val="007F11FE"/>
    <w:rsid w:val="007F1211"/>
    <w:rsid w:val="007F1239"/>
    <w:rsid w:val="007F1A66"/>
    <w:rsid w:val="007F1CC4"/>
    <w:rsid w:val="007F20A0"/>
    <w:rsid w:val="007F2232"/>
    <w:rsid w:val="007F2371"/>
    <w:rsid w:val="007F2C54"/>
    <w:rsid w:val="007F3015"/>
    <w:rsid w:val="007F372C"/>
    <w:rsid w:val="007F3D56"/>
    <w:rsid w:val="007F46E9"/>
    <w:rsid w:val="007F49E3"/>
    <w:rsid w:val="007F4B03"/>
    <w:rsid w:val="007F4CB1"/>
    <w:rsid w:val="007F50FA"/>
    <w:rsid w:val="007F54DF"/>
    <w:rsid w:val="007F6445"/>
    <w:rsid w:val="007F7A81"/>
    <w:rsid w:val="007F7D05"/>
    <w:rsid w:val="008008D6"/>
    <w:rsid w:val="00800EC9"/>
    <w:rsid w:val="00801062"/>
    <w:rsid w:val="00801839"/>
    <w:rsid w:val="0080250C"/>
    <w:rsid w:val="00803C24"/>
    <w:rsid w:val="00803C4E"/>
    <w:rsid w:val="00803DF1"/>
    <w:rsid w:val="00804BA5"/>
    <w:rsid w:val="00804F0F"/>
    <w:rsid w:val="00805912"/>
    <w:rsid w:val="00805ADD"/>
    <w:rsid w:val="00805CD1"/>
    <w:rsid w:val="00805D0F"/>
    <w:rsid w:val="0080685B"/>
    <w:rsid w:val="008071E0"/>
    <w:rsid w:val="00807864"/>
    <w:rsid w:val="00807CB2"/>
    <w:rsid w:val="00810692"/>
    <w:rsid w:val="00810A48"/>
    <w:rsid w:val="00810D7F"/>
    <w:rsid w:val="0081124B"/>
    <w:rsid w:val="00811E7A"/>
    <w:rsid w:val="00812232"/>
    <w:rsid w:val="00812B53"/>
    <w:rsid w:val="00812D93"/>
    <w:rsid w:val="00813112"/>
    <w:rsid w:val="00813310"/>
    <w:rsid w:val="00813A63"/>
    <w:rsid w:val="00813E64"/>
    <w:rsid w:val="00813FC6"/>
    <w:rsid w:val="008146B6"/>
    <w:rsid w:val="00814FF1"/>
    <w:rsid w:val="00815682"/>
    <w:rsid w:val="008159C5"/>
    <w:rsid w:val="00817BCE"/>
    <w:rsid w:val="00820B00"/>
    <w:rsid w:val="00820CFD"/>
    <w:rsid w:val="008214E1"/>
    <w:rsid w:val="008217A7"/>
    <w:rsid w:val="00821C01"/>
    <w:rsid w:val="00821C3A"/>
    <w:rsid w:val="00821CF6"/>
    <w:rsid w:val="00821EBA"/>
    <w:rsid w:val="00822025"/>
    <w:rsid w:val="008220CB"/>
    <w:rsid w:val="008220DF"/>
    <w:rsid w:val="0082221D"/>
    <w:rsid w:val="00822550"/>
    <w:rsid w:val="008226DE"/>
    <w:rsid w:val="00822966"/>
    <w:rsid w:val="00823A9C"/>
    <w:rsid w:val="0082526E"/>
    <w:rsid w:val="00826994"/>
    <w:rsid w:val="008272C0"/>
    <w:rsid w:val="00827496"/>
    <w:rsid w:val="00830158"/>
    <w:rsid w:val="00830371"/>
    <w:rsid w:val="00831C66"/>
    <w:rsid w:val="00831CA2"/>
    <w:rsid w:val="008323B5"/>
    <w:rsid w:val="0083244D"/>
    <w:rsid w:val="00832C2F"/>
    <w:rsid w:val="00833061"/>
    <w:rsid w:val="008333D8"/>
    <w:rsid w:val="00834C1B"/>
    <w:rsid w:val="00835071"/>
    <w:rsid w:val="00835165"/>
    <w:rsid w:val="008352EB"/>
    <w:rsid w:val="008352F9"/>
    <w:rsid w:val="00835C42"/>
    <w:rsid w:val="008365E0"/>
    <w:rsid w:val="008368A7"/>
    <w:rsid w:val="0083716F"/>
    <w:rsid w:val="00837665"/>
    <w:rsid w:val="00837964"/>
    <w:rsid w:val="00837BEC"/>
    <w:rsid w:val="00837E9F"/>
    <w:rsid w:val="0084062A"/>
    <w:rsid w:val="00840CC5"/>
    <w:rsid w:val="00842A15"/>
    <w:rsid w:val="00842E2A"/>
    <w:rsid w:val="00842ECF"/>
    <w:rsid w:val="008433DC"/>
    <w:rsid w:val="0084375F"/>
    <w:rsid w:val="00843F38"/>
    <w:rsid w:val="00844123"/>
    <w:rsid w:val="008447EE"/>
    <w:rsid w:val="008449DF"/>
    <w:rsid w:val="00844C31"/>
    <w:rsid w:val="00845B63"/>
    <w:rsid w:val="00845FE7"/>
    <w:rsid w:val="008461C1"/>
    <w:rsid w:val="008464CE"/>
    <w:rsid w:val="00846D28"/>
    <w:rsid w:val="00846ECF"/>
    <w:rsid w:val="008504F2"/>
    <w:rsid w:val="00850680"/>
    <w:rsid w:val="00851341"/>
    <w:rsid w:val="00851AC2"/>
    <w:rsid w:val="00851C38"/>
    <w:rsid w:val="00852ED2"/>
    <w:rsid w:val="0085468F"/>
    <w:rsid w:val="00854932"/>
    <w:rsid w:val="00855127"/>
    <w:rsid w:val="00855CA7"/>
    <w:rsid w:val="0085709F"/>
    <w:rsid w:val="00860AE9"/>
    <w:rsid w:val="00860BC6"/>
    <w:rsid w:val="0086272B"/>
    <w:rsid w:val="00863AC5"/>
    <w:rsid w:val="00863C48"/>
    <w:rsid w:val="00863C5D"/>
    <w:rsid w:val="008640F6"/>
    <w:rsid w:val="00864C97"/>
    <w:rsid w:val="00864F7E"/>
    <w:rsid w:val="00866265"/>
    <w:rsid w:val="00866D47"/>
    <w:rsid w:val="008671DB"/>
    <w:rsid w:val="00867A0C"/>
    <w:rsid w:val="00867A58"/>
    <w:rsid w:val="00867D8E"/>
    <w:rsid w:val="00870372"/>
    <w:rsid w:val="00870A5C"/>
    <w:rsid w:val="00871C4F"/>
    <w:rsid w:val="00872732"/>
    <w:rsid w:val="00873EDF"/>
    <w:rsid w:val="0087431B"/>
    <w:rsid w:val="008761C3"/>
    <w:rsid w:val="008772FE"/>
    <w:rsid w:val="008800E0"/>
    <w:rsid w:val="00880EBB"/>
    <w:rsid w:val="008810B6"/>
    <w:rsid w:val="0088163D"/>
    <w:rsid w:val="00881708"/>
    <w:rsid w:val="0088178F"/>
    <w:rsid w:val="008820B4"/>
    <w:rsid w:val="00882466"/>
    <w:rsid w:val="00882B5C"/>
    <w:rsid w:val="008834C4"/>
    <w:rsid w:val="00883AE4"/>
    <w:rsid w:val="008840BB"/>
    <w:rsid w:val="00884324"/>
    <w:rsid w:val="00884E30"/>
    <w:rsid w:val="00885976"/>
    <w:rsid w:val="008861F0"/>
    <w:rsid w:val="008865BE"/>
    <w:rsid w:val="008865CF"/>
    <w:rsid w:val="00886874"/>
    <w:rsid w:val="00886893"/>
    <w:rsid w:val="00887123"/>
    <w:rsid w:val="008873CD"/>
    <w:rsid w:val="0088795A"/>
    <w:rsid w:val="00887B65"/>
    <w:rsid w:val="008900DF"/>
    <w:rsid w:val="0089014D"/>
    <w:rsid w:val="00891801"/>
    <w:rsid w:val="008923D8"/>
    <w:rsid w:val="00892500"/>
    <w:rsid w:val="008927E9"/>
    <w:rsid w:val="00892B8A"/>
    <w:rsid w:val="00893AC9"/>
    <w:rsid w:val="00893D3C"/>
    <w:rsid w:val="008A091A"/>
    <w:rsid w:val="008A0C24"/>
    <w:rsid w:val="008A0EE2"/>
    <w:rsid w:val="008A126A"/>
    <w:rsid w:val="008A22EB"/>
    <w:rsid w:val="008A25A1"/>
    <w:rsid w:val="008A274F"/>
    <w:rsid w:val="008A4273"/>
    <w:rsid w:val="008A454F"/>
    <w:rsid w:val="008A4F62"/>
    <w:rsid w:val="008A5283"/>
    <w:rsid w:val="008A558C"/>
    <w:rsid w:val="008A5ACE"/>
    <w:rsid w:val="008A6054"/>
    <w:rsid w:val="008A687D"/>
    <w:rsid w:val="008A68B9"/>
    <w:rsid w:val="008A6BFC"/>
    <w:rsid w:val="008A6DFE"/>
    <w:rsid w:val="008A6F82"/>
    <w:rsid w:val="008A716F"/>
    <w:rsid w:val="008A7D7E"/>
    <w:rsid w:val="008B0428"/>
    <w:rsid w:val="008B09FF"/>
    <w:rsid w:val="008B1FD6"/>
    <w:rsid w:val="008B27E6"/>
    <w:rsid w:val="008B334B"/>
    <w:rsid w:val="008B42AE"/>
    <w:rsid w:val="008B4B87"/>
    <w:rsid w:val="008B4E59"/>
    <w:rsid w:val="008B533D"/>
    <w:rsid w:val="008B58D6"/>
    <w:rsid w:val="008B5BA6"/>
    <w:rsid w:val="008B6247"/>
    <w:rsid w:val="008B6F35"/>
    <w:rsid w:val="008B7098"/>
    <w:rsid w:val="008B7302"/>
    <w:rsid w:val="008B7930"/>
    <w:rsid w:val="008C01A6"/>
    <w:rsid w:val="008C0325"/>
    <w:rsid w:val="008C0475"/>
    <w:rsid w:val="008C07CC"/>
    <w:rsid w:val="008C1276"/>
    <w:rsid w:val="008C14B0"/>
    <w:rsid w:val="008C24CB"/>
    <w:rsid w:val="008C2EDA"/>
    <w:rsid w:val="008C2FF8"/>
    <w:rsid w:val="008C307B"/>
    <w:rsid w:val="008C3890"/>
    <w:rsid w:val="008C3E5B"/>
    <w:rsid w:val="008C3E61"/>
    <w:rsid w:val="008C4222"/>
    <w:rsid w:val="008C4476"/>
    <w:rsid w:val="008C4793"/>
    <w:rsid w:val="008C56D8"/>
    <w:rsid w:val="008C5723"/>
    <w:rsid w:val="008C6844"/>
    <w:rsid w:val="008C6CCA"/>
    <w:rsid w:val="008C70E9"/>
    <w:rsid w:val="008C7268"/>
    <w:rsid w:val="008C73BF"/>
    <w:rsid w:val="008C744F"/>
    <w:rsid w:val="008C74EC"/>
    <w:rsid w:val="008C769E"/>
    <w:rsid w:val="008D01AA"/>
    <w:rsid w:val="008D021E"/>
    <w:rsid w:val="008D02A0"/>
    <w:rsid w:val="008D072A"/>
    <w:rsid w:val="008D08AD"/>
    <w:rsid w:val="008D0F63"/>
    <w:rsid w:val="008D1188"/>
    <w:rsid w:val="008D1196"/>
    <w:rsid w:val="008D1699"/>
    <w:rsid w:val="008D1A7D"/>
    <w:rsid w:val="008D1E4A"/>
    <w:rsid w:val="008D1F2F"/>
    <w:rsid w:val="008D2380"/>
    <w:rsid w:val="008D25B8"/>
    <w:rsid w:val="008D2B73"/>
    <w:rsid w:val="008D33E1"/>
    <w:rsid w:val="008D352F"/>
    <w:rsid w:val="008D4328"/>
    <w:rsid w:val="008D5530"/>
    <w:rsid w:val="008D55C8"/>
    <w:rsid w:val="008D5AC2"/>
    <w:rsid w:val="008D6128"/>
    <w:rsid w:val="008D65C2"/>
    <w:rsid w:val="008D6B9A"/>
    <w:rsid w:val="008D7033"/>
    <w:rsid w:val="008D7B75"/>
    <w:rsid w:val="008E0272"/>
    <w:rsid w:val="008E1EE2"/>
    <w:rsid w:val="008E20D4"/>
    <w:rsid w:val="008E22E7"/>
    <w:rsid w:val="008E2DBB"/>
    <w:rsid w:val="008E3165"/>
    <w:rsid w:val="008E34BB"/>
    <w:rsid w:val="008E38E4"/>
    <w:rsid w:val="008E49CB"/>
    <w:rsid w:val="008E5096"/>
    <w:rsid w:val="008E50A0"/>
    <w:rsid w:val="008E54E8"/>
    <w:rsid w:val="008E55A0"/>
    <w:rsid w:val="008E5A57"/>
    <w:rsid w:val="008E5D01"/>
    <w:rsid w:val="008E6001"/>
    <w:rsid w:val="008E6058"/>
    <w:rsid w:val="008E63B8"/>
    <w:rsid w:val="008E6A7A"/>
    <w:rsid w:val="008E7784"/>
    <w:rsid w:val="008E7AE6"/>
    <w:rsid w:val="008E7BC2"/>
    <w:rsid w:val="008F0613"/>
    <w:rsid w:val="008F1329"/>
    <w:rsid w:val="008F1C0A"/>
    <w:rsid w:val="008F29EA"/>
    <w:rsid w:val="008F2D64"/>
    <w:rsid w:val="008F34EE"/>
    <w:rsid w:val="008F376C"/>
    <w:rsid w:val="008F3AE5"/>
    <w:rsid w:val="008F4190"/>
    <w:rsid w:val="008F4265"/>
    <w:rsid w:val="008F5DE2"/>
    <w:rsid w:val="008F5EC2"/>
    <w:rsid w:val="008F6469"/>
    <w:rsid w:val="0090015E"/>
    <w:rsid w:val="009001EF"/>
    <w:rsid w:val="009005B4"/>
    <w:rsid w:val="0090073E"/>
    <w:rsid w:val="009007EF"/>
    <w:rsid w:val="00900874"/>
    <w:rsid w:val="00900E99"/>
    <w:rsid w:val="00901AF1"/>
    <w:rsid w:val="00902959"/>
    <w:rsid w:val="00902FC8"/>
    <w:rsid w:val="00903F5E"/>
    <w:rsid w:val="009045A8"/>
    <w:rsid w:val="0090552F"/>
    <w:rsid w:val="00905944"/>
    <w:rsid w:val="00905D2E"/>
    <w:rsid w:val="009066D2"/>
    <w:rsid w:val="00906A78"/>
    <w:rsid w:val="00906CD7"/>
    <w:rsid w:val="00907D5F"/>
    <w:rsid w:val="00907E47"/>
    <w:rsid w:val="00907F6F"/>
    <w:rsid w:val="00907FC5"/>
    <w:rsid w:val="009100D0"/>
    <w:rsid w:val="009105C6"/>
    <w:rsid w:val="00911205"/>
    <w:rsid w:val="00911B5E"/>
    <w:rsid w:val="00911E12"/>
    <w:rsid w:val="009122C9"/>
    <w:rsid w:val="00912CF2"/>
    <w:rsid w:val="00912DDC"/>
    <w:rsid w:val="00913908"/>
    <w:rsid w:val="0091456C"/>
    <w:rsid w:val="009145F2"/>
    <w:rsid w:val="00915493"/>
    <w:rsid w:val="009155F0"/>
    <w:rsid w:val="00915788"/>
    <w:rsid w:val="009159B9"/>
    <w:rsid w:val="00915A5A"/>
    <w:rsid w:val="00915D65"/>
    <w:rsid w:val="00916214"/>
    <w:rsid w:val="009163DE"/>
    <w:rsid w:val="0091657B"/>
    <w:rsid w:val="00916FC3"/>
    <w:rsid w:val="009172C1"/>
    <w:rsid w:val="00917657"/>
    <w:rsid w:val="00917BEB"/>
    <w:rsid w:val="00917CB3"/>
    <w:rsid w:val="00917EDF"/>
    <w:rsid w:val="0092053B"/>
    <w:rsid w:val="0092076C"/>
    <w:rsid w:val="009212B7"/>
    <w:rsid w:val="0092148D"/>
    <w:rsid w:val="009215B9"/>
    <w:rsid w:val="009221B6"/>
    <w:rsid w:val="00922A38"/>
    <w:rsid w:val="00922A81"/>
    <w:rsid w:val="00922E42"/>
    <w:rsid w:val="00922F32"/>
    <w:rsid w:val="00923878"/>
    <w:rsid w:val="00923E73"/>
    <w:rsid w:val="009240EF"/>
    <w:rsid w:val="00924797"/>
    <w:rsid w:val="009250F2"/>
    <w:rsid w:val="0092548E"/>
    <w:rsid w:val="0092567B"/>
    <w:rsid w:val="00926D68"/>
    <w:rsid w:val="009270E9"/>
    <w:rsid w:val="009275FA"/>
    <w:rsid w:val="00930411"/>
    <w:rsid w:val="009304A4"/>
    <w:rsid w:val="009304B7"/>
    <w:rsid w:val="009306F4"/>
    <w:rsid w:val="00930D78"/>
    <w:rsid w:val="00930E8C"/>
    <w:rsid w:val="00931FB5"/>
    <w:rsid w:val="0093222E"/>
    <w:rsid w:val="00932F18"/>
    <w:rsid w:val="0093431B"/>
    <w:rsid w:val="009357C5"/>
    <w:rsid w:val="00935859"/>
    <w:rsid w:val="00935BA8"/>
    <w:rsid w:val="00936101"/>
    <w:rsid w:val="00936158"/>
    <w:rsid w:val="009361BC"/>
    <w:rsid w:val="009361EA"/>
    <w:rsid w:val="00936348"/>
    <w:rsid w:val="009401F6"/>
    <w:rsid w:val="00940882"/>
    <w:rsid w:val="0094204E"/>
    <w:rsid w:val="0094216C"/>
    <w:rsid w:val="00942A87"/>
    <w:rsid w:val="00942B2B"/>
    <w:rsid w:val="009432D3"/>
    <w:rsid w:val="00943C05"/>
    <w:rsid w:val="00944012"/>
    <w:rsid w:val="00944046"/>
    <w:rsid w:val="00944922"/>
    <w:rsid w:val="00944AFF"/>
    <w:rsid w:val="00944E8C"/>
    <w:rsid w:val="00945B21"/>
    <w:rsid w:val="00947927"/>
    <w:rsid w:val="00947ADA"/>
    <w:rsid w:val="00947E6B"/>
    <w:rsid w:val="0095020B"/>
    <w:rsid w:val="00951074"/>
    <w:rsid w:val="009514C6"/>
    <w:rsid w:val="00951F23"/>
    <w:rsid w:val="00951F83"/>
    <w:rsid w:val="009524F4"/>
    <w:rsid w:val="009524F5"/>
    <w:rsid w:val="009527AA"/>
    <w:rsid w:val="00952C30"/>
    <w:rsid w:val="00952C96"/>
    <w:rsid w:val="009539DC"/>
    <w:rsid w:val="00953A00"/>
    <w:rsid w:val="00953AFF"/>
    <w:rsid w:val="00954156"/>
    <w:rsid w:val="00954877"/>
    <w:rsid w:val="00954A07"/>
    <w:rsid w:val="009552EA"/>
    <w:rsid w:val="00955868"/>
    <w:rsid w:val="00955F7D"/>
    <w:rsid w:val="00956679"/>
    <w:rsid w:val="00956A30"/>
    <w:rsid w:val="009573E2"/>
    <w:rsid w:val="0095753F"/>
    <w:rsid w:val="009577A1"/>
    <w:rsid w:val="00957C5A"/>
    <w:rsid w:val="00960369"/>
    <w:rsid w:val="009609A2"/>
    <w:rsid w:val="009609D9"/>
    <w:rsid w:val="00960CE0"/>
    <w:rsid w:val="00961ABF"/>
    <w:rsid w:val="00961D22"/>
    <w:rsid w:val="00961EA4"/>
    <w:rsid w:val="009623B2"/>
    <w:rsid w:val="009630A2"/>
    <w:rsid w:val="00963469"/>
    <w:rsid w:val="00963545"/>
    <w:rsid w:val="00963C98"/>
    <w:rsid w:val="009643FF"/>
    <w:rsid w:val="00964702"/>
    <w:rsid w:val="00964A08"/>
    <w:rsid w:val="00965ECA"/>
    <w:rsid w:val="00965FC6"/>
    <w:rsid w:val="0096685C"/>
    <w:rsid w:val="00966ED9"/>
    <w:rsid w:val="00967166"/>
    <w:rsid w:val="0096755E"/>
    <w:rsid w:val="00967D04"/>
    <w:rsid w:val="009703A3"/>
    <w:rsid w:val="009704AB"/>
    <w:rsid w:val="00970822"/>
    <w:rsid w:val="0097083B"/>
    <w:rsid w:val="00970A45"/>
    <w:rsid w:val="00971018"/>
    <w:rsid w:val="00971811"/>
    <w:rsid w:val="00971E8A"/>
    <w:rsid w:val="00972D30"/>
    <w:rsid w:val="00972D8E"/>
    <w:rsid w:val="00973562"/>
    <w:rsid w:val="00975057"/>
    <w:rsid w:val="0097534B"/>
    <w:rsid w:val="009771BE"/>
    <w:rsid w:val="009777C9"/>
    <w:rsid w:val="00981B75"/>
    <w:rsid w:val="0098315E"/>
    <w:rsid w:val="0098333C"/>
    <w:rsid w:val="0098352C"/>
    <w:rsid w:val="00983DAF"/>
    <w:rsid w:val="00984064"/>
    <w:rsid w:val="009842A5"/>
    <w:rsid w:val="00984494"/>
    <w:rsid w:val="0098451B"/>
    <w:rsid w:val="009845EF"/>
    <w:rsid w:val="009849C8"/>
    <w:rsid w:val="00985449"/>
    <w:rsid w:val="00985A45"/>
    <w:rsid w:val="00986382"/>
    <w:rsid w:val="0098671F"/>
    <w:rsid w:val="00986F6D"/>
    <w:rsid w:val="009877EB"/>
    <w:rsid w:val="0098792C"/>
    <w:rsid w:val="0099000F"/>
    <w:rsid w:val="0099004B"/>
    <w:rsid w:val="00990CD9"/>
    <w:rsid w:val="00992559"/>
    <w:rsid w:val="00992BCE"/>
    <w:rsid w:val="00993080"/>
    <w:rsid w:val="009938B0"/>
    <w:rsid w:val="00993E78"/>
    <w:rsid w:val="00993E97"/>
    <w:rsid w:val="0099432F"/>
    <w:rsid w:val="009946B3"/>
    <w:rsid w:val="009948EF"/>
    <w:rsid w:val="00994A69"/>
    <w:rsid w:val="0099561A"/>
    <w:rsid w:val="009959CE"/>
    <w:rsid w:val="00995C9C"/>
    <w:rsid w:val="00995FA0"/>
    <w:rsid w:val="00996B52"/>
    <w:rsid w:val="009970A7"/>
    <w:rsid w:val="00997E33"/>
    <w:rsid w:val="009A0AA9"/>
    <w:rsid w:val="009A0EBD"/>
    <w:rsid w:val="009A11F8"/>
    <w:rsid w:val="009A1251"/>
    <w:rsid w:val="009A13E9"/>
    <w:rsid w:val="009A1896"/>
    <w:rsid w:val="009A1DF5"/>
    <w:rsid w:val="009A2129"/>
    <w:rsid w:val="009A2C37"/>
    <w:rsid w:val="009A3019"/>
    <w:rsid w:val="009A302A"/>
    <w:rsid w:val="009A351D"/>
    <w:rsid w:val="009A3927"/>
    <w:rsid w:val="009A3A96"/>
    <w:rsid w:val="009A3B07"/>
    <w:rsid w:val="009A3C7F"/>
    <w:rsid w:val="009A42EE"/>
    <w:rsid w:val="009A5014"/>
    <w:rsid w:val="009A552F"/>
    <w:rsid w:val="009A5542"/>
    <w:rsid w:val="009A55F8"/>
    <w:rsid w:val="009A5828"/>
    <w:rsid w:val="009A5EA0"/>
    <w:rsid w:val="009A6077"/>
    <w:rsid w:val="009A608B"/>
    <w:rsid w:val="009A61AD"/>
    <w:rsid w:val="009A671A"/>
    <w:rsid w:val="009A672F"/>
    <w:rsid w:val="009A6EEA"/>
    <w:rsid w:val="009A77C2"/>
    <w:rsid w:val="009A7A45"/>
    <w:rsid w:val="009B0AEE"/>
    <w:rsid w:val="009B0D63"/>
    <w:rsid w:val="009B1DA0"/>
    <w:rsid w:val="009B1FD0"/>
    <w:rsid w:val="009B2E54"/>
    <w:rsid w:val="009B3421"/>
    <w:rsid w:val="009B3567"/>
    <w:rsid w:val="009B458E"/>
    <w:rsid w:val="009B5033"/>
    <w:rsid w:val="009B50DD"/>
    <w:rsid w:val="009B5166"/>
    <w:rsid w:val="009B5768"/>
    <w:rsid w:val="009B587E"/>
    <w:rsid w:val="009B6829"/>
    <w:rsid w:val="009B69BE"/>
    <w:rsid w:val="009B74B4"/>
    <w:rsid w:val="009B7845"/>
    <w:rsid w:val="009B7CF2"/>
    <w:rsid w:val="009C0803"/>
    <w:rsid w:val="009C0960"/>
    <w:rsid w:val="009C17EE"/>
    <w:rsid w:val="009C1890"/>
    <w:rsid w:val="009C1D89"/>
    <w:rsid w:val="009C1E4D"/>
    <w:rsid w:val="009C23BA"/>
    <w:rsid w:val="009C240F"/>
    <w:rsid w:val="009C242D"/>
    <w:rsid w:val="009C2641"/>
    <w:rsid w:val="009C2830"/>
    <w:rsid w:val="009C2AD9"/>
    <w:rsid w:val="009C3209"/>
    <w:rsid w:val="009C335B"/>
    <w:rsid w:val="009C4147"/>
    <w:rsid w:val="009C4DA2"/>
    <w:rsid w:val="009C53FC"/>
    <w:rsid w:val="009C545D"/>
    <w:rsid w:val="009C6008"/>
    <w:rsid w:val="009C614F"/>
    <w:rsid w:val="009C69C3"/>
    <w:rsid w:val="009C69C6"/>
    <w:rsid w:val="009C6D98"/>
    <w:rsid w:val="009C7135"/>
    <w:rsid w:val="009C7343"/>
    <w:rsid w:val="009C73D8"/>
    <w:rsid w:val="009C7942"/>
    <w:rsid w:val="009D02C3"/>
    <w:rsid w:val="009D09A4"/>
    <w:rsid w:val="009D0DD2"/>
    <w:rsid w:val="009D1237"/>
    <w:rsid w:val="009D162C"/>
    <w:rsid w:val="009D1723"/>
    <w:rsid w:val="009D1AB9"/>
    <w:rsid w:val="009D2352"/>
    <w:rsid w:val="009D27B6"/>
    <w:rsid w:val="009D28CA"/>
    <w:rsid w:val="009D2DCF"/>
    <w:rsid w:val="009D33B9"/>
    <w:rsid w:val="009D38DE"/>
    <w:rsid w:val="009D3FA7"/>
    <w:rsid w:val="009D3FB5"/>
    <w:rsid w:val="009D400A"/>
    <w:rsid w:val="009D46CA"/>
    <w:rsid w:val="009D4C9B"/>
    <w:rsid w:val="009D58E0"/>
    <w:rsid w:val="009D6102"/>
    <w:rsid w:val="009D6162"/>
    <w:rsid w:val="009D617D"/>
    <w:rsid w:val="009D63A1"/>
    <w:rsid w:val="009D6B1D"/>
    <w:rsid w:val="009D6C00"/>
    <w:rsid w:val="009D6F84"/>
    <w:rsid w:val="009D7581"/>
    <w:rsid w:val="009D7A2C"/>
    <w:rsid w:val="009E014C"/>
    <w:rsid w:val="009E05DF"/>
    <w:rsid w:val="009E07ED"/>
    <w:rsid w:val="009E16BB"/>
    <w:rsid w:val="009E19C8"/>
    <w:rsid w:val="009E2573"/>
    <w:rsid w:val="009E2801"/>
    <w:rsid w:val="009E2A30"/>
    <w:rsid w:val="009E2DB5"/>
    <w:rsid w:val="009E3C40"/>
    <w:rsid w:val="009E4208"/>
    <w:rsid w:val="009E4EA1"/>
    <w:rsid w:val="009E5FF0"/>
    <w:rsid w:val="009E6346"/>
    <w:rsid w:val="009E6832"/>
    <w:rsid w:val="009E69E0"/>
    <w:rsid w:val="009E6CB9"/>
    <w:rsid w:val="009F1217"/>
    <w:rsid w:val="009F12CA"/>
    <w:rsid w:val="009F2A80"/>
    <w:rsid w:val="009F3B2D"/>
    <w:rsid w:val="009F3E54"/>
    <w:rsid w:val="009F3F28"/>
    <w:rsid w:val="009F4A73"/>
    <w:rsid w:val="009F4B1A"/>
    <w:rsid w:val="009F55E2"/>
    <w:rsid w:val="009F56D1"/>
    <w:rsid w:val="009F5B33"/>
    <w:rsid w:val="009F5C41"/>
    <w:rsid w:val="009F5F5B"/>
    <w:rsid w:val="009F61D1"/>
    <w:rsid w:val="009F6D0E"/>
    <w:rsid w:val="009F7537"/>
    <w:rsid w:val="009F7A21"/>
    <w:rsid w:val="009F7CD7"/>
    <w:rsid w:val="00A0090B"/>
    <w:rsid w:val="00A00D23"/>
    <w:rsid w:val="00A01122"/>
    <w:rsid w:val="00A016BA"/>
    <w:rsid w:val="00A01FD8"/>
    <w:rsid w:val="00A02793"/>
    <w:rsid w:val="00A02B62"/>
    <w:rsid w:val="00A02EA4"/>
    <w:rsid w:val="00A032C8"/>
    <w:rsid w:val="00A03DE8"/>
    <w:rsid w:val="00A04AAF"/>
    <w:rsid w:val="00A04BA5"/>
    <w:rsid w:val="00A04BE2"/>
    <w:rsid w:val="00A051DA"/>
    <w:rsid w:val="00A051FC"/>
    <w:rsid w:val="00A056CF"/>
    <w:rsid w:val="00A061F4"/>
    <w:rsid w:val="00A064AA"/>
    <w:rsid w:val="00A06CA1"/>
    <w:rsid w:val="00A06ED1"/>
    <w:rsid w:val="00A07670"/>
    <w:rsid w:val="00A07B7D"/>
    <w:rsid w:val="00A10937"/>
    <w:rsid w:val="00A10C5C"/>
    <w:rsid w:val="00A10E7A"/>
    <w:rsid w:val="00A11042"/>
    <w:rsid w:val="00A11133"/>
    <w:rsid w:val="00A1162C"/>
    <w:rsid w:val="00A11A4E"/>
    <w:rsid w:val="00A11B02"/>
    <w:rsid w:val="00A11B7E"/>
    <w:rsid w:val="00A11F76"/>
    <w:rsid w:val="00A12203"/>
    <w:rsid w:val="00A12DA0"/>
    <w:rsid w:val="00A1318F"/>
    <w:rsid w:val="00A1357A"/>
    <w:rsid w:val="00A13B39"/>
    <w:rsid w:val="00A13E71"/>
    <w:rsid w:val="00A140D0"/>
    <w:rsid w:val="00A14EEF"/>
    <w:rsid w:val="00A151BD"/>
    <w:rsid w:val="00A15285"/>
    <w:rsid w:val="00A15449"/>
    <w:rsid w:val="00A16495"/>
    <w:rsid w:val="00A168F0"/>
    <w:rsid w:val="00A20049"/>
    <w:rsid w:val="00A2013E"/>
    <w:rsid w:val="00A202AC"/>
    <w:rsid w:val="00A20901"/>
    <w:rsid w:val="00A20B57"/>
    <w:rsid w:val="00A20D3C"/>
    <w:rsid w:val="00A2140B"/>
    <w:rsid w:val="00A21788"/>
    <w:rsid w:val="00A2184F"/>
    <w:rsid w:val="00A2189B"/>
    <w:rsid w:val="00A21B8A"/>
    <w:rsid w:val="00A21CEF"/>
    <w:rsid w:val="00A21ECC"/>
    <w:rsid w:val="00A22466"/>
    <w:rsid w:val="00A2253F"/>
    <w:rsid w:val="00A2360C"/>
    <w:rsid w:val="00A23618"/>
    <w:rsid w:val="00A23C2C"/>
    <w:rsid w:val="00A23E7C"/>
    <w:rsid w:val="00A24B2E"/>
    <w:rsid w:val="00A24FBB"/>
    <w:rsid w:val="00A2527E"/>
    <w:rsid w:val="00A26786"/>
    <w:rsid w:val="00A2767F"/>
    <w:rsid w:val="00A27A5B"/>
    <w:rsid w:val="00A304AE"/>
    <w:rsid w:val="00A30A80"/>
    <w:rsid w:val="00A30F94"/>
    <w:rsid w:val="00A310E5"/>
    <w:rsid w:val="00A31EA1"/>
    <w:rsid w:val="00A33070"/>
    <w:rsid w:val="00A33653"/>
    <w:rsid w:val="00A33FD5"/>
    <w:rsid w:val="00A3408A"/>
    <w:rsid w:val="00A3491A"/>
    <w:rsid w:val="00A35275"/>
    <w:rsid w:val="00A35DB3"/>
    <w:rsid w:val="00A36AE6"/>
    <w:rsid w:val="00A37389"/>
    <w:rsid w:val="00A374BF"/>
    <w:rsid w:val="00A375BA"/>
    <w:rsid w:val="00A3790A"/>
    <w:rsid w:val="00A37DBC"/>
    <w:rsid w:val="00A409B1"/>
    <w:rsid w:val="00A41084"/>
    <w:rsid w:val="00A425AD"/>
    <w:rsid w:val="00A42601"/>
    <w:rsid w:val="00A440F1"/>
    <w:rsid w:val="00A4432A"/>
    <w:rsid w:val="00A4477D"/>
    <w:rsid w:val="00A4579D"/>
    <w:rsid w:val="00A468F8"/>
    <w:rsid w:val="00A46A4E"/>
    <w:rsid w:val="00A501AD"/>
    <w:rsid w:val="00A503F7"/>
    <w:rsid w:val="00A51B08"/>
    <w:rsid w:val="00A51EF2"/>
    <w:rsid w:val="00A52798"/>
    <w:rsid w:val="00A528B3"/>
    <w:rsid w:val="00A52E3E"/>
    <w:rsid w:val="00A54599"/>
    <w:rsid w:val="00A54914"/>
    <w:rsid w:val="00A54EF0"/>
    <w:rsid w:val="00A55438"/>
    <w:rsid w:val="00A55E51"/>
    <w:rsid w:val="00A56C26"/>
    <w:rsid w:val="00A576BA"/>
    <w:rsid w:val="00A57C7A"/>
    <w:rsid w:val="00A57D9F"/>
    <w:rsid w:val="00A60118"/>
    <w:rsid w:val="00A60CF1"/>
    <w:rsid w:val="00A61BE3"/>
    <w:rsid w:val="00A61F4A"/>
    <w:rsid w:val="00A629BF"/>
    <w:rsid w:val="00A62A66"/>
    <w:rsid w:val="00A64B46"/>
    <w:rsid w:val="00A64D73"/>
    <w:rsid w:val="00A65BAC"/>
    <w:rsid w:val="00A65C4B"/>
    <w:rsid w:val="00A6606C"/>
    <w:rsid w:val="00A6662D"/>
    <w:rsid w:val="00A668F0"/>
    <w:rsid w:val="00A67456"/>
    <w:rsid w:val="00A675DC"/>
    <w:rsid w:val="00A67806"/>
    <w:rsid w:val="00A67B08"/>
    <w:rsid w:val="00A67D69"/>
    <w:rsid w:val="00A703B4"/>
    <w:rsid w:val="00A705DE"/>
    <w:rsid w:val="00A706FE"/>
    <w:rsid w:val="00A70E40"/>
    <w:rsid w:val="00A715C4"/>
    <w:rsid w:val="00A71D2B"/>
    <w:rsid w:val="00A71D65"/>
    <w:rsid w:val="00A71E18"/>
    <w:rsid w:val="00A71EE3"/>
    <w:rsid w:val="00A7223E"/>
    <w:rsid w:val="00A7225F"/>
    <w:rsid w:val="00A72BDA"/>
    <w:rsid w:val="00A7323A"/>
    <w:rsid w:val="00A740CC"/>
    <w:rsid w:val="00A7442F"/>
    <w:rsid w:val="00A75CC8"/>
    <w:rsid w:val="00A760C4"/>
    <w:rsid w:val="00A77049"/>
    <w:rsid w:val="00A77363"/>
    <w:rsid w:val="00A77D51"/>
    <w:rsid w:val="00A80B13"/>
    <w:rsid w:val="00A80DA8"/>
    <w:rsid w:val="00A811BC"/>
    <w:rsid w:val="00A81F2C"/>
    <w:rsid w:val="00A835AE"/>
    <w:rsid w:val="00A835F5"/>
    <w:rsid w:val="00A845CD"/>
    <w:rsid w:val="00A84888"/>
    <w:rsid w:val="00A84ACF"/>
    <w:rsid w:val="00A84AD2"/>
    <w:rsid w:val="00A84C6E"/>
    <w:rsid w:val="00A84D6F"/>
    <w:rsid w:val="00A84D99"/>
    <w:rsid w:val="00A84E06"/>
    <w:rsid w:val="00A84E60"/>
    <w:rsid w:val="00A8519C"/>
    <w:rsid w:val="00A851A9"/>
    <w:rsid w:val="00A85536"/>
    <w:rsid w:val="00A865ED"/>
    <w:rsid w:val="00A901A7"/>
    <w:rsid w:val="00A90594"/>
    <w:rsid w:val="00A91FDB"/>
    <w:rsid w:val="00A925AF"/>
    <w:rsid w:val="00A928C0"/>
    <w:rsid w:val="00A92919"/>
    <w:rsid w:val="00A94141"/>
    <w:rsid w:val="00A943B5"/>
    <w:rsid w:val="00A95409"/>
    <w:rsid w:val="00A95C9B"/>
    <w:rsid w:val="00A96712"/>
    <w:rsid w:val="00A97246"/>
    <w:rsid w:val="00A974DE"/>
    <w:rsid w:val="00A978D7"/>
    <w:rsid w:val="00AA11C8"/>
    <w:rsid w:val="00AA1B49"/>
    <w:rsid w:val="00AA1D47"/>
    <w:rsid w:val="00AA2879"/>
    <w:rsid w:val="00AA2E6B"/>
    <w:rsid w:val="00AA2EF4"/>
    <w:rsid w:val="00AA390A"/>
    <w:rsid w:val="00AA4566"/>
    <w:rsid w:val="00AA4979"/>
    <w:rsid w:val="00AA589E"/>
    <w:rsid w:val="00AA69CF"/>
    <w:rsid w:val="00AA6EEC"/>
    <w:rsid w:val="00AA7448"/>
    <w:rsid w:val="00AA76DD"/>
    <w:rsid w:val="00AA7E99"/>
    <w:rsid w:val="00AA7EA9"/>
    <w:rsid w:val="00AA7F50"/>
    <w:rsid w:val="00AB014C"/>
    <w:rsid w:val="00AB039E"/>
    <w:rsid w:val="00AB04FF"/>
    <w:rsid w:val="00AB0C23"/>
    <w:rsid w:val="00AB0C4A"/>
    <w:rsid w:val="00AB1632"/>
    <w:rsid w:val="00AB18A3"/>
    <w:rsid w:val="00AB1A90"/>
    <w:rsid w:val="00AB1C90"/>
    <w:rsid w:val="00AB2257"/>
    <w:rsid w:val="00AB22DA"/>
    <w:rsid w:val="00AB47D3"/>
    <w:rsid w:val="00AB484F"/>
    <w:rsid w:val="00AB49C0"/>
    <w:rsid w:val="00AB4DB4"/>
    <w:rsid w:val="00AB51E0"/>
    <w:rsid w:val="00AB5580"/>
    <w:rsid w:val="00AB6250"/>
    <w:rsid w:val="00AB64DF"/>
    <w:rsid w:val="00AB6B2F"/>
    <w:rsid w:val="00AB7A35"/>
    <w:rsid w:val="00AC0838"/>
    <w:rsid w:val="00AC0FB3"/>
    <w:rsid w:val="00AC16C7"/>
    <w:rsid w:val="00AC1C7F"/>
    <w:rsid w:val="00AC2B86"/>
    <w:rsid w:val="00AC2CC6"/>
    <w:rsid w:val="00AC33FA"/>
    <w:rsid w:val="00AC3852"/>
    <w:rsid w:val="00AC3BCE"/>
    <w:rsid w:val="00AC3C4A"/>
    <w:rsid w:val="00AC4722"/>
    <w:rsid w:val="00AC51FF"/>
    <w:rsid w:val="00AC527F"/>
    <w:rsid w:val="00AC56D8"/>
    <w:rsid w:val="00AC6001"/>
    <w:rsid w:val="00AC61BB"/>
    <w:rsid w:val="00AC6417"/>
    <w:rsid w:val="00AC6454"/>
    <w:rsid w:val="00AC6DA7"/>
    <w:rsid w:val="00AD017D"/>
    <w:rsid w:val="00AD0567"/>
    <w:rsid w:val="00AD119E"/>
    <w:rsid w:val="00AD11F3"/>
    <w:rsid w:val="00AD1EF9"/>
    <w:rsid w:val="00AD1F6C"/>
    <w:rsid w:val="00AD27F3"/>
    <w:rsid w:val="00AD2B63"/>
    <w:rsid w:val="00AD2F5E"/>
    <w:rsid w:val="00AD311C"/>
    <w:rsid w:val="00AD4DD8"/>
    <w:rsid w:val="00AD4E83"/>
    <w:rsid w:val="00AD4FA0"/>
    <w:rsid w:val="00AD5DCA"/>
    <w:rsid w:val="00AD604A"/>
    <w:rsid w:val="00AD6542"/>
    <w:rsid w:val="00AD6B32"/>
    <w:rsid w:val="00AD75E3"/>
    <w:rsid w:val="00AD7643"/>
    <w:rsid w:val="00AE08DF"/>
    <w:rsid w:val="00AE23F3"/>
    <w:rsid w:val="00AE2935"/>
    <w:rsid w:val="00AE381D"/>
    <w:rsid w:val="00AE40FB"/>
    <w:rsid w:val="00AE46A9"/>
    <w:rsid w:val="00AE4C68"/>
    <w:rsid w:val="00AE501B"/>
    <w:rsid w:val="00AE56B4"/>
    <w:rsid w:val="00AE5C3D"/>
    <w:rsid w:val="00AE5E84"/>
    <w:rsid w:val="00AE63A5"/>
    <w:rsid w:val="00AE6F69"/>
    <w:rsid w:val="00AE714A"/>
    <w:rsid w:val="00AE7293"/>
    <w:rsid w:val="00AE73BC"/>
    <w:rsid w:val="00AE7485"/>
    <w:rsid w:val="00AE75A2"/>
    <w:rsid w:val="00AE77C5"/>
    <w:rsid w:val="00AE785F"/>
    <w:rsid w:val="00AF0E53"/>
    <w:rsid w:val="00AF0F0C"/>
    <w:rsid w:val="00AF0FBA"/>
    <w:rsid w:val="00AF1413"/>
    <w:rsid w:val="00AF15E2"/>
    <w:rsid w:val="00AF1B9C"/>
    <w:rsid w:val="00AF2DF4"/>
    <w:rsid w:val="00AF2F40"/>
    <w:rsid w:val="00AF368A"/>
    <w:rsid w:val="00AF4644"/>
    <w:rsid w:val="00AF4DD5"/>
    <w:rsid w:val="00AF5F0A"/>
    <w:rsid w:val="00AF60BB"/>
    <w:rsid w:val="00AF695D"/>
    <w:rsid w:val="00AF7B44"/>
    <w:rsid w:val="00AF7B54"/>
    <w:rsid w:val="00AF7C4B"/>
    <w:rsid w:val="00AF7C77"/>
    <w:rsid w:val="00AF7F26"/>
    <w:rsid w:val="00B010A8"/>
    <w:rsid w:val="00B0137C"/>
    <w:rsid w:val="00B0233E"/>
    <w:rsid w:val="00B02926"/>
    <w:rsid w:val="00B0299B"/>
    <w:rsid w:val="00B029E6"/>
    <w:rsid w:val="00B02B6E"/>
    <w:rsid w:val="00B033B9"/>
    <w:rsid w:val="00B033F8"/>
    <w:rsid w:val="00B0349F"/>
    <w:rsid w:val="00B04EC5"/>
    <w:rsid w:val="00B05130"/>
    <w:rsid w:val="00B05332"/>
    <w:rsid w:val="00B05698"/>
    <w:rsid w:val="00B0579D"/>
    <w:rsid w:val="00B0641B"/>
    <w:rsid w:val="00B06438"/>
    <w:rsid w:val="00B066C6"/>
    <w:rsid w:val="00B068BC"/>
    <w:rsid w:val="00B075D2"/>
    <w:rsid w:val="00B07D86"/>
    <w:rsid w:val="00B103FA"/>
    <w:rsid w:val="00B105A6"/>
    <w:rsid w:val="00B105BE"/>
    <w:rsid w:val="00B106AC"/>
    <w:rsid w:val="00B10949"/>
    <w:rsid w:val="00B10ABC"/>
    <w:rsid w:val="00B10F4D"/>
    <w:rsid w:val="00B10F52"/>
    <w:rsid w:val="00B11266"/>
    <w:rsid w:val="00B12013"/>
    <w:rsid w:val="00B12229"/>
    <w:rsid w:val="00B124E9"/>
    <w:rsid w:val="00B13120"/>
    <w:rsid w:val="00B13213"/>
    <w:rsid w:val="00B13555"/>
    <w:rsid w:val="00B1380D"/>
    <w:rsid w:val="00B145D9"/>
    <w:rsid w:val="00B14799"/>
    <w:rsid w:val="00B147A6"/>
    <w:rsid w:val="00B1484F"/>
    <w:rsid w:val="00B15480"/>
    <w:rsid w:val="00B1551A"/>
    <w:rsid w:val="00B15839"/>
    <w:rsid w:val="00B16051"/>
    <w:rsid w:val="00B164CC"/>
    <w:rsid w:val="00B16980"/>
    <w:rsid w:val="00B17073"/>
    <w:rsid w:val="00B1712B"/>
    <w:rsid w:val="00B17E04"/>
    <w:rsid w:val="00B21272"/>
    <w:rsid w:val="00B21DBE"/>
    <w:rsid w:val="00B22301"/>
    <w:rsid w:val="00B22975"/>
    <w:rsid w:val="00B243A6"/>
    <w:rsid w:val="00B249FF"/>
    <w:rsid w:val="00B24AAB"/>
    <w:rsid w:val="00B24D1B"/>
    <w:rsid w:val="00B256AE"/>
    <w:rsid w:val="00B2624D"/>
    <w:rsid w:val="00B26C27"/>
    <w:rsid w:val="00B27B25"/>
    <w:rsid w:val="00B30930"/>
    <w:rsid w:val="00B30F3F"/>
    <w:rsid w:val="00B3156E"/>
    <w:rsid w:val="00B31B92"/>
    <w:rsid w:val="00B3226F"/>
    <w:rsid w:val="00B323A6"/>
    <w:rsid w:val="00B3277E"/>
    <w:rsid w:val="00B32ED0"/>
    <w:rsid w:val="00B33B0C"/>
    <w:rsid w:val="00B3463F"/>
    <w:rsid w:val="00B34CA5"/>
    <w:rsid w:val="00B35F3E"/>
    <w:rsid w:val="00B3677C"/>
    <w:rsid w:val="00B3697C"/>
    <w:rsid w:val="00B369C1"/>
    <w:rsid w:val="00B4035F"/>
    <w:rsid w:val="00B40423"/>
    <w:rsid w:val="00B40F6D"/>
    <w:rsid w:val="00B412BF"/>
    <w:rsid w:val="00B4140D"/>
    <w:rsid w:val="00B4152A"/>
    <w:rsid w:val="00B4188C"/>
    <w:rsid w:val="00B429E8"/>
    <w:rsid w:val="00B42D54"/>
    <w:rsid w:val="00B435B9"/>
    <w:rsid w:val="00B44174"/>
    <w:rsid w:val="00B445AC"/>
    <w:rsid w:val="00B448B7"/>
    <w:rsid w:val="00B4502D"/>
    <w:rsid w:val="00B4586B"/>
    <w:rsid w:val="00B45A20"/>
    <w:rsid w:val="00B45AC7"/>
    <w:rsid w:val="00B47385"/>
    <w:rsid w:val="00B50606"/>
    <w:rsid w:val="00B519DF"/>
    <w:rsid w:val="00B51CE7"/>
    <w:rsid w:val="00B51F3D"/>
    <w:rsid w:val="00B51F9D"/>
    <w:rsid w:val="00B52662"/>
    <w:rsid w:val="00B5347B"/>
    <w:rsid w:val="00B534A8"/>
    <w:rsid w:val="00B538E3"/>
    <w:rsid w:val="00B54468"/>
    <w:rsid w:val="00B54D37"/>
    <w:rsid w:val="00B5556D"/>
    <w:rsid w:val="00B56193"/>
    <w:rsid w:val="00B56891"/>
    <w:rsid w:val="00B5735B"/>
    <w:rsid w:val="00B574EE"/>
    <w:rsid w:val="00B5771B"/>
    <w:rsid w:val="00B609CA"/>
    <w:rsid w:val="00B60B9E"/>
    <w:rsid w:val="00B62B03"/>
    <w:rsid w:val="00B62B54"/>
    <w:rsid w:val="00B62D4E"/>
    <w:rsid w:val="00B62F44"/>
    <w:rsid w:val="00B631D2"/>
    <w:rsid w:val="00B63271"/>
    <w:rsid w:val="00B63B2F"/>
    <w:rsid w:val="00B645F3"/>
    <w:rsid w:val="00B6460D"/>
    <w:rsid w:val="00B649AC"/>
    <w:rsid w:val="00B64C6F"/>
    <w:rsid w:val="00B64E4C"/>
    <w:rsid w:val="00B64EEE"/>
    <w:rsid w:val="00B64FBC"/>
    <w:rsid w:val="00B659C7"/>
    <w:rsid w:val="00B6675F"/>
    <w:rsid w:val="00B66A84"/>
    <w:rsid w:val="00B66E39"/>
    <w:rsid w:val="00B673C2"/>
    <w:rsid w:val="00B673D5"/>
    <w:rsid w:val="00B70131"/>
    <w:rsid w:val="00B70392"/>
    <w:rsid w:val="00B709C8"/>
    <w:rsid w:val="00B70FD2"/>
    <w:rsid w:val="00B71311"/>
    <w:rsid w:val="00B72C9E"/>
    <w:rsid w:val="00B73817"/>
    <w:rsid w:val="00B747AA"/>
    <w:rsid w:val="00B75012"/>
    <w:rsid w:val="00B760A8"/>
    <w:rsid w:val="00B7617E"/>
    <w:rsid w:val="00B774D0"/>
    <w:rsid w:val="00B7754F"/>
    <w:rsid w:val="00B77BEF"/>
    <w:rsid w:val="00B77C83"/>
    <w:rsid w:val="00B77E96"/>
    <w:rsid w:val="00B81824"/>
    <w:rsid w:val="00B82103"/>
    <w:rsid w:val="00B82390"/>
    <w:rsid w:val="00B82968"/>
    <w:rsid w:val="00B82D8B"/>
    <w:rsid w:val="00B83902"/>
    <w:rsid w:val="00B83A41"/>
    <w:rsid w:val="00B83DDB"/>
    <w:rsid w:val="00B8416E"/>
    <w:rsid w:val="00B8440D"/>
    <w:rsid w:val="00B844AB"/>
    <w:rsid w:val="00B84A90"/>
    <w:rsid w:val="00B84E6C"/>
    <w:rsid w:val="00B85414"/>
    <w:rsid w:val="00B862D1"/>
    <w:rsid w:val="00B866F9"/>
    <w:rsid w:val="00B87D47"/>
    <w:rsid w:val="00B916CF"/>
    <w:rsid w:val="00B927C4"/>
    <w:rsid w:val="00B928EB"/>
    <w:rsid w:val="00B92ADD"/>
    <w:rsid w:val="00B931DA"/>
    <w:rsid w:val="00B9341F"/>
    <w:rsid w:val="00B95783"/>
    <w:rsid w:val="00B961AF"/>
    <w:rsid w:val="00B96268"/>
    <w:rsid w:val="00B97960"/>
    <w:rsid w:val="00BA00D5"/>
    <w:rsid w:val="00BA037D"/>
    <w:rsid w:val="00BA0738"/>
    <w:rsid w:val="00BA07C2"/>
    <w:rsid w:val="00BA09EA"/>
    <w:rsid w:val="00BA1205"/>
    <w:rsid w:val="00BA12DA"/>
    <w:rsid w:val="00BA1A12"/>
    <w:rsid w:val="00BA209E"/>
    <w:rsid w:val="00BA2798"/>
    <w:rsid w:val="00BA3192"/>
    <w:rsid w:val="00BA3BC7"/>
    <w:rsid w:val="00BA3EF6"/>
    <w:rsid w:val="00BA3F15"/>
    <w:rsid w:val="00BA4939"/>
    <w:rsid w:val="00BA5EB4"/>
    <w:rsid w:val="00BA6429"/>
    <w:rsid w:val="00BA7210"/>
    <w:rsid w:val="00BA7D8F"/>
    <w:rsid w:val="00BB02D5"/>
    <w:rsid w:val="00BB04CA"/>
    <w:rsid w:val="00BB081C"/>
    <w:rsid w:val="00BB0BBE"/>
    <w:rsid w:val="00BB0DBC"/>
    <w:rsid w:val="00BB0EF1"/>
    <w:rsid w:val="00BB103E"/>
    <w:rsid w:val="00BB19FC"/>
    <w:rsid w:val="00BB227B"/>
    <w:rsid w:val="00BB26A3"/>
    <w:rsid w:val="00BB2F33"/>
    <w:rsid w:val="00BB3407"/>
    <w:rsid w:val="00BB3C03"/>
    <w:rsid w:val="00BB3D2B"/>
    <w:rsid w:val="00BB45F4"/>
    <w:rsid w:val="00BB535D"/>
    <w:rsid w:val="00BB5687"/>
    <w:rsid w:val="00BB5848"/>
    <w:rsid w:val="00BB5EF6"/>
    <w:rsid w:val="00BB5FD8"/>
    <w:rsid w:val="00BB685E"/>
    <w:rsid w:val="00BB735C"/>
    <w:rsid w:val="00BB7B4E"/>
    <w:rsid w:val="00BC0116"/>
    <w:rsid w:val="00BC087B"/>
    <w:rsid w:val="00BC09BD"/>
    <w:rsid w:val="00BC0FB9"/>
    <w:rsid w:val="00BC13C5"/>
    <w:rsid w:val="00BC172C"/>
    <w:rsid w:val="00BC1C17"/>
    <w:rsid w:val="00BC200F"/>
    <w:rsid w:val="00BC2098"/>
    <w:rsid w:val="00BC21D8"/>
    <w:rsid w:val="00BC23F5"/>
    <w:rsid w:val="00BC41D3"/>
    <w:rsid w:val="00BC423E"/>
    <w:rsid w:val="00BC46EA"/>
    <w:rsid w:val="00BC4F93"/>
    <w:rsid w:val="00BC4FFA"/>
    <w:rsid w:val="00BC5254"/>
    <w:rsid w:val="00BC5753"/>
    <w:rsid w:val="00BC5D01"/>
    <w:rsid w:val="00BC79EB"/>
    <w:rsid w:val="00BC7EFA"/>
    <w:rsid w:val="00BD0C78"/>
    <w:rsid w:val="00BD0E42"/>
    <w:rsid w:val="00BD1298"/>
    <w:rsid w:val="00BD1531"/>
    <w:rsid w:val="00BD1BFE"/>
    <w:rsid w:val="00BD2330"/>
    <w:rsid w:val="00BD2553"/>
    <w:rsid w:val="00BD3178"/>
    <w:rsid w:val="00BD3AEC"/>
    <w:rsid w:val="00BD3C17"/>
    <w:rsid w:val="00BD3F4D"/>
    <w:rsid w:val="00BD5787"/>
    <w:rsid w:val="00BD5AC5"/>
    <w:rsid w:val="00BD5E07"/>
    <w:rsid w:val="00BD6EF2"/>
    <w:rsid w:val="00BD74AC"/>
    <w:rsid w:val="00BD7C5D"/>
    <w:rsid w:val="00BD7CEC"/>
    <w:rsid w:val="00BD7EF2"/>
    <w:rsid w:val="00BE0CD8"/>
    <w:rsid w:val="00BE133C"/>
    <w:rsid w:val="00BE169A"/>
    <w:rsid w:val="00BE1E52"/>
    <w:rsid w:val="00BE21BC"/>
    <w:rsid w:val="00BE296A"/>
    <w:rsid w:val="00BE2C71"/>
    <w:rsid w:val="00BE2D2A"/>
    <w:rsid w:val="00BE2D66"/>
    <w:rsid w:val="00BE356E"/>
    <w:rsid w:val="00BE3A8A"/>
    <w:rsid w:val="00BE4081"/>
    <w:rsid w:val="00BE4D59"/>
    <w:rsid w:val="00BE5006"/>
    <w:rsid w:val="00BE62E8"/>
    <w:rsid w:val="00BE780B"/>
    <w:rsid w:val="00BE7A71"/>
    <w:rsid w:val="00BE7D1A"/>
    <w:rsid w:val="00BE7D7E"/>
    <w:rsid w:val="00BE7FF1"/>
    <w:rsid w:val="00BF105C"/>
    <w:rsid w:val="00BF185A"/>
    <w:rsid w:val="00BF195D"/>
    <w:rsid w:val="00BF2E4E"/>
    <w:rsid w:val="00BF2E6D"/>
    <w:rsid w:val="00BF2EC8"/>
    <w:rsid w:val="00BF3FB3"/>
    <w:rsid w:val="00BF4480"/>
    <w:rsid w:val="00BF4A57"/>
    <w:rsid w:val="00BF51CD"/>
    <w:rsid w:val="00BF5610"/>
    <w:rsid w:val="00BF59F8"/>
    <w:rsid w:val="00BF5B56"/>
    <w:rsid w:val="00BF5B6D"/>
    <w:rsid w:val="00BF5E0E"/>
    <w:rsid w:val="00BF5FE8"/>
    <w:rsid w:val="00BF6A82"/>
    <w:rsid w:val="00BF6AEB"/>
    <w:rsid w:val="00BF7C3D"/>
    <w:rsid w:val="00BF7EE9"/>
    <w:rsid w:val="00C00C40"/>
    <w:rsid w:val="00C00E31"/>
    <w:rsid w:val="00C0120C"/>
    <w:rsid w:val="00C01698"/>
    <w:rsid w:val="00C0182E"/>
    <w:rsid w:val="00C0243E"/>
    <w:rsid w:val="00C02910"/>
    <w:rsid w:val="00C02958"/>
    <w:rsid w:val="00C0337E"/>
    <w:rsid w:val="00C033E2"/>
    <w:rsid w:val="00C038CD"/>
    <w:rsid w:val="00C03C06"/>
    <w:rsid w:val="00C03DA3"/>
    <w:rsid w:val="00C0401A"/>
    <w:rsid w:val="00C0413E"/>
    <w:rsid w:val="00C05093"/>
    <w:rsid w:val="00C050C5"/>
    <w:rsid w:val="00C05183"/>
    <w:rsid w:val="00C057D5"/>
    <w:rsid w:val="00C065A2"/>
    <w:rsid w:val="00C06971"/>
    <w:rsid w:val="00C06AE3"/>
    <w:rsid w:val="00C06B05"/>
    <w:rsid w:val="00C06DE8"/>
    <w:rsid w:val="00C11926"/>
    <w:rsid w:val="00C1273E"/>
    <w:rsid w:val="00C1297A"/>
    <w:rsid w:val="00C130E5"/>
    <w:rsid w:val="00C1398A"/>
    <w:rsid w:val="00C13A96"/>
    <w:rsid w:val="00C13AB0"/>
    <w:rsid w:val="00C13D41"/>
    <w:rsid w:val="00C13E7B"/>
    <w:rsid w:val="00C14050"/>
    <w:rsid w:val="00C14841"/>
    <w:rsid w:val="00C14A90"/>
    <w:rsid w:val="00C14B19"/>
    <w:rsid w:val="00C153CF"/>
    <w:rsid w:val="00C1551F"/>
    <w:rsid w:val="00C15525"/>
    <w:rsid w:val="00C160CC"/>
    <w:rsid w:val="00C16B31"/>
    <w:rsid w:val="00C17617"/>
    <w:rsid w:val="00C176F6"/>
    <w:rsid w:val="00C178C8"/>
    <w:rsid w:val="00C20094"/>
    <w:rsid w:val="00C20098"/>
    <w:rsid w:val="00C2056B"/>
    <w:rsid w:val="00C211C5"/>
    <w:rsid w:val="00C21393"/>
    <w:rsid w:val="00C230D9"/>
    <w:rsid w:val="00C233E2"/>
    <w:rsid w:val="00C23B5E"/>
    <w:rsid w:val="00C23EDD"/>
    <w:rsid w:val="00C25876"/>
    <w:rsid w:val="00C258EE"/>
    <w:rsid w:val="00C26849"/>
    <w:rsid w:val="00C27060"/>
    <w:rsid w:val="00C27E80"/>
    <w:rsid w:val="00C3035F"/>
    <w:rsid w:val="00C303CE"/>
    <w:rsid w:val="00C3044C"/>
    <w:rsid w:val="00C30D69"/>
    <w:rsid w:val="00C30DEC"/>
    <w:rsid w:val="00C30E3A"/>
    <w:rsid w:val="00C30EEF"/>
    <w:rsid w:val="00C31684"/>
    <w:rsid w:val="00C32961"/>
    <w:rsid w:val="00C33D3A"/>
    <w:rsid w:val="00C33EAD"/>
    <w:rsid w:val="00C34074"/>
    <w:rsid w:val="00C34DF9"/>
    <w:rsid w:val="00C353AF"/>
    <w:rsid w:val="00C3544D"/>
    <w:rsid w:val="00C35926"/>
    <w:rsid w:val="00C36044"/>
    <w:rsid w:val="00C363C0"/>
    <w:rsid w:val="00C372EE"/>
    <w:rsid w:val="00C37765"/>
    <w:rsid w:val="00C37876"/>
    <w:rsid w:val="00C40A48"/>
    <w:rsid w:val="00C40AF4"/>
    <w:rsid w:val="00C411DF"/>
    <w:rsid w:val="00C41345"/>
    <w:rsid w:val="00C41C91"/>
    <w:rsid w:val="00C42E16"/>
    <w:rsid w:val="00C42F89"/>
    <w:rsid w:val="00C4465A"/>
    <w:rsid w:val="00C44F1F"/>
    <w:rsid w:val="00C44F60"/>
    <w:rsid w:val="00C456CD"/>
    <w:rsid w:val="00C45A86"/>
    <w:rsid w:val="00C45DDA"/>
    <w:rsid w:val="00C45FA0"/>
    <w:rsid w:val="00C45FD3"/>
    <w:rsid w:val="00C4652A"/>
    <w:rsid w:val="00C46762"/>
    <w:rsid w:val="00C46C17"/>
    <w:rsid w:val="00C475F5"/>
    <w:rsid w:val="00C47BD5"/>
    <w:rsid w:val="00C47DF0"/>
    <w:rsid w:val="00C50510"/>
    <w:rsid w:val="00C50D45"/>
    <w:rsid w:val="00C515AC"/>
    <w:rsid w:val="00C51C72"/>
    <w:rsid w:val="00C524F0"/>
    <w:rsid w:val="00C52CB6"/>
    <w:rsid w:val="00C5328A"/>
    <w:rsid w:val="00C535CF"/>
    <w:rsid w:val="00C54160"/>
    <w:rsid w:val="00C54177"/>
    <w:rsid w:val="00C550A4"/>
    <w:rsid w:val="00C55253"/>
    <w:rsid w:val="00C5567B"/>
    <w:rsid w:val="00C561AC"/>
    <w:rsid w:val="00C57BB0"/>
    <w:rsid w:val="00C57DD1"/>
    <w:rsid w:val="00C57E98"/>
    <w:rsid w:val="00C601D7"/>
    <w:rsid w:val="00C615C4"/>
    <w:rsid w:val="00C61AEE"/>
    <w:rsid w:val="00C6277A"/>
    <w:rsid w:val="00C62A1D"/>
    <w:rsid w:val="00C62ABE"/>
    <w:rsid w:val="00C62C69"/>
    <w:rsid w:val="00C62D53"/>
    <w:rsid w:val="00C64E17"/>
    <w:rsid w:val="00C659D4"/>
    <w:rsid w:val="00C65C86"/>
    <w:rsid w:val="00C66292"/>
    <w:rsid w:val="00C662A4"/>
    <w:rsid w:val="00C67376"/>
    <w:rsid w:val="00C675E9"/>
    <w:rsid w:val="00C67722"/>
    <w:rsid w:val="00C67B0B"/>
    <w:rsid w:val="00C67E5A"/>
    <w:rsid w:val="00C67E80"/>
    <w:rsid w:val="00C7061E"/>
    <w:rsid w:val="00C708A6"/>
    <w:rsid w:val="00C70CFF"/>
    <w:rsid w:val="00C7324F"/>
    <w:rsid w:val="00C74277"/>
    <w:rsid w:val="00C7436F"/>
    <w:rsid w:val="00C74E17"/>
    <w:rsid w:val="00C74E23"/>
    <w:rsid w:val="00C75473"/>
    <w:rsid w:val="00C755C3"/>
    <w:rsid w:val="00C75788"/>
    <w:rsid w:val="00C763C8"/>
    <w:rsid w:val="00C76D08"/>
    <w:rsid w:val="00C77AD4"/>
    <w:rsid w:val="00C77AEC"/>
    <w:rsid w:val="00C80FD6"/>
    <w:rsid w:val="00C81504"/>
    <w:rsid w:val="00C81E99"/>
    <w:rsid w:val="00C820BA"/>
    <w:rsid w:val="00C8281C"/>
    <w:rsid w:val="00C82AB9"/>
    <w:rsid w:val="00C83A26"/>
    <w:rsid w:val="00C84513"/>
    <w:rsid w:val="00C8455B"/>
    <w:rsid w:val="00C85167"/>
    <w:rsid w:val="00C85206"/>
    <w:rsid w:val="00C85692"/>
    <w:rsid w:val="00C85706"/>
    <w:rsid w:val="00C85B65"/>
    <w:rsid w:val="00C87691"/>
    <w:rsid w:val="00C905D0"/>
    <w:rsid w:val="00C90775"/>
    <w:rsid w:val="00C9190C"/>
    <w:rsid w:val="00C91DD6"/>
    <w:rsid w:val="00C91F3E"/>
    <w:rsid w:val="00C9273C"/>
    <w:rsid w:val="00C93FE0"/>
    <w:rsid w:val="00C946AE"/>
    <w:rsid w:val="00C949D0"/>
    <w:rsid w:val="00C94E1E"/>
    <w:rsid w:val="00C9545A"/>
    <w:rsid w:val="00C95BAE"/>
    <w:rsid w:val="00C96964"/>
    <w:rsid w:val="00C97038"/>
    <w:rsid w:val="00C9774D"/>
    <w:rsid w:val="00CA0778"/>
    <w:rsid w:val="00CA0934"/>
    <w:rsid w:val="00CA10D3"/>
    <w:rsid w:val="00CA1FE4"/>
    <w:rsid w:val="00CA2C12"/>
    <w:rsid w:val="00CA347F"/>
    <w:rsid w:val="00CA3801"/>
    <w:rsid w:val="00CA3DAC"/>
    <w:rsid w:val="00CA42D4"/>
    <w:rsid w:val="00CA4DBE"/>
    <w:rsid w:val="00CA5261"/>
    <w:rsid w:val="00CA534C"/>
    <w:rsid w:val="00CA56BE"/>
    <w:rsid w:val="00CA5C63"/>
    <w:rsid w:val="00CA630C"/>
    <w:rsid w:val="00CA65B3"/>
    <w:rsid w:val="00CA67C1"/>
    <w:rsid w:val="00CA695C"/>
    <w:rsid w:val="00CB067C"/>
    <w:rsid w:val="00CB190B"/>
    <w:rsid w:val="00CB214A"/>
    <w:rsid w:val="00CB2557"/>
    <w:rsid w:val="00CB293C"/>
    <w:rsid w:val="00CB2F85"/>
    <w:rsid w:val="00CB3008"/>
    <w:rsid w:val="00CB300B"/>
    <w:rsid w:val="00CB320E"/>
    <w:rsid w:val="00CB32AE"/>
    <w:rsid w:val="00CB40C0"/>
    <w:rsid w:val="00CB4A86"/>
    <w:rsid w:val="00CB50A1"/>
    <w:rsid w:val="00CB51A6"/>
    <w:rsid w:val="00CB5214"/>
    <w:rsid w:val="00CB5BB3"/>
    <w:rsid w:val="00CB5C98"/>
    <w:rsid w:val="00CB71B0"/>
    <w:rsid w:val="00CC16C3"/>
    <w:rsid w:val="00CC1A34"/>
    <w:rsid w:val="00CC267B"/>
    <w:rsid w:val="00CC2870"/>
    <w:rsid w:val="00CC2B4E"/>
    <w:rsid w:val="00CC3BE3"/>
    <w:rsid w:val="00CC3D9A"/>
    <w:rsid w:val="00CC3FAC"/>
    <w:rsid w:val="00CC4A02"/>
    <w:rsid w:val="00CC7172"/>
    <w:rsid w:val="00CC723D"/>
    <w:rsid w:val="00CC7278"/>
    <w:rsid w:val="00CC75EB"/>
    <w:rsid w:val="00CC7A14"/>
    <w:rsid w:val="00CC7B26"/>
    <w:rsid w:val="00CD073D"/>
    <w:rsid w:val="00CD14F3"/>
    <w:rsid w:val="00CD1589"/>
    <w:rsid w:val="00CD17CD"/>
    <w:rsid w:val="00CD18AB"/>
    <w:rsid w:val="00CD1B7C"/>
    <w:rsid w:val="00CD2035"/>
    <w:rsid w:val="00CD205B"/>
    <w:rsid w:val="00CD212C"/>
    <w:rsid w:val="00CD228D"/>
    <w:rsid w:val="00CD3115"/>
    <w:rsid w:val="00CD340E"/>
    <w:rsid w:val="00CD43F7"/>
    <w:rsid w:val="00CD47A9"/>
    <w:rsid w:val="00CD498C"/>
    <w:rsid w:val="00CD4C82"/>
    <w:rsid w:val="00CD4C99"/>
    <w:rsid w:val="00CD4CF7"/>
    <w:rsid w:val="00CD5625"/>
    <w:rsid w:val="00CD6F0A"/>
    <w:rsid w:val="00CD6F89"/>
    <w:rsid w:val="00CD760A"/>
    <w:rsid w:val="00CD7635"/>
    <w:rsid w:val="00CD7A82"/>
    <w:rsid w:val="00CE0321"/>
    <w:rsid w:val="00CE0431"/>
    <w:rsid w:val="00CE09AE"/>
    <w:rsid w:val="00CE0D74"/>
    <w:rsid w:val="00CE0DDA"/>
    <w:rsid w:val="00CE1044"/>
    <w:rsid w:val="00CE1569"/>
    <w:rsid w:val="00CE16EE"/>
    <w:rsid w:val="00CE17A9"/>
    <w:rsid w:val="00CE193D"/>
    <w:rsid w:val="00CE1D8D"/>
    <w:rsid w:val="00CE1F4C"/>
    <w:rsid w:val="00CE2677"/>
    <w:rsid w:val="00CE27D3"/>
    <w:rsid w:val="00CE3FB8"/>
    <w:rsid w:val="00CE4BB9"/>
    <w:rsid w:val="00CE4E31"/>
    <w:rsid w:val="00CE55EF"/>
    <w:rsid w:val="00CE56DA"/>
    <w:rsid w:val="00CE59BF"/>
    <w:rsid w:val="00CE5AC4"/>
    <w:rsid w:val="00CE5F34"/>
    <w:rsid w:val="00CE64FA"/>
    <w:rsid w:val="00CE6A76"/>
    <w:rsid w:val="00CE70F9"/>
    <w:rsid w:val="00CE7348"/>
    <w:rsid w:val="00CE7737"/>
    <w:rsid w:val="00CE776C"/>
    <w:rsid w:val="00CF0803"/>
    <w:rsid w:val="00CF0AAE"/>
    <w:rsid w:val="00CF0E36"/>
    <w:rsid w:val="00CF1031"/>
    <w:rsid w:val="00CF1B77"/>
    <w:rsid w:val="00CF264B"/>
    <w:rsid w:val="00CF269B"/>
    <w:rsid w:val="00CF2864"/>
    <w:rsid w:val="00CF28D4"/>
    <w:rsid w:val="00CF2CE9"/>
    <w:rsid w:val="00CF306F"/>
    <w:rsid w:val="00CF3507"/>
    <w:rsid w:val="00CF3DC8"/>
    <w:rsid w:val="00CF3EC6"/>
    <w:rsid w:val="00CF3F30"/>
    <w:rsid w:val="00CF4640"/>
    <w:rsid w:val="00CF490D"/>
    <w:rsid w:val="00CF53E0"/>
    <w:rsid w:val="00CF5DA6"/>
    <w:rsid w:val="00CF640A"/>
    <w:rsid w:val="00CF67E1"/>
    <w:rsid w:val="00CF692B"/>
    <w:rsid w:val="00CF6C11"/>
    <w:rsid w:val="00CF7012"/>
    <w:rsid w:val="00CF7696"/>
    <w:rsid w:val="00D01D03"/>
    <w:rsid w:val="00D0205B"/>
    <w:rsid w:val="00D0220A"/>
    <w:rsid w:val="00D028DA"/>
    <w:rsid w:val="00D0301C"/>
    <w:rsid w:val="00D03151"/>
    <w:rsid w:val="00D031FC"/>
    <w:rsid w:val="00D03251"/>
    <w:rsid w:val="00D03ADB"/>
    <w:rsid w:val="00D03E45"/>
    <w:rsid w:val="00D03F61"/>
    <w:rsid w:val="00D040F5"/>
    <w:rsid w:val="00D06231"/>
    <w:rsid w:val="00D063B2"/>
    <w:rsid w:val="00D0767E"/>
    <w:rsid w:val="00D07BA6"/>
    <w:rsid w:val="00D07C64"/>
    <w:rsid w:val="00D1001A"/>
    <w:rsid w:val="00D10291"/>
    <w:rsid w:val="00D1070F"/>
    <w:rsid w:val="00D10887"/>
    <w:rsid w:val="00D10958"/>
    <w:rsid w:val="00D10C59"/>
    <w:rsid w:val="00D110DC"/>
    <w:rsid w:val="00D1166A"/>
    <w:rsid w:val="00D116F2"/>
    <w:rsid w:val="00D12418"/>
    <w:rsid w:val="00D126D1"/>
    <w:rsid w:val="00D12A7E"/>
    <w:rsid w:val="00D12C07"/>
    <w:rsid w:val="00D12EAB"/>
    <w:rsid w:val="00D13588"/>
    <w:rsid w:val="00D1438E"/>
    <w:rsid w:val="00D14890"/>
    <w:rsid w:val="00D14D67"/>
    <w:rsid w:val="00D14D94"/>
    <w:rsid w:val="00D1517F"/>
    <w:rsid w:val="00D1559E"/>
    <w:rsid w:val="00D1571F"/>
    <w:rsid w:val="00D15769"/>
    <w:rsid w:val="00D162C3"/>
    <w:rsid w:val="00D1640E"/>
    <w:rsid w:val="00D17DB1"/>
    <w:rsid w:val="00D201AD"/>
    <w:rsid w:val="00D20252"/>
    <w:rsid w:val="00D208E5"/>
    <w:rsid w:val="00D210D7"/>
    <w:rsid w:val="00D21DFC"/>
    <w:rsid w:val="00D221C3"/>
    <w:rsid w:val="00D2287D"/>
    <w:rsid w:val="00D230CD"/>
    <w:rsid w:val="00D233DF"/>
    <w:rsid w:val="00D23456"/>
    <w:rsid w:val="00D23707"/>
    <w:rsid w:val="00D23986"/>
    <w:rsid w:val="00D239D6"/>
    <w:rsid w:val="00D23AE5"/>
    <w:rsid w:val="00D23BB9"/>
    <w:rsid w:val="00D23BE6"/>
    <w:rsid w:val="00D23D3D"/>
    <w:rsid w:val="00D23E4C"/>
    <w:rsid w:val="00D2403C"/>
    <w:rsid w:val="00D240C7"/>
    <w:rsid w:val="00D250ED"/>
    <w:rsid w:val="00D256A4"/>
    <w:rsid w:val="00D25E7D"/>
    <w:rsid w:val="00D261A0"/>
    <w:rsid w:val="00D2680C"/>
    <w:rsid w:val="00D26859"/>
    <w:rsid w:val="00D26AFA"/>
    <w:rsid w:val="00D26CEB"/>
    <w:rsid w:val="00D303F2"/>
    <w:rsid w:val="00D30910"/>
    <w:rsid w:val="00D30D61"/>
    <w:rsid w:val="00D30DEF"/>
    <w:rsid w:val="00D3127D"/>
    <w:rsid w:val="00D31828"/>
    <w:rsid w:val="00D31C80"/>
    <w:rsid w:val="00D31EAD"/>
    <w:rsid w:val="00D3223A"/>
    <w:rsid w:val="00D32569"/>
    <w:rsid w:val="00D348EB"/>
    <w:rsid w:val="00D349F7"/>
    <w:rsid w:val="00D34A77"/>
    <w:rsid w:val="00D356D2"/>
    <w:rsid w:val="00D357CD"/>
    <w:rsid w:val="00D35850"/>
    <w:rsid w:val="00D35E90"/>
    <w:rsid w:val="00D3652C"/>
    <w:rsid w:val="00D36B79"/>
    <w:rsid w:val="00D36F39"/>
    <w:rsid w:val="00D3740C"/>
    <w:rsid w:val="00D37813"/>
    <w:rsid w:val="00D402CC"/>
    <w:rsid w:val="00D40543"/>
    <w:rsid w:val="00D40995"/>
    <w:rsid w:val="00D413FB"/>
    <w:rsid w:val="00D41480"/>
    <w:rsid w:val="00D41B9E"/>
    <w:rsid w:val="00D42270"/>
    <w:rsid w:val="00D42359"/>
    <w:rsid w:val="00D4236C"/>
    <w:rsid w:val="00D42E4C"/>
    <w:rsid w:val="00D43030"/>
    <w:rsid w:val="00D432D6"/>
    <w:rsid w:val="00D432FD"/>
    <w:rsid w:val="00D4348B"/>
    <w:rsid w:val="00D44504"/>
    <w:rsid w:val="00D44A33"/>
    <w:rsid w:val="00D44AEE"/>
    <w:rsid w:val="00D44B41"/>
    <w:rsid w:val="00D44D19"/>
    <w:rsid w:val="00D4574E"/>
    <w:rsid w:val="00D45A7A"/>
    <w:rsid w:val="00D462C3"/>
    <w:rsid w:val="00D46447"/>
    <w:rsid w:val="00D46D14"/>
    <w:rsid w:val="00D46F2F"/>
    <w:rsid w:val="00D474DB"/>
    <w:rsid w:val="00D47D35"/>
    <w:rsid w:val="00D50176"/>
    <w:rsid w:val="00D5061D"/>
    <w:rsid w:val="00D517F7"/>
    <w:rsid w:val="00D51C2F"/>
    <w:rsid w:val="00D52292"/>
    <w:rsid w:val="00D52BA3"/>
    <w:rsid w:val="00D540D1"/>
    <w:rsid w:val="00D5445F"/>
    <w:rsid w:val="00D54F4C"/>
    <w:rsid w:val="00D55F93"/>
    <w:rsid w:val="00D5694F"/>
    <w:rsid w:val="00D5723B"/>
    <w:rsid w:val="00D573AB"/>
    <w:rsid w:val="00D57B61"/>
    <w:rsid w:val="00D604A8"/>
    <w:rsid w:val="00D605A2"/>
    <w:rsid w:val="00D60F2E"/>
    <w:rsid w:val="00D63009"/>
    <w:rsid w:val="00D63553"/>
    <w:rsid w:val="00D63D22"/>
    <w:rsid w:val="00D64D2E"/>
    <w:rsid w:val="00D6517A"/>
    <w:rsid w:val="00D65271"/>
    <w:rsid w:val="00D653B9"/>
    <w:rsid w:val="00D659CD"/>
    <w:rsid w:val="00D65E00"/>
    <w:rsid w:val="00D677FE"/>
    <w:rsid w:val="00D679EB"/>
    <w:rsid w:val="00D67C98"/>
    <w:rsid w:val="00D71B18"/>
    <w:rsid w:val="00D71FD1"/>
    <w:rsid w:val="00D72396"/>
    <w:rsid w:val="00D7346B"/>
    <w:rsid w:val="00D736F2"/>
    <w:rsid w:val="00D737DC"/>
    <w:rsid w:val="00D73972"/>
    <w:rsid w:val="00D73A3E"/>
    <w:rsid w:val="00D741BA"/>
    <w:rsid w:val="00D74511"/>
    <w:rsid w:val="00D75C86"/>
    <w:rsid w:val="00D75E54"/>
    <w:rsid w:val="00D75F35"/>
    <w:rsid w:val="00D7638D"/>
    <w:rsid w:val="00D767D8"/>
    <w:rsid w:val="00D76F91"/>
    <w:rsid w:val="00D776BA"/>
    <w:rsid w:val="00D8073B"/>
    <w:rsid w:val="00D817F4"/>
    <w:rsid w:val="00D82582"/>
    <w:rsid w:val="00D82736"/>
    <w:rsid w:val="00D82CAF"/>
    <w:rsid w:val="00D83811"/>
    <w:rsid w:val="00D838AD"/>
    <w:rsid w:val="00D83E32"/>
    <w:rsid w:val="00D83F0E"/>
    <w:rsid w:val="00D84867"/>
    <w:rsid w:val="00D84D43"/>
    <w:rsid w:val="00D85B92"/>
    <w:rsid w:val="00D85C02"/>
    <w:rsid w:val="00D85D2B"/>
    <w:rsid w:val="00D8659A"/>
    <w:rsid w:val="00D866B2"/>
    <w:rsid w:val="00D87082"/>
    <w:rsid w:val="00D87794"/>
    <w:rsid w:val="00D87A0A"/>
    <w:rsid w:val="00D9024F"/>
    <w:rsid w:val="00D90669"/>
    <w:rsid w:val="00D91070"/>
    <w:rsid w:val="00D914E6"/>
    <w:rsid w:val="00D91AAC"/>
    <w:rsid w:val="00D91B35"/>
    <w:rsid w:val="00D925AA"/>
    <w:rsid w:val="00D927C6"/>
    <w:rsid w:val="00D92877"/>
    <w:rsid w:val="00D93051"/>
    <w:rsid w:val="00D9378E"/>
    <w:rsid w:val="00D93A43"/>
    <w:rsid w:val="00D93DF4"/>
    <w:rsid w:val="00D94407"/>
    <w:rsid w:val="00D946D6"/>
    <w:rsid w:val="00D94858"/>
    <w:rsid w:val="00D955C8"/>
    <w:rsid w:val="00D964EB"/>
    <w:rsid w:val="00D96512"/>
    <w:rsid w:val="00D967D3"/>
    <w:rsid w:val="00D96BE6"/>
    <w:rsid w:val="00D9784B"/>
    <w:rsid w:val="00D979A8"/>
    <w:rsid w:val="00DA0010"/>
    <w:rsid w:val="00DA0336"/>
    <w:rsid w:val="00DA1F6F"/>
    <w:rsid w:val="00DA2867"/>
    <w:rsid w:val="00DA29CF"/>
    <w:rsid w:val="00DA29F6"/>
    <w:rsid w:val="00DA351A"/>
    <w:rsid w:val="00DA3545"/>
    <w:rsid w:val="00DA46AE"/>
    <w:rsid w:val="00DA4C67"/>
    <w:rsid w:val="00DA63A0"/>
    <w:rsid w:val="00DA6B5D"/>
    <w:rsid w:val="00DA779B"/>
    <w:rsid w:val="00DB0530"/>
    <w:rsid w:val="00DB0542"/>
    <w:rsid w:val="00DB0C71"/>
    <w:rsid w:val="00DB24FF"/>
    <w:rsid w:val="00DB25C4"/>
    <w:rsid w:val="00DB28C4"/>
    <w:rsid w:val="00DB324A"/>
    <w:rsid w:val="00DB4E3A"/>
    <w:rsid w:val="00DB53C8"/>
    <w:rsid w:val="00DB5451"/>
    <w:rsid w:val="00DB57B3"/>
    <w:rsid w:val="00DB5D6F"/>
    <w:rsid w:val="00DB5E85"/>
    <w:rsid w:val="00DB6B14"/>
    <w:rsid w:val="00DB7A25"/>
    <w:rsid w:val="00DB7D41"/>
    <w:rsid w:val="00DB7FDA"/>
    <w:rsid w:val="00DC0992"/>
    <w:rsid w:val="00DC0C3F"/>
    <w:rsid w:val="00DC135F"/>
    <w:rsid w:val="00DC2BD3"/>
    <w:rsid w:val="00DC2DD5"/>
    <w:rsid w:val="00DC2FE6"/>
    <w:rsid w:val="00DC41AA"/>
    <w:rsid w:val="00DC424A"/>
    <w:rsid w:val="00DC42F5"/>
    <w:rsid w:val="00DC4A9D"/>
    <w:rsid w:val="00DC4C87"/>
    <w:rsid w:val="00DC5138"/>
    <w:rsid w:val="00DC52EC"/>
    <w:rsid w:val="00DC550A"/>
    <w:rsid w:val="00DC630A"/>
    <w:rsid w:val="00DC6B1F"/>
    <w:rsid w:val="00DC6C7D"/>
    <w:rsid w:val="00DC7091"/>
    <w:rsid w:val="00DC7292"/>
    <w:rsid w:val="00DC754B"/>
    <w:rsid w:val="00DC7B12"/>
    <w:rsid w:val="00DD0188"/>
    <w:rsid w:val="00DD01D3"/>
    <w:rsid w:val="00DD10B0"/>
    <w:rsid w:val="00DD13A9"/>
    <w:rsid w:val="00DD1531"/>
    <w:rsid w:val="00DD286F"/>
    <w:rsid w:val="00DD2D95"/>
    <w:rsid w:val="00DD306E"/>
    <w:rsid w:val="00DD3355"/>
    <w:rsid w:val="00DD4362"/>
    <w:rsid w:val="00DD5616"/>
    <w:rsid w:val="00DD5E9B"/>
    <w:rsid w:val="00DD6BD3"/>
    <w:rsid w:val="00DD7109"/>
    <w:rsid w:val="00DD71B8"/>
    <w:rsid w:val="00DD742D"/>
    <w:rsid w:val="00DD743C"/>
    <w:rsid w:val="00DD75ED"/>
    <w:rsid w:val="00DD79C3"/>
    <w:rsid w:val="00DD7B16"/>
    <w:rsid w:val="00DE0061"/>
    <w:rsid w:val="00DE04E3"/>
    <w:rsid w:val="00DE07B8"/>
    <w:rsid w:val="00DE22B2"/>
    <w:rsid w:val="00DE237C"/>
    <w:rsid w:val="00DE2533"/>
    <w:rsid w:val="00DE3484"/>
    <w:rsid w:val="00DE3510"/>
    <w:rsid w:val="00DE4E9D"/>
    <w:rsid w:val="00DE4F55"/>
    <w:rsid w:val="00DE51F8"/>
    <w:rsid w:val="00DE5C49"/>
    <w:rsid w:val="00DE611C"/>
    <w:rsid w:val="00DE653C"/>
    <w:rsid w:val="00DE6601"/>
    <w:rsid w:val="00DE6EE9"/>
    <w:rsid w:val="00DE7011"/>
    <w:rsid w:val="00DE7067"/>
    <w:rsid w:val="00DE75EF"/>
    <w:rsid w:val="00DE7DD3"/>
    <w:rsid w:val="00DE7EAA"/>
    <w:rsid w:val="00DF0074"/>
    <w:rsid w:val="00DF08A5"/>
    <w:rsid w:val="00DF08D2"/>
    <w:rsid w:val="00DF0C51"/>
    <w:rsid w:val="00DF0EA8"/>
    <w:rsid w:val="00DF148B"/>
    <w:rsid w:val="00DF1853"/>
    <w:rsid w:val="00DF1C40"/>
    <w:rsid w:val="00DF1E13"/>
    <w:rsid w:val="00DF290B"/>
    <w:rsid w:val="00DF2B49"/>
    <w:rsid w:val="00DF33B6"/>
    <w:rsid w:val="00DF3848"/>
    <w:rsid w:val="00DF385D"/>
    <w:rsid w:val="00DF39D8"/>
    <w:rsid w:val="00DF3C49"/>
    <w:rsid w:val="00DF3E33"/>
    <w:rsid w:val="00DF44EE"/>
    <w:rsid w:val="00DF47C1"/>
    <w:rsid w:val="00DF4884"/>
    <w:rsid w:val="00DF5243"/>
    <w:rsid w:val="00DF59F3"/>
    <w:rsid w:val="00DF6178"/>
    <w:rsid w:val="00DF6B31"/>
    <w:rsid w:val="00DF7985"/>
    <w:rsid w:val="00DF7F28"/>
    <w:rsid w:val="00E00025"/>
    <w:rsid w:val="00E001F9"/>
    <w:rsid w:val="00E002B1"/>
    <w:rsid w:val="00E0094A"/>
    <w:rsid w:val="00E01045"/>
    <w:rsid w:val="00E012E4"/>
    <w:rsid w:val="00E014C5"/>
    <w:rsid w:val="00E019A5"/>
    <w:rsid w:val="00E01F9F"/>
    <w:rsid w:val="00E02C90"/>
    <w:rsid w:val="00E041D7"/>
    <w:rsid w:val="00E04493"/>
    <w:rsid w:val="00E04A19"/>
    <w:rsid w:val="00E05239"/>
    <w:rsid w:val="00E055E5"/>
    <w:rsid w:val="00E05C6D"/>
    <w:rsid w:val="00E05DBB"/>
    <w:rsid w:val="00E061DF"/>
    <w:rsid w:val="00E06CD9"/>
    <w:rsid w:val="00E07346"/>
    <w:rsid w:val="00E100A3"/>
    <w:rsid w:val="00E106EF"/>
    <w:rsid w:val="00E1126D"/>
    <w:rsid w:val="00E11D12"/>
    <w:rsid w:val="00E11D2F"/>
    <w:rsid w:val="00E11DEB"/>
    <w:rsid w:val="00E11F5A"/>
    <w:rsid w:val="00E12174"/>
    <w:rsid w:val="00E12345"/>
    <w:rsid w:val="00E12416"/>
    <w:rsid w:val="00E13508"/>
    <w:rsid w:val="00E1487C"/>
    <w:rsid w:val="00E153CF"/>
    <w:rsid w:val="00E15868"/>
    <w:rsid w:val="00E15BD4"/>
    <w:rsid w:val="00E1616E"/>
    <w:rsid w:val="00E168C5"/>
    <w:rsid w:val="00E16959"/>
    <w:rsid w:val="00E16E3B"/>
    <w:rsid w:val="00E16F26"/>
    <w:rsid w:val="00E17046"/>
    <w:rsid w:val="00E1729E"/>
    <w:rsid w:val="00E179DA"/>
    <w:rsid w:val="00E2027C"/>
    <w:rsid w:val="00E207C0"/>
    <w:rsid w:val="00E20CFD"/>
    <w:rsid w:val="00E21636"/>
    <w:rsid w:val="00E21992"/>
    <w:rsid w:val="00E21E16"/>
    <w:rsid w:val="00E223B3"/>
    <w:rsid w:val="00E2272C"/>
    <w:rsid w:val="00E22A74"/>
    <w:rsid w:val="00E22CBD"/>
    <w:rsid w:val="00E233B5"/>
    <w:rsid w:val="00E23AFD"/>
    <w:rsid w:val="00E23F59"/>
    <w:rsid w:val="00E24089"/>
    <w:rsid w:val="00E24ACD"/>
    <w:rsid w:val="00E2530D"/>
    <w:rsid w:val="00E254CC"/>
    <w:rsid w:val="00E25C93"/>
    <w:rsid w:val="00E2622A"/>
    <w:rsid w:val="00E262B6"/>
    <w:rsid w:val="00E26303"/>
    <w:rsid w:val="00E26494"/>
    <w:rsid w:val="00E2763E"/>
    <w:rsid w:val="00E2766D"/>
    <w:rsid w:val="00E27F4F"/>
    <w:rsid w:val="00E30B19"/>
    <w:rsid w:val="00E30CCB"/>
    <w:rsid w:val="00E3111A"/>
    <w:rsid w:val="00E31431"/>
    <w:rsid w:val="00E3356C"/>
    <w:rsid w:val="00E33C77"/>
    <w:rsid w:val="00E33D94"/>
    <w:rsid w:val="00E348E4"/>
    <w:rsid w:val="00E34ADE"/>
    <w:rsid w:val="00E34D58"/>
    <w:rsid w:val="00E36D34"/>
    <w:rsid w:val="00E375F2"/>
    <w:rsid w:val="00E40192"/>
    <w:rsid w:val="00E40538"/>
    <w:rsid w:val="00E408F2"/>
    <w:rsid w:val="00E415D5"/>
    <w:rsid w:val="00E424C5"/>
    <w:rsid w:val="00E42F4C"/>
    <w:rsid w:val="00E43497"/>
    <w:rsid w:val="00E43720"/>
    <w:rsid w:val="00E443A4"/>
    <w:rsid w:val="00E44690"/>
    <w:rsid w:val="00E44705"/>
    <w:rsid w:val="00E44852"/>
    <w:rsid w:val="00E45618"/>
    <w:rsid w:val="00E4588F"/>
    <w:rsid w:val="00E4629E"/>
    <w:rsid w:val="00E46A9F"/>
    <w:rsid w:val="00E5021F"/>
    <w:rsid w:val="00E507DC"/>
    <w:rsid w:val="00E508EE"/>
    <w:rsid w:val="00E50AAC"/>
    <w:rsid w:val="00E5123F"/>
    <w:rsid w:val="00E51780"/>
    <w:rsid w:val="00E5208F"/>
    <w:rsid w:val="00E52CFC"/>
    <w:rsid w:val="00E532F1"/>
    <w:rsid w:val="00E543A6"/>
    <w:rsid w:val="00E545FF"/>
    <w:rsid w:val="00E54A4D"/>
    <w:rsid w:val="00E55378"/>
    <w:rsid w:val="00E554CD"/>
    <w:rsid w:val="00E56E5D"/>
    <w:rsid w:val="00E5700E"/>
    <w:rsid w:val="00E57273"/>
    <w:rsid w:val="00E57CE4"/>
    <w:rsid w:val="00E605F9"/>
    <w:rsid w:val="00E61076"/>
    <w:rsid w:val="00E616F9"/>
    <w:rsid w:val="00E61B2D"/>
    <w:rsid w:val="00E61C6E"/>
    <w:rsid w:val="00E6263C"/>
    <w:rsid w:val="00E63798"/>
    <w:rsid w:val="00E63998"/>
    <w:rsid w:val="00E63E83"/>
    <w:rsid w:val="00E63FD3"/>
    <w:rsid w:val="00E64506"/>
    <w:rsid w:val="00E66197"/>
    <w:rsid w:val="00E66A45"/>
    <w:rsid w:val="00E66C2A"/>
    <w:rsid w:val="00E66E2E"/>
    <w:rsid w:val="00E67686"/>
    <w:rsid w:val="00E67A6C"/>
    <w:rsid w:val="00E67B49"/>
    <w:rsid w:val="00E701B5"/>
    <w:rsid w:val="00E703BB"/>
    <w:rsid w:val="00E709D5"/>
    <w:rsid w:val="00E70AB7"/>
    <w:rsid w:val="00E70ECB"/>
    <w:rsid w:val="00E71B02"/>
    <w:rsid w:val="00E72645"/>
    <w:rsid w:val="00E73A97"/>
    <w:rsid w:val="00E73FE2"/>
    <w:rsid w:val="00E73FE4"/>
    <w:rsid w:val="00E7428C"/>
    <w:rsid w:val="00E7460B"/>
    <w:rsid w:val="00E748F5"/>
    <w:rsid w:val="00E74BA6"/>
    <w:rsid w:val="00E75160"/>
    <w:rsid w:val="00E7582C"/>
    <w:rsid w:val="00E759E8"/>
    <w:rsid w:val="00E76ABE"/>
    <w:rsid w:val="00E76D20"/>
    <w:rsid w:val="00E771F1"/>
    <w:rsid w:val="00E773F3"/>
    <w:rsid w:val="00E807CF"/>
    <w:rsid w:val="00E8088D"/>
    <w:rsid w:val="00E80CC7"/>
    <w:rsid w:val="00E81316"/>
    <w:rsid w:val="00E819DC"/>
    <w:rsid w:val="00E82561"/>
    <w:rsid w:val="00E8313E"/>
    <w:rsid w:val="00E839AA"/>
    <w:rsid w:val="00E845D8"/>
    <w:rsid w:val="00E84A5E"/>
    <w:rsid w:val="00E84C6C"/>
    <w:rsid w:val="00E850AF"/>
    <w:rsid w:val="00E8525E"/>
    <w:rsid w:val="00E8536B"/>
    <w:rsid w:val="00E856C3"/>
    <w:rsid w:val="00E85AC2"/>
    <w:rsid w:val="00E866F5"/>
    <w:rsid w:val="00E869C2"/>
    <w:rsid w:val="00E86F5E"/>
    <w:rsid w:val="00E874E4"/>
    <w:rsid w:val="00E876BC"/>
    <w:rsid w:val="00E87B01"/>
    <w:rsid w:val="00E87BA6"/>
    <w:rsid w:val="00E90005"/>
    <w:rsid w:val="00E900BF"/>
    <w:rsid w:val="00E90203"/>
    <w:rsid w:val="00E90A41"/>
    <w:rsid w:val="00E90BD0"/>
    <w:rsid w:val="00E91928"/>
    <w:rsid w:val="00E91EC1"/>
    <w:rsid w:val="00E9206B"/>
    <w:rsid w:val="00E9290A"/>
    <w:rsid w:val="00E94AA4"/>
    <w:rsid w:val="00E9505D"/>
    <w:rsid w:val="00E972D7"/>
    <w:rsid w:val="00E97AB8"/>
    <w:rsid w:val="00E97CC8"/>
    <w:rsid w:val="00E97F06"/>
    <w:rsid w:val="00EA0972"/>
    <w:rsid w:val="00EA0FEF"/>
    <w:rsid w:val="00EA2A62"/>
    <w:rsid w:val="00EA3E90"/>
    <w:rsid w:val="00EA3FDA"/>
    <w:rsid w:val="00EA4FB6"/>
    <w:rsid w:val="00EA5065"/>
    <w:rsid w:val="00EA53D6"/>
    <w:rsid w:val="00EA5AC2"/>
    <w:rsid w:val="00EA5B0E"/>
    <w:rsid w:val="00EA6169"/>
    <w:rsid w:val="00EA63A2"/>
    <w:rsid w:val="00EA6568"/>
    <w:rsid w:val="00EA65C4"/>
    <w:rsid w:val="00EB00B8"/>
    <w:rsid w:val="00EB0545"/>
    <w:rsid w:val="00EB078C"/>
    <w:rsid w:val="00EB1313"/>
    <w:rsid w:val="00EB1E73"/>
    <w:rsid w:val="00EB2610"/>
    <w:rsid w:val="00EB4483"/>
    <w:rsid w:val="00EB46FC"/>
    <w:rsid w:val="00EB4E6E"/>
    <w:rsid w:val="00EB4F14"/>
    <w:rsid w:val="00EB59B1"/>
    <w:rsid w:val="00EB6C83"/>
    <w:rsid w:val="00EB6D8A"/>
    <w:rsid w:val="00EB6DD4"/>
    <w:rsid w:val="00EB6FF3"/>
    <w:rsid w:val="00EB79B1"/>
    <w:rsid w:val="00EB7F40"/>
    <w:rsid w:val="00EC01A8"/>
    <w:rsid w:val="00EC0350"/>
    <w:rsid w:val="00EC0524"/>
    <w:rsid w:val="00EC07D8"/>
    <w:rsid w:val="00EC1561"/>
    <w:rsid w:val="00EC1BD5"/>
    <w:rsid w:val="00EC1C46"/>
    <w:rsid w:val="00EC1C57"/>
    <w:rsid w:val="00EC2F34"/>
    <w:rsid w:val="00EC313D"/>
    <w:rsid w:val="00EC31FE"/>
    <w:rsid w:val="00EC3293"/>
    <w:rsid w:val="00EC3389"/>
    <w:rsid w:val="00EC3401"/>
    <w:rsid w:val="00EC3AD2"/>
    <w:rsid w:val="00EC3BAD"/>
    <w:rsid w:val="00EC3E81"/>
    <w:rsid w:val="00EC4124"/>
    <w:rsid w:val="00EC4128"/>
    <w:rsid w:val="00EC47BC"/>
    <w:rsid w:val="00EC4A85"/>
    <w:rsid w:val="00EC4B08"/>
    <w:rsid w:val="00EC4FAF"/>
    <w:rsid w:val="00EC5178"/>
    <w:rsid w:val="00EC560C"/>
    <w:rsid w:val="00EC5C79"/>
    <w:rsid w:val="00EC6E22"/>
    <w:rsid w:val="00EC7461"/>
    <w:rsid w:val="00EC7469"/>
    <w:rsid w:val="00EC7B5F"/>
    <w:rsid w:val="00ED013D"/>
    <w:rsid w:val="00ED0D53"/>
    <w:rsid w:val="00ED1038"/>
    <w:rsid w:val="00ED1A30"/>
    <w:rsid w:val="00ED1A99"/>
    <w:rsid w:val="00ED1CA4"/>
    <w:rsid w:val="00ED1ECB"/>
    <w:rsid w:val="00ED2466"/>
    <w:rsid w:val="00ED2B83"/>
    <w:rsid w:val="00ED2D89"/>
    <w:rsid w:val="00ED3164"/>
    <w:rsid w:val="00ED3AB1"/>
    <w:rsid w:val="00ED3B93"/>
    <w:rsid w:val="00ED3EAB"/>
    <w:rsid w:val="00ED3EB8"/>
    <w:rsid w:val="00ED4D7E"/>
    <w:rsid w:val="00ED4E74"/>
    <w:rsid w:val="00ED51C3"/>
    <w:rsid w:val="00ED5853"/>
    <w:rsid w:val="00ED5F94"/>
    <w:rsid w:val="00ED64A0"/>
    <w:rsid w:val="00ED7CD6"/>
    <w:rsid w:val="00EE03B7"/>
    <w:rsid w:val="00EE064F"/>
    <w:rsid w:val="00EE0FE8"/>
    <w:rsid w:val="00EE1CEC"/>
    <w:rsid w:val="00EE236E"/>
    <w:rsid w:val="00EE2944"/>
    <w:rsid w:val="00EE3E63"/>
    <w:rsid w:val="00EE3ED4"/>
    <w:rsid w:val="00EE4264"/>
    <w:rsid w:val="00EE42C9"/>
    <w:rsid w:val="00EE43DC"/>
    <w:rsid w:val="00EE49AE"/>
    <w:rsid w:val="00EE4CAE"/>
    <w:rsid w:val="00EE4CD5"/>
    <w:rsid w:val="00EE4ED5"/>
    <w:rsid w:val="00EE54F0"/>
    <w:rsid w:val="00EE6B03"/>
    <w:rsid w:val="00EE701E"/>
    <w:rsid w:val="00EE7082"/>
    <w:rsid w:val="00EE7A39"/>
    <w:rsid w:val="00EF0001"/>
    <w:rsid w:val="00EF0782"/>
    <w:rsid w:val="00EF09D6"/>
    <w:rsid w:val="00EF0B7A"/>
    <w:rsid w:val="00EF0EB2"/>
    <w:rsid w:val="00EF12FB"/>
    <w:rsid w:val="00EF1B7B"/>
    <w:rsid w:val="00EF205B"/>
    <w:rsid w:val="00EF2D61"/>
    <w:rsid w:val="00EF323E"/>
    <w:rsid w:val="00EF351B"/>
    <w:rsid w:val="00EF374B"/>
    <w:rsid w:val="00EF3C6B"/>
    <w:rsid w:val="00EF45E2"/>
    <w:rsid w:val="00EF49A8"/>
    <w:rsid w:val="00EF53E9"/>
    <w:rsid w:val="00EF576C"/>
    <w:rsid w:val="00EF57F0"/>
    <w:rsid w:val="00EF593E"/>
    <w:rsid w:val="00EF6453"/>
    <w:rsid w:val="00EF67A8"/>
    <w:rsid w:val="00EF6851"/>
    <w:rsid w:val="00EF6B31"/>
    <w:rsid w:val="00EF76BC"/>
    <w:rsid w:val="00EF7A7E"/>
    <w:rsid w:val="00EF7DC6"/>
    <w:rsid w:val="00F00544"/>
    <w:rsid w:val="00F0092D"/>
    <w:rsid w:val="00F01485"/>
    <w:rsid w:val="00F0197F"/>
    <w:rsid w:val="00F01F1C"/>
    <w:rsid w:val="00F0219A"/>
    <w:rsid w:val="00F02500"/>
    <w:rsid w:val="00F0295A"/>
    <w:rsid w:val="00F02DBB"/>
    <w:rsid w:val="00F0337B"/>
    <w:rsid w:val="00F03CCE"/>
    <w:rsid w:val="00F03D4C"/>
    <w:rsid w:val="00F0501D"/>
    <w:rsid w:val="00F057C1"/>
    <w:rsid w:val="00F05892"/>
    <w:rsid w:val="00F0702B"/>
    <w:rsid w:val="00F074AF"/>
    <w:rsid w:val="00F07637"/>
    <w:rsid w:val="00F07C22"/>
    <w:rsid w:val="00F07C68"/>
    <w:rsid w:val="00F10024"/>
    <w:rsid w:val="00F1035F"/>
    <w:rsid w:val="00F108B5"/>
    <w:rsid w:val="00F10977"/>
    <w:rsid w:val="00F109F8"/>
    <w:rsid w:val="00F10A6C"/>
    <w:rsid w:val="00F10C62"/>
    <w:rsid w:val="00F10F66"/>
    <w:rsid w:val="00F1150B"/>
    <w:rsid w:val="00F1235F"/>
    <w:rsid w:val="00F12E7C"/>
    <w:rsid w:val="00F12FA2"/>
    <w:rsid w:val="00F15BE1"/>
    <w:rsid w:val="00F15C45"/>
    <w:rsid w:val="00F175C2"/>
    <w:rsid w:val="00F204A8"/>
    <w:rsid w:val="00F2114A"/>
    <w:rsid w:val="00F21348"/>
    <w:rsid w:val="00F214A0"/>
    <w:rsid w:val="00F222E4"/>
    <w:rsid w:val="00F22E86"/>
    <w:rsid w:val="00F240FD"/>
    <w:rsid w:val="00F2445D"/>
    <w:rsid w:val="00F245DA"/>
    <w:rsid w:val="00F247B7"/>
    <w:rsid w:val="00F24CE0"/>
    <w:rsid w:val="00F251D1"/>
    <w:rsid w:val="00F256E0"/>
    <w:rsid w:val="00F25B29"/>
    <w:rsid w:val="00F25F4A"/>
    <w:rsid w:val="00F25FCA"/>
    <w:rsid w:val="00F2604C"/>
    <w:rsid w:val="00F2646A"/>
    <w:rsid w:val="00F26C4F"/>
    <w:rsid w:val="00F27943"/>
    <w:rsid w:val="00F27A0B"/>
    <w:rsid w:val="00F27D39"/>
    <w:rsid w:val="00F27D3B"/>
    <w:rsid w:val="00F3026B"/>
    <w:rsid w:val="00F31041"/>
    <w:rsid w:val="00F318A2"/>
    <w:rsid w:val="00F31989"/>
    <w:rsid w:val="00F32570"/>
    <w:rsid w:val="00F32B95"/>
    <w:rsid w:val="00F32F47"/>
    <w:rsid w:val="00F3307B"/>
    <w:rsid w:val="00F33E33"/>
    <w:rsid w:val="00F34181"/>
    <w:rsid w:val="00F34572"/>
    <w:rsid w:val="00F348D9"/>
    <w:rsid w:val="00F34CDE"/>
    <w:rsid w:val="00F35591"/>
    <w:rsid w:val="00F35A65"/>
    <w:rsid w:val="00F35B3A"/>
    <w:rsid w:val="00F35D37"/>
    <w:rsid w:val="00F36020"/>
    <w:rsid w:val="00F364D8"/>
    <w:rsid w:val="00F3652D"/>
    <w:rsid w:val="00F366D9"/>
    <w:rsid w:val="00F36AE8"/>
    <w:rsid w:val="00F36B11"/>
    <w:rsid w:val="00F36EA0"/>
    <w:rsid w:val="00F37AC8"/>
    <w:rsid w:val="00F37B57"/>
    <w:rsid w:val="00F37E03"/>
    <w:rsid w:val="00F401FD"/>
    <w:rsid w:val="00F4063C"/>
    <w:rsid w:val="00F4199E"/>
    <w:rsid w:val="00F424DD"/>
    <w:rsid w:val="00F42A9C"/>
    <w:rsid w:val="00F43A34"/>
    <w:rsid w:val="00F43B7B"/>
    <w:rsid w:val="00F43D4B"/>
    <w:rsid w:val="00F45F10"/>
    <w:rsid w:val="00F46112"/>
    <w:rsid w:val="00F46427"/>
    <w:rsid w:val="00F46D34"/>
    <w:rsid w:val="00F47C01"/>
    <w:rsid w:val="00F47F5D"/>
    <w:rsid w:val="00F50742"/>
    <w:rsid w:val="00F5284F"/>
    <w:rsid w:val="00F5349E"/>
    <w:rsid w:val="00F53B7C"/>
    <w:rsid w:val="00F53CEB"/>
    <w:rsid w:val="00F543E1"/>
    <w:rsid w:val="00F54C28"/>
    <w:rsid w:val="00F55802"/>
    <w:rsid w:val="00F55E9F"/>
    <w:rsid w:val="00F55F5C"/>
    <w:rsid w:val="00F563CF"/>
    <w:rsid w:val="00F56E24"/>
    <w:rsid w:val="00F5717F"/>
    <w:rsid w:val="00F57385"/>
    <w:rsid w:val="00F57C6D"/>
    <w:rsid w:val="00F603FF"/>
    <w:rsid w:val="00F60451"/>
    <w:rsid w:val="00F60558"/>
    <w:rsid w:val="00F60D72"/>
    <w:rsid w:val="00F610FE"/>
    <w:rsid w:val="00F6129B"/>
    <w:rsid w:val="00F61658"/>
    <w:rsid w:val="00F6197A"/>
    <w:rsid w:val="00F61AFD"/>
    <w:rsid w:val="00F61F8C"/>
    <w:rsid w:val="00F61F8F"/>
    <w:rsid w:val="00F629F8"/>
    <w:rsid w:val="00F63062"/>
    <w:rsid w:val="00F63CC3"/>
    <w:rsid w:val="00F64AED"/>
    <w:rsid w:val="00F65042"/>
    <w:rsid w:val="00F651FE"/>
    <w:rsid w:val="00F6559D"/>
    <w:rsid w:val="00F65E11"/>
    <w:rsid w:val="00F660DF"/>
    <w:rsid w:val="00F66D8B"/>
    <w:rsid w:val="00F66D9E"/>
    <w:rsid w:val="00F66EA8"/>
    <w:rsid w:val="00F66EC7"/>
    <w:rsid w:val="00F66EF2"/>
    <w:rsid w:val="00F67069"/>
    <w:rsid w:val="00F67185"/>
    <w:rsid w:val="00F67898"/>
    <w:rsid w:val="00F678DE"/>
    <w:rsid w:val="00F67FF9"/>
    <w:rsid w:val="00F70814"/>
    <w:rsid w:val="00F70B7A"/>
    <w:rsid w:val="00F71156"/>
    <w:rsid w:val="00F7126B"/>
    <w:rsid w:val="00F715DA"/>
    <w:rsid w:val="00F72621"/>
    <w:rsid w:val="00F7385E"/>
    <w:rsid w:val="00F73D35"/>
    <w:rsid w:val="00F73D8F"/>
    <w:rsid w:val="00F74011"/>
    <w:rsid w:val="00F753A4"/>
    <w:rsid w:val="00F75966"/>
    <w:rsid w:val="00F75C0B"/>
    <w:rsid w:val="00F76285"/>
    <w:rsid w:val="00F765E9"/>
    <w:rsid w:val="00F769BE"/>
    <w:rsid w:val="00F77432"/>
    <w:rsid w:val="00F80AB8"/>
    <w:rsid w:val="00F80C0C"/>
    <w:rsid w:val="00F8257D"/>
    <w:rsid w:val="00F8364A"/>
    <w:rsid w:val="00F85333"/>
    <w:rsid w:val="00F8533C"/>
    <w:rsid w:val="00F85FC8"/>
    <w:rsid w:val="00F860B4"/>
    <w:rsid w:val="00F86FD8"/>
    <w:rsid w:val="00F90C01"/>
    <w:rsid w:val="00F90D40"/>
    <w:rsid w:val="00F91863"/>
    <w:rsid w:val="00F91E27"/>
    <w:rsid w:val="00F91F25"/>
    <w:rsid w:val="00F91F3C"/>
    <w:rsid w:val="00F91F5C"/>
    <w:rsid w:val="00F92441"/>
    <w:rsid w:val="00F92A60"/>
    <w:rsid w:val="00F92ED5"/>
    <w:rsid w:val="00F92F7C"/>
    <w:rsid w:val="00F93F9F"/>
    <w:rsid w:val="00F94C01"/>
    <w:rsid w:val="00F94DFF"/>
    <w:rsid w:val="00F94FE6"/>
    <w:rsid w:val="00F95085"/>
    <w:rsid w:val="00F95323"/>
    <w:rsid w:val="00F9552E"/>
    <w:rsid w:val="00F95ADD"/>
    <w:rsid w:val="00F95B95"/>
    <w:rsid w:val="00F95E05"/>
    <w:rsid w:val="00F95FD9"/>
    <w:rsid w:val="00F968FB"/>
    <w:rsid w:val="00FA022F"/>
    <w:rsid w:val="00FA059E"/>
    <w:rsid w:val="00FA0FF5"/>
    <w:rsid w:val="00FA1E9B"/>
    <w:rsid w:val="00FA2ECE"/>
    <w:rsid w:val="00FA39E6"/>
    <w:rsid w:val="00FA3BF3"/>
    <w:rsid w:val="00FA465D"/>
    <w:rsid w:val="00FA4949"/>
    <w:rsid w:val="00FA4DBE"/>
    <w:rsid w:val="00FA4F86"/>
    <w:rsid w:val="00FA5679"/>
    <w:rsid w:val="00FA5E87"/>
    <w:rsid w:val="00FA5F25"/>
    <w:rsid w:val="00FA67D6"/>
    <w:rsid w:val="00FA76EF"/>
    <w:rsid w:val="00FA7EC7"/>
    <w:rsid w:val="00FB0D4E"/>
    <w:rsid w:val="00FB10B2"/>
    <w:rsid w:val="00FB164D"/>
    <w:rsid w:val="00FB2B4B"/>
    <w:rsid w:val="00FB323F"/>
    <w:rsid w:val="00FB39E1"/>
    <w:rsid w:val="00FB3FB2"/>
    <w:rsid w:val="00FB458E"/>
    <w:rsid w:val="00FB47A8"/>
    <w:rsid w:val="00FB4B31"/>
    <w:rsid w:val="00FB6E6E"/>
    <w:rsid w:val="00FB75B7"/>
    <w:rsid w:val="00FB788D"/>
    <w:rsid w:val="00FC0A82"/>
    <w:rsid w:val="00FC17B0"/>
    <w:rsid w:val="00FC1898"/>
    <w:rsid w:val="00FC2374"/>
    <w:rsid w:val="00FC24BB"/>
    <w:rsid w:val="00FC2882"/>
    <w:rsid w:val="00FC2B51"/>
    <w:rsid w:val="00FC322D"/>
    <w:rsid w:val="00FC49A6"/>
    <w:rsid w:val="00FC4FBE"/>
    <w:rsid w:val="00FC5380"/>
    <w:rsid w:val="00FC5CC5"/>
    <w:rsid w:val="00FC5E9F"/>
    <w:rsid w:val="00FC5F35"/>
    <w:rsid w:val="00FC6AAE"/>
    <w:rsid w:val="00FC7DDB"/>
    <w:rsid w:val="00FD024B"/>
    <w:rsid w:val="00FD0B01"/>
    <w:rsid w:val="00FD0FD4"/>
    <w:rsid w:val="00FD1054"/>
    <w:rsid w:val="00FD1656"/>
    <w:rsid w:val="00FD1710"/>
    <w:rsid w:val="00FD20F5"/>
    <w:rsid w:val="00FD21CB"/>
    <w:rsid w:val="00FD22EF"/>
    <w:rsid w:val="00FD3EF4"/>
    <w:rsid w:val="00FD415F"/>
    <w:rsid w:val="00FD4508"/>
    <w:rsid w:val="00FD4670"/>
    <w:rsid w:val="00FD478D"/>
    <w:rsid w:val="00FD535A"/>
    <w:rsid w:val="00FD56DC"/>
    <w:rsid w:val="00FD5E78"/>
    <w:rsid w:val="00FD6151"/>
    <w:rsid w:val="00FD6230"/>
    <w:rsid w:val="00FD6523"/>
    <w:rsid w:val="00FD6B2A"/>
    <w:rsid w:val="00FD6E60"/>
    <w:rsid w:val="00FD7010"/>
    <w:rsid w:val="00FE061B"/>
    <w:rsid w:val="00FE121C"/>
    <w:rsid w:val="00FE303D"/>
    <w:rsid w:val="00FE3100"/>
    <w:rsid w:val="00FE313A"/>
    <w:rsid w:val="00FE34F4"/>
    <w:rsid w:val="00FE4123"/>
    <w:rsid w:val="00FE46EC"/>
    <w:rsid w:val="00FE48D0"/>
    <w:rsid w:val="00FE4E49"/>
    <w:rsid w:val="00FE5202"/>
    <w:rsid w:val="00FE569F"/>
    <w:rsid w:val="00FE596F"/>
    <w:rsid w:val="00FE5A41"/>
    <w:rsid w:val="00FE5E99"/>
    <w:rsid w:val="00FE6A06"/>
    <w:rsid w:val="00FE706B"/>
    <w:rsid w:val="00FE759D"/>
    <w:rsid w:val="00FE7B8C"/>
    <w:rsid w:val="00FE7FE6"/>
    <w:rsid w:val="00FF0988"/>
    <w:rsid w:val="00FF11CC"/>
    <w:rsid w:val="00FF20BE"/>
    <w:rsid w:val="00FF266A"/>
    <w:rsid w:val="00FF29E9"/>
    <w:rsid w:val="00FF2A2D"/>
    <w:rsid w:val="00FF2E21"/>
    <w:rsid w:val="00FF41D8"/>
    <w:rsid w:val="00FF4459"/>
    <w:rsid w:val="00FF4927"/>
    <w:rsid w:val="00FF4DAA"/>
    <w:rsid w:val="00FF5100"/>
    <w:rsid w:val="00FF55A7"/>
    <w:rsid w:val="00FF5CA4"/>
    <w:rsid w:val="00FF5CEE"/>
    <w:rsid w:val="00FF662F"/>
    <w:rsid w:val="00FF6686"/>
    <w:rsid w:val="00FF67C5"/>
    <w:rsid w:val="00FF6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080"/>
  </w:style>
  <w:style w:type="paragraph" w:styleId="1">
    <w:name w:val="heading 1"/>
    <w:basedOn w:val="a"/>
    <w:next w:val="a"/>
    <w:qFormat/>
    <w:rsid w:val="006E62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968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318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E50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62D9"/>
    <w:pPr>
      <w:jc w:val="both"/>
    </w:pPr>
    <w:rPr>
      <w:rFonts w:ascii="Arial" w:hAnsi="Arial"/>
      <w:b/>
      <w:sz w:val="28"/>
      <w:lang w:val="uk-UA"/>
    </w:rPr>
  </w:style>
  <w:style w:type="character" w:customStyle="1" w:styleId="a4">
    <w:name w:val="Основний текст Знак"/>
    <w:basedOn w:val="a0"/>
    <w:link w:val="a3"/>
    <w:rsid w:val="00101D0A"/>
    <w:rPr>
      <w:rFonts w:ascii="Arial" w:hAnsi="Arial"/>
      <w:b/>
      <w:sz w:val="28"/>
      <w:lang w:eastAsia="ru-RU"/>
    </w:rPr>
  </w:style>
  <w:style w:type="paragraph" w:styleId="a5">
    <w:name w:val="Title"/>
    <w:basedOn w:val="a"/>
    <w:link w:val="a6"/>
    <w:qFormat/>
    <w:rsid w:val="006E62D9"/>
    <w:pPr>
      <w:jc w:val="center"/>
    </w:pPr>
    <w:rPr>
      <w:rFonts w:ascii="Arial" w:hAnsi="Arial"/>
      <w:b/>
      <w:sz w:val="28"/>
      <w:lang w:val="uk-UA" w:eastAsia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6E62D9"/>
    <w:rPr>
      <w:rFonts w:ascii="Verdana" w:hAnsi="Verdana" w:cs="Verdana"/>
      <w:lang w:val="en-US" w:eastAsia="en-US"/>
    </w:rPr>
  </w:style>
  <w:style w:type="paragraph" w:styleId="20">
    <w:name w:val="Body Text Indent 2"/>
    <w:basedOn w:val="a"/>
    <w:rsid w:val="006E62D9"/>
    <w:pPr>
      <w:spacing w:after="120" w:line="480" w:lineRule="auto"/>
      <w:ind w:left="283"/>
    </w:pPr>
  </w:style>
  <w:style w:type="table" w:styleId="a7">
    <w:name w:val="Table Grid"/>
    <w:basedOn w:val="a1"/>
    <w:uiPriority w:val="59"/>
    <w:rsid w:val="00BD1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7A6FB3"/>
    <w:pPr>
      <w:spacing w:after="120"/>
      <w:ind w:left="283"/>
    </w:pPr>
    <w:rPr>
      <w:rFonts w:ascii="Arial" w:hAnsi="Arial"/>
      <w:sz w:val="16"/>
      <w:szCs w:val="16"/>
      <w:lang w:val="uk-UA"/>
    </w:rPr>
  </w:style>
  <w:style w:type="character" w:customStyle="1" w:styleId="31">
    <w:name w:val="Основний текст з відступом 3 Знак"/>
    <w:basedOn w:val="a0"/>
    <w:link w:val="30"/>
    <w:rsid w:val="001C2FE6"/>
    <w:rPr>
      <w:rFonts w:ascii="Arial" w:hAnsi="Arial"/>
      <w:sz w:val="16"/>
      <w:szCs w:val="16"/>
      <w:lang w:eastAsia="ru-RU"/>
    </w:rPr>
  </w:style>
  <w:style w:type="paragraph" w:styleId="a8">
    <w:name w:val="Body Text Indent"/>
    <w:basedOn w:val="a"/>
    <w:link w:val="a9"/>
    <w:rsid w:val="007C0E2B"/>
    <w:pPr>
      <w:spacing w:after="120"/>
      <w:ind w:left="283"/>
    </w:pPr>
  </w:style>
  <w:style w:type="paragraph" w:customStyle="1" w:styleId="aa">
    <w:name w:val="Знак"/>
    <w:basedOn w:val="a"/>
    <w:rsid w:val="007C0E2B"/>
    <w:rPr>
      <w:rFonts w:ascii="Verdana" w:hAnsi="Verdana" w:cs="Verdana"/>
      <w:lang w:val="en-US" w:eastAsia="en-US"/>
    </w:rPr>
  </w:style>
  <w:style w:type="paragraph" w:styleId="ab">
    <w:name w:val="footer"/>
    <w:basedOn w:val="a"/>
    <w:rsid w:val="001534C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534CF"/>
  </w:style>
  <w:style w:type="paragraph" w:styleId="ad">
    <w:name w:val="header"/>
    <w:basedOn w:val="a"/>
    <w:rsid w:val="00B673D5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1E5046"/>
    <w:pPr>
      <w:jc w:val="center"/>
    </w:pPr>
    <w:rPr>
      <w:rFonts w:ascii="Bookman Old Style" w:hAnsi="Bookman Old Style"/>
      <w:b/>
      <w:sz w:val="32"/>
      <w:szCs w:val="28"/>
      <w:lang w:val="uk-UA"/>
    </w:rPr>
  </w:style>
  <w:style w:type="paragraph" w:styleId="ae">
    <w:name w:val="Balloon Text"/>
    <w:basedOn w:val="a"/>
    <w:semiHidden/>
    <w:rsid w:val="001E5046"/>
    <w:rPr>
      <w:rFonts w:ascii="Tahoma" w:hAnsi="Tahoma" w:cs="Tahoma"/>
      <w:sz w:val="16"/>
      <w:szCs w:val="16"/>
    </w:rPr>
  </w:style>
  <w:style w:type="character" w:styleId="af">
    <w:name w:val="Emphasis"/>
    <w:basedOn w:val="a0"/>
    <w:qFormat/>
    <w:rsid w:val="00205781"/>
    <w:rPr>
      <w:i/>
      <w:iCs/>
    </w:rPr>
  </w:style>
  <w:style w:type="character" w:customStyle="1" w:styleId="22">
    <w:name w:val="Знак Знак2"/>
    <w:basedOn w:val="a0"/>
    <w:rsid w:val="00E63E83"/>
    <w:rPr>
      <w:rFonts w:ascii="Arial" w:hAnsi="Arial"/>
      <w:b/>
      <w:sz w:val="28"/>
      <w:lang w:val="uk-UA" w:eastAsia="ru-RU" w:bidi="ar-SA"/>
    </w:rPr>
  </w:style>
  <w:style w:type="character" w:customStyle="1" w:styleId="32">
    <w:name w:val="Знак Знак3"/>
    <w:basedOn w:val="a0"/>
    <w:rsid w:val="00A2140B"/>
    <w:rPr>
      <w:rFonts w:ascii="Arial" w:hAnsi="Arial"/>
      <w:b/>
      <w:sz w:val="28"/>
      <w:lang w:eastAsia="ru-RU"/>
    </w:rPr>
  </w:style>
  <w:style w:type="paragraph" w:customStyle="1" w:styleId="10">
    <w:name w:val="Знак1"/>
    <w:basedOn w:val="a"/>
    <w:rsid w:val="00A3790A"/>
    <w:rPr>
      <w:rFonts w:ascii="Verdana" w:hAnsi="Verdana" w:cs="Verdana"/>
      <w:lang w:val="en-US" w:eastAsia="en-US"/>
    </w:rPr>
  </w:style>
  <w:style w:type="character" w:styleId="af0">
    <w:name w:val="Hyperlink"/>
    <w:basedOn w:val="a0"/>
    <w:uiPriority w:val="99"/>
    <w:rsid w:val="002B3C59"/>
    <w:rPr>
      <w:color w:val="0000FF"/>
      <w:u w:val="single"/>
    </w:rPr>
  </w:style>
  <w:style w:type="character" w:customStyle="1" w:styleId="FontStyle13">
    <w:name w:val="Font Style13"/>
    <w:basedOn w:val="a0"/>
    <w:rsid w:val="00BA3192"/>
    <w:rPr>
      <w:rFonts w:ascii="Times New Roman" w:hAnsi="Times New Roman" w:cs="Times New Roman"/>
      <w:sz w:val="26"/>
      <w:szCs w:val="26"/>
    </w:rPr>
  </w:style>
  <w:style w:type="character" w:styleId="af1">
    <w:name w:val="Strong"/>
    <w:basedOn w:val="a0"/>
    <w:qFormat/>
    <w:rsid w:val="006F0A56"/>
    <w:rPr>
      <w:b/>
      <w:bCs/>
    </w:rPr>
  </w:style>
  <w:style w:type="paragraph" w:styleId="af2">
    <w:name w:val="List Paragraph"/>
    <w:basedOn w:val="a"/>
    <w:uiPriority w:val="99"/>
    <w:qFormat/>
    <w:rsid w:val="00F1150B"/>
    <w:pPr>
      <w:ind w:left="708"/>
    </w:pPr>
  </w:style>
  <w:style w:type="character" w:customStyle="1" w:styleId="a6">
    <w:name w:val="Назва Знак"/>
    <w:basedOn w:val="a0"/>
    <w:link w:val="a5"/>
    <w:locked/>
    <w:rsid w:val="00ED3EB8"/>
    <w:rPr>
      <w:rFonts w:ascii="Arial" w:hAnsi="Arial"/>
      <w:b/>
      <w:sz w:val="28"/>
      <w:lang w:val="uk-UA" w:eastAsia="uk-UA"/>
    </w:rPr>
  </w:style>
  <w:style w:type="character" w:customStyle="1" w:styleId="23">
    <w:name w:val="Основний текст (2)_"/>
    <w:basedOn w:val="a0"/>
    <w:link w:val="24"/>
    <w:uiPriority w:val="99"/>
    <w:rsid w:val="00ED3EB8"/>
    <w:rPr>
      <w:sz w:val="28"/>
      <w:szCs w:val="28"/>
      <w:shd w:val="clear" w:color="auto" w:fill="FFFFFF"/>
    </w:rPr>
  </w:style>
  <w:style w:type="paragraph" w:customStyle="1" w:styleId="24">
    <w:name w:val="Основний текст (2)"/>
    <w:basedOn w:val="a"/>
    <w:link w:val="23"/>
    <w:uiPriority w:val="99"/>
    <w:rsid w:val="00ED3EB8"/>
    <w:pPr>
      <w:widowControl w:val="0"/>
      <w:shd w:val="clear" w:color="auto" w:fill="FFFFFF"/>
      <w:spacing w:before="900" w:line="322" w:lineRule="exact"/>
      <w:ind w:firstLine="740"/>
      <w:jc w:val="both"/>
    </w:pPr>
    <w:rPr>
      <w:sz w:val="28"/>
      <w:szCs w:val="28"/>
    </w:rPr>
  </w:style>
  <w:style w:type="character" w:customStyle="1" w:styleId="FontStyle26">
    <w:name w:val="Font Style26"/>
    <w:basedOn w:val="a0"/>
    <w:uiPriority w:val="99"/>
    <w:rsid w:val="00016D9E"/>
    <w:rPr>
      <w:rFonts w:ascii="Arial" w:hAnsi="Arial" w:cs="Arial"/>
      <w:b/>
      <w:bCs/>
      <w:sz w:val="22"/>
      <w:szCs w:val="22"/>
    </w:rPr>
  </w:style>
  <w:style w:type="paragraph" w:styleId="af3">
    <w:name w:val="Normal (Web)"/>
    <w:basedOn w:val="a"/>
    <w:uiPriority w:val="99"/>
    <w:unhideWhenUsed/>
    <w:rsid w:val="009F56D1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rsid w:val="00BA3EF6"/>
  </w:style>
  <w:style w:type="character" w:customStyle="1" w:styleId="apple-converted-space">
    <w:name w:val="apple-converted-space"/>
    <w:basedOn w:val="a0"/>
    <w:rsid w:val="00BA3EF6"/>
  </w:style>
  <w:style w:type="paragraph" w:customStyle="1" w:styleId="25">
    <w:name w:val="Обычный2"/>
    <w:rsid w:val="004C079E"/>
    <w:pPr>
      <w:suppressAutoHyphens/>
    </w:pPr>
    <w:rPr>
      <w:kern w:val="1"/>
      <w:lang w:eastAsia="ar-SA"/>
    </w:rPr>
  </w:style>
  <w:style w:type="character" w:customStyle="1" w:styleId="a9">
    <w:name w:val="Основний текст з відступом Знак"/>
    <w:basedOn w:val="a0"/>
    <w:link w:val="a8"/>
    <w:rsid w:val="007A2CE2"/>
  </w:style>
  <w:style w:type="character" w:customStyle="1" w:styleId="40">
    <w:name w:val="Основной текст (4)_"/>
    <w:basedOn w:val="a0"/>
    <w:link w:val="41"/>
    <w:locked/>
    <w:rsid w:val="00911205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911205"/>
    <w:pPr>
      <w:widowControl w:val="0"/>
      <w:shd w:val="clear" w:color="auto" w:fill="FFFFFF"/>
      <w:spacing w:line="298" w:lineRule="exact"/>
      <w:jc w:val="both"/>
    </w:pPr>
    <w:rPr>
      <w:rFonts w:ascii="Arial" w:hAnsi="Arial" w:cs="Arial"/>
      <w:b/>
      <w:bCs/>
      <w:spacing w:val="8"/>
    </w:rPr>
  </w:style>
  <w:style w:type="character" w:customStyle="1" w:styleId="rvts0">
    <w:name w:val="rvts0"/>
    <w:basedOn w:val="a0"/>
    <w:rsid w:val="002413C1"/>
  </w:style>
  <w:style w:type="paragraph" w:customStyle="1" w:styleId="11">
    <w:name w:val="Абзац списка1"/>
    <w:basedOn w:val="a"/>
    <w:rsid w:val="00FA0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2">
    <w:name w:val="Обычный1"/>
    <w:rsid w:val="00DD7B16"/>
  </w:style>
  <w:style w:type="paragraph" w:styleId="HTML">
    <w:name w:val="HTML Preformatted"/>
    <w:basedOn w:val="a"/>
    <w:link w:val="HTML0"/>
    <w:uiPriority w:val="99"/>
    <w:unhideWhenUsed/>
    <w:rsid w:val="00221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uiPriority w:val="99"/>
    <w:rsid w:val="0022164A"/>
    <w:rPr>
      <w:rFonts w:ascii="Courier New" w:hAnsi="Courier New" w:cs="Courier New"/>
    </w:rPr>
  </w:style>
  <w:style w:type="paragraph" w:customStyle="1" w:styleId="tj">
    <w:name w:val="tj"/>
    <w:basedOn w:val="a"/>
    <w:rsid w:val="00085D06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вичайний1"/>
    <w:rsid w:val="00C0413E"/>
    <w:pPr>
      <w:widowControl w:val="0"/>
      <w:spacing w:before="100" w:after="100"/>
    </w:pPr>
    <w:rPr>
      <w:snapToGrid w:val="0"/>
      <w:sz w:val="24"/>
    </w:rPr>
  </w:style>
  <w:style w:type="paragraph" w:customStyle="1" w:styleId="14">
    <w:name w:val="Звичайний1"/>
    <w:rsid w:val="00E507DC"/>
    <w:pPr>
      <w:widowControl w:val="0"/>
      <w:spacing w:before="100" w:after="100"/>
    </w:pPr>
    <w:rPr>
      <w:snapToGrid w:val="0"/>
      <w:sz w:val="24"/>
    </w:rPr>
  </w:style>
  <w:style w:type="character" w:customStyle="1" w:styleId="33">
    <w:name w:val="Основной текст (3)_"/>
    <w:link w:val="34"/>
    <w:locked/>
    <w:rsid w:val="00292B61"/>
    <w:rPr>
      <w:spacing w:val="-10"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292B61"/>
    <w:pPr>
      <w:widowControl w:val="0"/>
      <w:shd w:val="clear" w:color="auto" w:fill="FFFFFF"/>
      <w:spacing w:before="660" w:line="317" w:lineRule="exact"/>
      <w:ind w:hanging="340"/>
      <w:jc w:val="both"/>
    </w:pPr>
    <w:rPr>
      <w:spacing w:val="-10"/>
      <w:sz w:val="28"/>
      <w:szCs w:val="28"/>
    </w:rPr>
  </w:style>
  <w:style w:type="character" w:customStyle="1" w:styleId="5">
    <w:name w:val="Основной текст (5)_"/>
    <w:link w:val="50"/>
    <w:rsid w:val="00EF374B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F374B"/>
    <w:pPr>
      <w:widowControl w:val="0"/>
      <w:shd w:val="clear" w:color="auto" w:fill="FFFFFF"/>
      <w:spacing w:after="300" w:line="0" w:lineRule="atLeast"/>
      <w:jc w:val="both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080"/>
  </w:style>
  <w:style w:type="paragraph" w:styleId="1">
    <w:name w:val="heading 1"/>
    <w:basedOn w:val="a"/>
    <w:next w:val="a"/>
    <w:qFormat/>
    <w:rsid w:val="006E62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968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318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E50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62D9"/>
    <w:pPr>
      <w:jc w:val="both"/>
    </w:pPr>
    <w:rPr>
      <w:rFonts w:ascii="Arial" w:hAnsi="Arial"/>
      <w:b/>
      <w:sz w:val="28"/>
      <w:lang w:val="uk-UA"/>
    </w:rPr>
  </w:style>
  <w:style w:type="character" w:customStyle="1" w:styleId="a4">
    <w:name w:val="Основний текст Знак"/>
    <w:basedOn w:val="a0"/>
    <w:link w:val="a3"/>
    <w:rsid w:val="00101D0A"/>
    <w:rPr>
      <w:rFonts w:ascii="Arial" w:hAnsi="Arial"/>
      <w:b/>
      <w:sz w:val="28"/>
      <w:lang w:eastAsia="ru-RU"/>
    </w:rPr>
  </w:style>
  <w:style w:type="paragraph" w:styleId="a5">
    <w:name w:val="Title"/>
    <w:basedOn w:val="a"/>
    <w:link w:val="a6"/>
    <w:qFormat/>
    <w:rsid w:val="006E62D9"/>
    <w:pPr>
      <w:jc w:val="center"/>
    </w:pPr>
    <w:rPr>
      <w:rFonts w:ascii="Arial" w:hAnsi="Arial"/>
      <w:b/>
      <w:sz w:val="28"/>
      <w:lang w:val="uk-UA" w:eastAsia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a"/>
    <w:rsid w:val="006E62D9"/>
    <w:rPr>
      <w:rFonts w:ascii="Verdana" w:hAnsi="Verdana" w:cs="Verdana"/>
      <w:lang w:val="en-US" w:eastAsia="en-US"/>
    </w:rPr>
  </w:style>
  <w:style w:type="paragraph" w:styleId="20">
    <w:name w:val="Body Text Indent 2"/>
    <w:basedOn w:val="a"/>
    <w:rsid w:val="006E62D9"/>
    <w:pPr>
      <w:spacing w:after="120" w:line="480" w:lineRule="auto"/>
      <w:ind w:left="283"/>
    </w:pPr>
  </w:style>
  <w:style w:type="table" w:styleId="a7">
    <w:name w:val="Table Grid"/>
    <w:basedOn w:val="a1"/>
    <w:uiPriority w:val="59"/>
    <w:rsid w:val="00BD1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7A6FB3"/>
    <w:pPr>
      <w:spacing w:after="120"/>
      <w:ind w:left="283"/>
    </w:pPr>
    <w:rPr>
      <w:rFonts w:ascii="Arial" w:hAnsi="Arial"/>
      <w:sz w:val="16"/>
      <w:szCs w:val="16"/>
      <w:lang w:val="uk-UA"/>
    </w:rPr>
  </w:style>
  <w:style w:type="character" w:customStyle="1" w:styleId="31">
    <w:name w:val="Основний текст з відступом 3 Знак"/>
    <w:basedOn w:val="a0"/>
    <w:link w:val="30"/>
    <w:rsid w:val="001C2FE6"/>
    <w:rPr>
      <w:rFonts w:ascii="Arial" w:hAnsi="Arial"/>
      <w:sz w:val="16"/>
      <w:szCs w:val="16"/>
      <w:lang w:eastAsia="ru-RU"/>
    </w:rPr>
  </w:style>
  <w:style w:type="paragraph" w:styleId="a8">
    <w:name w:val="Body Text Indent"/>
    <w:basedOn w:val="a"/>
    <w:link w:val="a9"/>
    <w:rsid w:val="007C0E2B"/>
    <w:pPr>
      <w:spacing w:after="120"/>
      <w:ind w:left="283"/>
    </w:pPr>
  </w:style>
  <w:style w:type="paragraph" w:customStyle="1" w:styleId="aa">
    <w:name w:val="Знак"/>
    <w:basedOn w:val="a"/>
    <w:rsid w:val="007C0E2B"/>
    <w:rPr>
      <w:rFonts w:ascii="Verdana" w:hAnsi="Verdana" w:cs="Verdana"/>
      <w:lang w:val="en-US" w:eastAsia="en-US"/>
    </w:rPr>
  </w:style>
  <w:style w:type="paragraph" w:styleId="ab">
    <w:name w:val="footer"/>
    <w:basedOn w:val="a"/>
    <w:rsid w:val="001534C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534CF"/>
  </w:style>
  <w:style w:type="paragraph" w:styleId="ad">
    <w:name w:val="header"/>
    <w:basedOn w:val="a"/>
    <w:rsid w:val="00B673D5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1E5046"/>
    <w:pPr>
      <w:jc w:val="center"/>
    </w:pPr>
    <w:rPr>
      <w:rFonts w:ascii="Bookman Old Style" w:hAnsi="Bookman Old Style"/>
      <w:b/>
      <w:sz w:val="32"/>
      <w:szCs w:val="28"/>
      <w:lang w:val="uk-UA"/>
    </w:rPr>
  </w:style>
  <w:style w:type="paragraph" w:styleId="ae">
    <w:name w:val="Balloon Text"/>
    <w:basedOn w:val="a"/>
    <w:semiHidden/>
    <w:rsid w:val="001E5046"/>
    <w:rPr>
      <w:rFonts w:ascii="Tahoma" w:hAnsi="Tahoma" w:cs="Tahoma"/>
      <w:sz w:val="16"/>
      <w:szCs w:val="16"/>
    </w:rPr>
  </w:style>
  <w:style w:type="character" w:styleId="af">
    <w:name w:val="Emphasis"/>
    <w:basedOn w:val="a0"/>
    <w:qFormat/>
    <w:rsid w:val="00205781"/>
    <w:rPr>
      <w:i/>
      <w:iCs/>
    </w:rPr>
  </w:style>
  <w:style w:type="character" w:customStyle="1" w:styleId="22">
    <w:name w:val="Знак Знак2"/>
    <w:basedOn w:val="a0"/>
    <w:rsid w:val="00E63E83"/>
    <w:rPr>
      <w:rFonts w:ascii="Arial" w:hAnsi="Arial"/>
      <w:b/>
      <w:sz w:val="28"/>
      <w:lang w:val="uk-UA" w:eastAsia="ru-RU" w:bidi="ar-SA"/>
    </w:rPr>
  </w:style>
  <w:style w:type="character" w:customStyle="1" w:styleId="32">
    <w:name w:val="Знак Знак3"/>
    <w:basedOn w:val="a0"/>
    <w:rsid w:val="00A2140B"/>
    <w:rPr>
      <w:rFonts w:ascii="Arial" w:hAnsi="Arial"/>
      <w:b/>
      <w:sz w:val="28"/>
      <w:lang w:eastAsia="ru-RU"/>
    </w:rPr>
  </w:style>
  <w:style w:type="paragraph" w:customStyle="1" w:styleId="10">
    <w:name w:val="Знак1"/>
    <w:basedOn w:val="a"/>
    <w:rsid w:val="00A3790A"/>
    <w:rPr>
      <w:rFonts w:ascii="Verdana" w:hAnsi="Verdana" w:cs="Verdana"/>
      <w:lang w:val="en-US" w:eastAsia="en-US"/>
    </w:rPr>
  </w:style>
  <w:style w:type="character" w:styleId="af0">
    <w:name w:val="Hyperlink"/>
    <w:basedOn w:val="a0"/>
    <w:uiPriority w:val="99"/>
    <w:rsid w:val="002B3C59"/>
    <w:rPr>
      <w:color w:val="0000FF"/>
      <w:u w:val="single"/>
    </w:rPr>
  </w:style>
  <w:style w:type="character" w:customStyle="1" w:styleId="FontStyle13">
    <w:name w:val="Font Style13"/>
    <w:basedOn w:val="a0"/>
    <w:rsid w:val="00BA3192"/>
    <w:rPr>
      <w:rFonts w:ascii="Times New Roman" w:hAnsi="Times New Roman" w:cs="Times New Roman"/>
      <w:sz w:val="26"/>
      <w:szCs w:val="26"/>
    </w:rPr>
  </w:style>
  <w:style w:type="character" w:styleId="af1">
    <w:name w:val="Strong"/>
    <w:basedOn w:val="a0"/>
    <w:qFormat/>
    <w:rsid w:val="006F0A56"/>
    <w:rPr>
      <w:b/>
      <w:bCs/>
    </w:rPr>
  </w:style>
  <w:style w:type="paragraph" w:styleId="af2">
    <w:name w:val="List Paragraph"/>
    <w:basedOn w:val="a"/>
    <w:uiPriority w:val="99"/>
    <w:qFormat/>
    <w:rsid w:val="00F1150B"/>
    <w:pPr>
      <w:ind w:left="708"/>
    </w:pPr>
  </w:style>
  <w:style w:type="character" w:customStyle="1" w:styleId="a6">
    <w:name w:val="Назва Знак"/>
    <w:basedOn w:val="a0"/>
    <w:link w:val="a5"/>
    <w:locked/>
    <w:rsid w:val="00ED3EB8"/>
    <w:rPr>
      <w:rFonts w:ascii="Arial" w:hAnsi="Arial"/>
      <w:b/>
      <w:sz w:val="28"/>
      <w:lang w:val="uk-UA" w:eastAsia="uk-UA"/>
    </w:rPr>
  </w:style>
  <w:style w:type="character" w:customStyle="1" w:styleId="23">
    <w:name w:val="Основний текст (2)_"/>
    <w:basedOn w:val="a0"/>
    <w:link w:val="24"/>
    <w:uiPriority w:val="99"/>
    <w:rsid w:val="00ED3EB8"/>
    <w:rPr>
      <w:sz w:val="28"/>
      <w:szCs w:val="28"/>
      <w:shd w:val="clear" w:color="auto" w:fill="FFFFFF"/>
    </w:rPr>
  </w:style>
  <w:style w:type="paragraph" w:customStyle="1" w:styleId="24">
    <w:name w:val="Основний текст (2)"/>
    <w:basedOn w:val="a"/>
    <w:link w:val="23"/>
    <w:uiPriority w:val="99"/>
    <w:rsid w:val="00ED3EB8"/>
    <w:pPr>
      <w:widowControl w:val="0"/>
      <w:shd w:val="clear" w:color="auto" w:fill="FFFFFF"/>
      <w:spacing w:before="900" w:line="322" w:lineRule="exact"/>
      <w:ind w:firstLine="740"/>
      <w:jc w:val="both"/>
    </w:pPr>
    <w:rPr>
      <w:sz w:val="28"/>
      <w:szCs w:val="28"/>
    </w:rPr>
  </w:style>
  <w:style w:type="character" w:customStyle="1" w:styleId="FontStyle26">
    <w:name w:val="Font Style26"/>
    <w:basedOn w:val="a0"/>
    <w:uiPriority w:val="99"/>
    <w:rsid w:val="00016D9E"/>
    <w:rPr>
      <w:rFonts w:ascii="Arial" w:hAnsi="Arial" w:cs="Arial"/>
      <w:b/>
      <w:bCs/>
      <w:sz w:val="22"/>
      <w:szCs w:val="22"/>
    </w:rPr>
  </w:style>
  <w:style w:type="paragraph" w:styleId="af3">
    <w:name w:val="Normal (Web)"/>
    <w:basedOn w:val="a"/>
    <w:uiPriority w:val="99"/>
    <w:unhideWhenUsed/>
    <w:rsid w:val="009F56D1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rsid w:val="00BA3EF6"/>
  </w:style>
  <w:style w:type="character" w:customStyle="1" w:styleId="apple-converted-space">
    <w:name w:val="apple-converted-space"/>
    <w:basedOn w:val="a0"/>
    <w:rsid w:val="00BA3EF6"/>
  </w:style>
  <w:style w:type="paragraph" w:customStyle="1" w:styleId="25">
    <w:name w:val="Обычный2"/>
    <w:rsid w:val="004C079E"/>
    <w:pPr>
      <w:suppressAutoHyphens/>
    </w:pPr>
    <w:rPr>
      <w:kern w:val="1"/>
      <w:lang w:eastAsia="ar-SA"/>
    </w:rPr>
  </w:style>
  <w:style w:type="character" w:customStyle="1" w:styleId="a9">
    <w:name w:val="Основний текст з відступом Знак"/>
    <w:basedOn w:val="a0"/>
    <w:link w:val="a8"/>
    <w:rsid w:val="007A2CE2"/>
  </w:style>
  <w:style w:type="character" w:customStyle="1" w:styleId="40">
    <w:name w:val="Основной текст (4)_"/>
    <w:basedOn w:val="a0"/>
    <w:link w:val="41"/>
    <w:locked/>
    <w:rsid w:val="00911205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911205"/>
    <w:pPr>
      <w:widowControl w:val="0"/>
      <w:shd w:val="clear" w:color="auto" w:fill="FFFFFF"/>
      <w:spacing w:line="298" w:lineRule="exact"/>
      <w:jc w:val="both"/>
    </w:pPr>
    <w:rPr>
      <w:rFonts w:ascii="Arial" w:hAnsi="Arial" w:cs="Arial"/>
      <w:b/>
      <w:bCs/>
      <w:spacing w:val="8"/>
    </w:rPr>
  </w:style>
  <w:style w:type="character" w:customStyle="1" w:styleId="rvts0">
    <w:name w:val="rvts0"/>
    <w:basedOn w:val="a0"/>
    <w:rsid w:val="002413C1"/>
  </w:style>
  <w:style w:type="paragraph" w:customStyle="1" w:styleId="11">
    <w:name w:val="Абзац списка1"/>
    <w:basedOn w:val="a"/>
    <w:rsid w:val="00FA0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2">
    <w:name w:val="Обычный1"/>
    <w:rsid w:val="00DD7B16"/>
  </w:style>
  <w:style w:type="paragraph" w:styleId="HTML">
    <w:name w:val="HTML Preformatted"/>
    <w:basedOn w:val="a"/>
    <w:link w:val="HTML0"/>
    <w:uiPriority w:val="99"/>
    <w:unhideWhenUsed/>
    <w:rsid w:val="00221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ий HTML Знак"/>
    <w:basedOn w:val="a0"/>
    <w:link w:val="HTML"/>
    <w:uiPriority w:val="99"/>
    <w:rsid w:val="0022164A"/>
    <w:rPr>
      <w:rFonts w:ascii="Courier New" w:hAnsi="Courier New" w:cs="Courier New"/>
    </w:rPr>
  </w:style>
  <w:style w:type="paragraph" w:customStyle="1" w:styleId="tj">
    <w:name w:val="tj"/>
    <w:basedOn w:val="a"/>
    <w:rsid w:val="00085D06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вичайний1"/>
    <w:rsid w:val="00C0413E"/>
    <w:pPr>
      <w:widowControl w:val="0"/>
      <w:spacing w:before="100" w:after="100"/>
    </w:pPr>
    <w:rPr>
      <w:snapToGrid w:val="0"/>
      <w:sz w:val="24"/>
    </w:rPr>
  </w:style>
  <w:style w:type="paragraph" w:customStyle="1" w:styleId="14">
    <w:name w:val="Звичайний1"/>
    <w:rsid w:val="00E507DC"/>
    <w:pPr>
      <w:widowControl w:val="0"/>
      <w:spacing w:before="100" w:after="100"/>
    </w:pPr>
    <w:rPr>
      <w:snapToGrid w:val="0"/>
      <w:sz w:val="24"/>
    </w:rPr>
  </w:style>
  <w:style w:type="character" w:customStyle="1" w:styleId="33">
    <w:name w:val="Основной текст (3)_"/>
    <w:link w:val="34"/>
    <w:locked/>
    <w:rsid w:val="00292B61"/>
    <w:rPr>
      <w:spacing w:val="-10"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292B61"/>
    <w:pPr>
      <w:widowControl w:val="0"/>
      <w:shd w:val="clear" w:color="auto" w:fill="FFFFFF"/>
      <w:spacing w:before="660" w:line="317" w:lineRule="exact"/>
      <w:ind w:hanging="340"/>
      <w:jc w:val="both"/>
    </w:pPr>
    <w:rPr>
      <w:spacing w:val="-10"/>
      <w:sz w:val="28"/>
      <w:szCs w:val="28"/>
    </w:rPr>
  </w:style>
  <w:style w:type="character" w:customStyle="1" w:styleId="5">
    <w:name w:val="Основной текст (5)_"/>
    <w:link w:val="50"/>
    <w:rsid w:val="00EF374B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F374B"/>
    <w:pPr>
      <w:widowControl w:val="0"/>
      <w:shd w:val="clear" w:color="auto" w:fill="FFFFFF"/>
      <w:spacing w:after="300" w:line="0" w:lineRule="atLeast"/>
      <w:jc w:val="both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RGIY\KOMIS-EKONOM\03.10.08%20-%2028%20&#1079;&#1072;&#1089;\&#1087;&#1088;&#1086;&#1090;&#8470;28%20&#1074;&#1110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846A5-6F8A-4B2A-BEC0-A776B6858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прот№28 від</Template>
  <TotalTime>676</TotalTime>
  <Pages>31</Pages>
  <Words>42539</Words>
  <Characters>24248</Characters>
  <Application>Microsoft Office Word</Application>
  <DocSecurity>0</DocSecurity>
  <Lines>202</Lines>
  <Paragraphs>133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РІВНЕНСЬКА ОБЛАСНА РАДА</vt:lpstr>
      <vt:lpstr>РІВНЕНСЬКА ОБЛАСНА РАДА</vt:lpstr>
    </vt:vector>
  </TitlesOfParts>
  <Company>Организация</Company>
  <LinksUpToDate>false</LinksUpToDate>
  <CharactersWithSpaces>66654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РІВНЕНСЬКА ОБЛАСНА РАДА</dc:title>
  <dc:creator>Admin</dc:creator>
  <cp:lastModifiedBy>Юра</cp:lastModifiedBy>
  <cp:revision>230</cp:revision>
  <cp:lastPrinted>2019-03-13T08:42:00Z</cp:lastPrinted>
  <dcterms:created xsi:type="dcterms:W3CDTF">2018-12-05T09:19:00Z</dcterms:created>
  <dcterms:modified xsi:type="dcterms:W3CDTF">2019-03-13T09:02:00Z</dcterms:modified>
</cp:coreProperties>
</file>